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7F" w:rsidRDefault="00794C7F" w:rsidP="00794C7F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066800" cy="1085850"/>
            <wp:effectExtent l="0" t="0" r="0" b="0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  <w:r>
        <w:rPr>
          <w:sz w:val="36"/>
          <w:szCs w:val="36"/>
        </w:rPr>
        <w:t xml:space="preserve">15. základní škola Plzeň </w:t>
      </w:r>
    </w:p>
    <w:p w:rsidR="00794C7F" w:rsidRDefault="00794C7F" w:rsidP="00794C7F">
      <w:r>
        <w:t xml:space="preserve">                       Terezie Brzkové 33 – 35, 318 00</w:t>
      </w:r>
    </w:p>
    <w:p w:rsidR="00794C7F" w:rsidRDefault="00794C7F" w:rsidP="00794C7F">
      <w:r>
        <w:t xml:space="preserve">                             příspěvková organizace</w:t>
      </w:r>
      <w:r>
        <w:br w:type="textWrapping" w:clear="all"/>
      </w:r>
    </w:p>
    <w:p w:rsidR="00794C7F" w:rsidRDefault="00794C7F" w:rsidP="00794C7F">
      <w:r>
        <w:t xml:space="preserve">  </w:t>
      </w:r>
    </w:p>
    <w:p w:rsidR="00794C7F" w:rsidRDefault="00794C7F" w:rsidP="00794C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Žáci přijatí k základnímu vzdělávání do</w:t>
      </w:r>
      <w:r w:rsidR="002E4346">
        <w:rPr>
          <w:b/>
          <w:sz w:val="40"/>
          <w:szCs w:val="40"/>
        </w:rPr>
        <w:t> 1. ročníku ve školním roce 2018/2019</w:t>
      </w:r>
      <w:r>
        <w:rPr>
          <w:b/>
          <w:sz w:val="40"/>
          <w:szCs w:val="40"/>
        </w:rPr>
        <w:t xml:space="preserve"> na 15. ZŠ v Plzni</w:t>
      </w:r>
    </w:p>
    <w:p w:rsidR="00794C7F" w:rsidRDefault="00794C7F" w:rsidP="00794C7F">
      <w:pPr>
        <w:jc w:val="center"/>
        <w:rPr>
          <w:b/>
          <w:sz w:val="40"/>
          <w:szCs w:val="40"/>
        </w:rPr>
      </w:pPr>
    </w:p>
    <w:tbl>
      <w:tblPr>
        <w:tblW w:w="92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1359"/>
        <w:gridCol w:w="1759"/>
        <w:gridCol w:w="1279"/>
        <w:gridCol w:w="1845"/>
        <w:gridCol w:w="1319"/>
      </w:tblGrid>
      <w:tr w:rsidR="0017144A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4A" w:rsidRDefault="0017144A">
            <w:r>
              <w:t>15ZS/2018-1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144A" w:rsidRDefault="0017144A">
            <w:pPr>
              <w:ind w:left="65"/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4A" w:rsidRDefault="00522105" w:rsidP="0017144A">
            <w:r>
              <w:t>15ZS/2018-29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144A" w:rsidRDefault="0017144A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4A" w:rsidRDefault="0017144A" w:rsidP="0017144A">
            <w:r>
              <w:t>15ZS/2018-63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4A" w:rsidRDefault="0017144A">
            <w:pPr>
              <w:jc w:val="center"/>
            </w:pPr>
            <w:r>
              <w:t>přijat/a</w:t>
            </w:r>
          </w:p>
        </w:tc>
      </w:tr>
      <w:tr w:rsidR="00522105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2F1F08">
            <w:r>
              <w:t>15ZS/2018-2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ind w:left="65"/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17144A">
            <w:r>
              <w:t>15ZS/2018-64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</w:tr>
      <w:tr w:rsidR="00522105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2F1F08">
            <w:r>
              <w:t>15ZS/2018-3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ind w:left="65"/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15ZS/2018-34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17144A">
            <w:r>
              <w:t>15ZS/2018-65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</w:tr>
      <w:tr w:rsidR="00522105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2F1F08">
            <w:r>
              <w:t>15ZS/2018-4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17144A">
            <w:r>
              <w:t>15ZS/2018-66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</w:tr>
      <w:tr w:rsidR="00522105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2F1F08">
            <w:r>
              <w:t>15ZS/2018-5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15ZS/2018-36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2F1F08">
            <w:r>
              <w:t>15ZS/2018-68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</w:tr>
      <w:tr w:rsidR="00522105" w:rsidTr="0017144A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Pr="0017144A" w:rsidRDefault="00522105" w:rsidP="002F1F08">
            <w:r w:rsidRPr="0017144A">
              <w:t>15ZS/2018-6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15ZS/2018-37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2105" w:rsidRDefault="00522105" w:rsidP="0017144A">
            <w:r>
              <w:t>15ZS/2018-69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05" w:rsidRDefault="00522105">
            <w:pPr>
              <w:jc w:val="center"/>
            </w:pPr>
            <w:r>
              <w:t>přijat/a</w:t>
            </w:r>
          </w:p>
        </w:tc>
      </w:tr>
      <w:tr w:rsidR="00522105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Pr="0017144A" w:rsidRDefault="00522105" w:rsidP="002F1F08">
            <w:r w:rsidRPr="0017144A">
              <w:t>15ZS/2018-7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15ZS/2018-39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15ZS/2018-71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</w:tr>
      <w:tr w:rsidR="00522105" w:rsidTr="0017144A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2F1F08">
            <w:r>
              <w:t>15ZS/2018-8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2105" w:rsidRDefault="00522105" w:rsidP="007A2C8D">
            <w:r>
              <w:t>15ZS/2018-72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05" w:rsidRDefault="00522105">
            <w:pPr>
              <w:jc w:val="center"/>
            </w:pPr>
            <w:r>
              <w:t>přijat/a</w:t>
            </w:r>
          </w:p>
        </w:tc>
      </w:tr>
      <w:tr w:rsidR="00522105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2F1F08">
            <w:r>
              <w:t>15ZS/2018-9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15ZS/2018-41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15ZS/2018-73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</w:tr>
      <w:tr w:rsidR="00522105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2F1F08">
            <w:r>
              <w:t>15ZS/2018-10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15ZS/2018-42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15ZS/2018-74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</w:tr>
      <w:tr w:rsidR="00522105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2F1F08">
            <w:r>
              <w:t>15ZS/2018-11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15ZS/2018-43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15ZS/2018-75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</w:tr>
      <w:tr w:rsidR="00522105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2F1F08">
            <w:r>
              <w:t>15ZS/2018-12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15ZS/2018-76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</w:tr>
      <w:tr w:rsidR="00522105" w:rsidTr="003D0162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2F1F08">
            <w:r>
              <w:t>15ZS/2018-13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2105" w:rsidRDefault="00522105" w:rsidP="007A2C8D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>
            <w:pPr>
              <w:jc w:val="center"/>
            </w:pPr>
            <w:bookmarkStart w:id="0" w:name="_GoBack"/>
            <w:bookmarkEnd w:id="0"/>
          </w:p>
        </w:tc>
      </w:tr>
      <w:tr w:rsidR="00522105" w:rsidTr="00D96081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05" w:rsidRDefault="00522105" w:rsidP="0017144A">
            <w:r>
              <w:t>15ZS/2018-15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15ZS/2018-79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</w:tr>
      <w:tr w:rsidR="00522105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17144A">
            <w:r>
              <w:t>15ZS/2018-16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15ZS/2018-49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15ZS/2018-80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</w:tr>
      <w:tr w:rsidR="00522105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17144A">
            <w:r>
              <w:t>15ZS/2018-17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15ZS/2018-52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15ZS/2018-81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</w:tr>
      <w:tr w:rsidR="00522105" w:rsidTr="007726A9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17144A">
            <w:r>
              <w:t>15ZS/2018-19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2105" w:rsidRDefault="00522105" w:rsidP="007A2C8D">
            <w:r>
              <w:t>15ZS/2018-53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15ZS/2018-82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</w:tr>
      <w:tr w:rsidR="00522105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17144A">
            <w:r w:rsidRPr="0017144A">
              <w:t>15ZS/2018-20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17144A">
            <w:r>
              <w:t>15ZS/2018-55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15ZS/2018-83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</w:tr>
      <w:tr w:rsidR="00522105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17144A">
            <w:r>
              <w:t>15ZS/2018-21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17144A">
            <w:r>
              <w:t>15ZS/2018-56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15ZS/2018-85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</w:tr>
      <w:tr w:rsidR="00522105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17144A">
            <w:r>
              <w:t>15ZS/2018-57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15ZS/2018-86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</w:tr>
      <w:tr w:rsidR="00522105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17144A">
            <w:r>
              <w:t>15ZS/2018-58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15ZS/2018-87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</w:tr>
      <w:tr w:rsidR="00522105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17144A">
            <w:r>
              <w:t>15ZS/2018-59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15ZS/2018-88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</w:tr>
      <w:tr w:rsidR="00522105" w:rsidTr="0017144A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15ZS/2018-26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17144A">
            <w:r>
              <w:t>15ZS/2018-60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2105" w:rsidRDefault="00522105" w:rsidP="007A2C8D">
            <w:r>
              <w:t>15ZS/2018-89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</w:tr>
      <w:tr w:rsidR="00522105" w:rsidTr="0017144A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15ZS/2018-27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17144A">
            <w:r>
              <w:t>15ZS/2018-61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2105" w:rsidRDefault="00522105" w:rsidP="007A2C8D">
            <w:r>
              <w:t>15ZS/2018-91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</w:tr>
      <w:tr w:rsidR="00522105" w:rsidTr="0017144A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15ZS/2018-28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2F1F08">
            <w:r>
              <w:t>15ZS/2018-62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2105" w:rsidRDefault="00522105" w:rsidP="007A2C8D">
            <w:r>
              <w:t>15ZS/2018-92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421154">
            <w:pPr>
              <w:jc w:val="center"/>
              <w:rPr>
                <w:sz w:val="20"/>
                <w:szCs w:val="20"/>
              </w:rPr>
            </w:pPr>
            <w:r>
              <w:t>přijat/a</w:t>
            </w:r>
          </w:p>
        </w:tc>
      </w:tr>
      <w:tr w:rsidR="00522105" w:rsidTr="0017144A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05" w:rsidRDefault="00522105" w:rsidP="0017144A">
            <w:r>
              <w:lastRenderedPageBreak/>
              <w:t>15ZS/2018-93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2105" w:rsidRDefault="00522105" w:rsidP="0017144A">
            <w:r>
              <w:t>15ZS/2018-102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105" w:rsidRDefault="00522105">
            <w:r w:rsidRPr="00496B25"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2105" w:rsidRDefault="00522105" w:rsidP="007A2C8D">
            <w:r w:rsidRPr="00D96081">
              <w:t>15ZS/2018-</w:t>
            </w:r>
            <w:r>
              <w:t>108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05" w:rsidRDefault="00522105">
            <w:r w:rsidRPr="00AF4C1F">
              <w:t>přijat/a</w:t>
            </w:r>
          </w:p>
        </w:tc>
      </w:tr>
      <w:tr w:rsidR="00522105" w:rsidTr="0017144A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05" w:rsidRDefault="00522105" w:rsidP="007A2C8D">
            <w:r>
              <w:t>15ZS/2018-95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2105" w:rsidRDefault="00522105" w:rsidP="0017144A">
            <w:r>
              <w:t>15ZS/2018-103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105" w:rsidRDefault="00522105">
            <w:r w:rsidRPr="00496B25"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2105" w:rsidRDefault="00522105" w:rsidP="0017144A">
            <w:r>
              <w:t>15ZS/2018-109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05" w:rsidRDefault="00522105">
            <w:r w:rsidRPr="00AF4C1F">
              <w:t>přijat/a</w:t>
            </w:r>
          </w:p>
        </w:tc>
      </w:tr>
      <w:tr w:rsidR="00522105" w:rsidTr="0017144A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05" w:rsidRDefault="00522105" w:rsidP="007A2C8D">
            <w:r>
              <w:t>15ZS/2018-97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2105" w:rsidRDefault="00522105" w:rsidP="0017144A">
            <w:r>
              <w:t>15ZS/2018-104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105" w:rsidRDefault="00522105">
            <w:r w:rsidRPr="00496B25"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2105" w:rsidRDefault="00522105" w:rsidP="0017144A">
            <w:r>
              <w:t>15ZS/2018-110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05" w:rsidRDefault="00522105">
            <w:r w:rsidRPr="00AF4C1F">
              <w:t>přijat/a</w:t>
            </w:r>
          </w:p>
        </w:tc>
      </w:tr>
      <w:tr w:rsidR="00522105" w:rsidTr="00121D1C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15ZS/2018-98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2105" w:rsidRPr="00121D1C" w:rsidRDefault="00522105" w:rsidP="0017144A">
            <w:pPr>
              <w:rPr>
                <w:highlight w:val="yellow"/>
              </w:rPr>
            </w:pPr>
            <w:r w:rsidRPr="0017144A">
              <w:t>15ZS/2018-105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105" w:rsidRDefault="00522105">
            <w:r w:rsidRPr="00496B25"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2105" w:rsidRDefault="00522105" w:rsidP="0017144A">
            <w:r>
              <w:t>15ZS/2018-112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05" w:rsidRDefault="00522105">
            <w:r w:rsidRPr="00AF4C1F">
              <w:t>přijat/a</w:t>
            </w:r>
          </w:p>
        </w:tc>
      </w:tr>
      <w:tr w:rsidR="00522105" w:rsidTr="00121D1C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5" w:rsidRDefault="00522105" w:rsidP="007A2C8D">
            <w:r>
              <w:t>15ZS/2018-99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2105" w:rsidRDefault="00522105" w:rsidP="0017144A">
            <w:r>
              <w:t>15ZS/2018-106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105" w:rsidRDefault="00522105">
            <w:r w:rsidRPr="00496B25"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2105" w:rsidRDefault="00522105" w:rsidP="0017144A">
            <w:r>
              <w:t>15ZS/2018-113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05" w:rsidRDefault="00522105">
            <w:r w:rsidRPr="00AF4C1F">
              <w:t>přijat/a</w:t>
            </w:r>
          </w:p>
        </w:tc>
      </w:tr>
      <w:tr w:rsidR="00522105" w:rsidTr="0017144A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05" w:rsidRDefault="00522105" w:rsidP="002F1F08">
            <w:r>
              <w:t>15ZS/2018-100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105" w:rsidRDefault="00522105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2105" w:rsidRDefault="00522105" w:rsidP="002F1F08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105" w:rsidRDefault="00522105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2105" w:rsidRDefault="00522105" w:rsidP="002F1F08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05" w:rsidRDefault="00522105">
            <w:pPr>
              <w:ind w:left="65"/>
              <w:jc w:val="center"/>
            </w:pPr>
          </w:p>
        </w:tc>
      </w:tr>
    </w:tbl>
    <w:p w:rsidR="00794C7F" w:rsidRDefault="00794C7F" w:rsidP="00794C7F"/>
    <w:p w:rsidR="00794C7F" w:rsidRDefault="00794C7F" w:rsidP="00794C7F"/>
    <w:p w:rsidR="00794C7F" w:rsidRDefault="00794C7F" w:rsidP="00794C7F"/>
    <w:p w:rsidR="00794C7F" w:rsidRDefault="00794C7F" w:rsidP="00794C7F"/>
    <w:p w:rsidR="00794C7F" w:rsidRDefault="00794C7F" w:rsidP="00794C7F">
      <w:r>
        <w:t xml:space="preserve">Dle novely č. 472/2011 Sb. Zákona o předškolním, základním, středním, vyšším odborném </w:t>
      </w:r>
    </w:p>
    <w:p w:rsidR="001F594C" w:rsidRDefault="00794C7F" w:rsidP="001F594C">
      <w:r>
        <w:t xml:space="preserve">a jiném </w:t>
      </w:r>
      <w:proofErr w:type="gramStart"/>
      <w:r>
        <w:t>vzdělávání  č.</w:t>
      </w:r>
      <w:proofErr w:type="gramEnd"/>
      <w:r>
        <w:t xml:space="preserve"> 561/2004 Sb. § 183 odstavce 2 se rozhodnutí, kterým se vyhovuje žádosti o přijetí </w:t>
      </w:r>
      <w:r w:rsidR="00A35964">
        <w:t xml:space="preserve">   </w:t>
      </w:r>
      <w:r>
        <w:t xml:space="preserve">ke vzdělávání, oznamují zveřejněním seznamu uchazečů pod přiděleným registračním číslem s výsledkem řízení u každého uchazeče. Seznam se zveřejňuje na veřejně přístupném místě ve škole a v případě základní, střední a vyšší odborné školy též způsobem umožňujícím dálkový přístup, a to alespoň na dobu 15 dnů, obsahuje datum zveřejnění. </w:t>
      </w:r>
    </w:p>
    <w:p w:rsidR="002F1F08" w:rsidRDefault="001F594C" w:rsidP="002F1F08">
      <w:r>
        <w:t>R</w:t>
      </w:r>
      <w:r w:rsidR="00794C7F">
        <w:t xml:space="preserve">ozhodnutí o přijetí </w:t>
      </w:r>
      <w:r w:rsidR="00D07BBA">
        <w:t xml:space="preserve">žáka </w:t>
      </w:r>
      <w:r w:rsidR="00794C7F">
        <w:t xml:space="preserve">k základnímu vzdělávání </w:t>
      </w:r>
      <w:r>
        <w:t>si zákonní zástupci vyzvednou</w:t>
      </w:r>
      <w:r w:rsidR="0035399C">
        <w:t xml:space="preserve"> </w:t>
      </w:r>
      <w:r w:rsidR="002F1F08" w:rsidRPr="002F1F08">
        <w:t>v sekretariátu školy</w:t>
      </w:r>
      <w:r w:rsidR="002F1F08">
        <w:t xml:space="preserve"> </w:t>
      </w:r>
    </w:p>
    <w:p w:rsidR="002F1F08" w:rsidRPr="002F1F08" w:rsidRDefault="002F1F08" w:rsidP="002F1F08">
      <w:proofErr w:type="gramStart"/>
      <w:r w:rsidRPr="002F1F08">
        <w:t>21.5</w:t>
      </w:r>
      <w:proofErr w:type="gramEnd"/>
      <w:r w:rsidRPr="002F1F08">
        <w:t>., 23.5., 28.5. a 30.5.2018</w:t>
      </w:r>
      <w:r>
        <w:t xml:space="preserve"> </w:t>
      </w:r>
      <w:r w:rsidRPr="002F1F08">
        <w:t>v době od 13 do 16 hodin.</w:t>
      </w:r>
    </w:p>
    <w:p w:rsidR="002F1F08" w:rsidRPr="002F1F08" w:rsidRDefault="002F1F08" w:rsidP="002F1F08">
      <w:r w:rsidRPr="002F1F08">
        <w:t>V případě požadavku ze strany MŠ</w:t>
      </w:r>
      <w:r>
        <w:t xml:space="preserve"> </w:t>
      </w:r>
      <w:r w:rsidRPr="002F1F08">
        <w:t>lze i individuálně po 14. květnu 2018.</w:t>
      </w:r>
    </w:p>
    <w:p w:rsidR="00794C7F" w:rsidRPr="002F1F08" w:rsidRDefault="00794C7F" w:rsidP="002F1F08"/>
    <w:p w:rsidR="00794C7F" w:rsidRDefault="00794C7F" w:rsidP="00794C7F"/>
    <w:p w:rsidR="00794C7F" w:rsidRDefault="002F1F08" w:rsidP="00794C7F">
      <w:r>
        <w:t xml:space="preserve">Zveřejněno </w:t>
      </w:r>
      <w:proofErr w:type="gramStart"/>
      <w:r w:rsidR="007726A9">
        <w:t>2.5</w:t>
      </w:r>
      <w:r>
        <w:t>.2018</w:t>
      </w:r>
      <w:proofErr w:type="gramEnd"/>
    </w:p>
    <w:p w:rsidR="00A35964" w:rsidRDefault="00A35964" w:rsidP="00794C7F"/>
    <w:p w:rsidR="00794C7F" w:rsidRDefault="00794C7F" w:rsidP="00794C7F"/>
    <w:p w:rsidR="000B6F2C" w:rsidRDefault="000B6F2C" w:rsidP="00794C7F"/>
    <w:sectPr w:rsidR="000B6F2C" w:rsidSect="00794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7F"/>
    <w:rsid w:val="000B6F2C"/>
    <w:rsid w:val="00121D1C"/>
    <w:rsid w:val="0017144A"/>
    <w:rsid w:val="001F594C"/>
    <w:rsid w:val="002940E0"/>
    <w:rsid w:val="002E4346"/>
    <w:rsid w:val="002F1F08"/>
    <w:rsid w:val="0035399C"/>
    <w:rsid w:val="00363C1C"/>
    <w:rsid w:val="003D0162"/>
    <w:rsid w:val="003D62E6"/>
    <w:rsid w:val="00421154"/>
    <w:rsid w:val="00522105"/>
    <w:rsid w:val="00654354"/>
    <w:rsid w:val="006642EB"/>
    <w:rsid w:val="007726A9"/>
    <w:rsid w:val="00794C7F"/>
    <w:rsid w:val="0083418E"/>
    <w:rsid w:val="00862B3D"/>
    <w:rsid w:val="00A35964"/>
    <w:rsid w:val="00A41144"/>
    <w:rsid w:val="00A729E4"/>
    <w:rsid w:val="00C13419"/>
    <w:rsid w:val="00D07BBA"/>
    <w:rsid w:val="00D9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94C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94C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84EA-D5BF-4174-B920-9364CF41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9CC1FD93.dotm</Template>
  <TotalTime>125</TotalTime>
  <Pages>2</Pages>
  <Words>329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Hessová Alena</dc:creator>
  <cp:lastModifiedBy>Hessová Alena</cp:lastModifiedBy>
  <cp:revision>7</cp:revision>
  <cp:lastPrinted>2017-04-27T11:38:00Z</cp:lastPrinted>
  <dcterms:created xsi:type="dcterms:W3CDTF">2018-04-23T09:14:00Z</dcterms:created>
  <dcterms:modified xsi:type="dcterms:W3CDTF">2018-05-02T05:17:00Z</dcterms:modified>
</cp:coreProperties>
</file>