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7F" w:rsidRDefault="00794C7F" w:rsidP="00794C7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66800" cy="108585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  <w:r>
        <w:rPr>
          <w:sz w:val="36"/>
          <w:szCs w:val="36"/>
        </w:rPr>
        <w:t xml:space="preserve">15. základní škola Plzeň </w:t>
      </w:r>
    </w:p>
    <w:p w:rsidR="00794C7F" w:rsidRDefault="00794C7F" w:rsidP="00794C7F">
      <w:r>
        <w:t xml:space="preserve">                       Terezie Brzkové 33 – 35, 318 00</w:t>
      </w:r>
    </w:p>
    <w:p w:rsidR="00794C7F" w:rsidRDefault="00794C7F" w:rsidP="00794C7F">
      <w:r>
        <w:t xml:space="preserve">                             příspěvková organizace</w:t>
      </w:r>
      <w:r>
        <w:br w:type="textWrapping" w:clear="all"/>
      </w:r>
    </w:p>
    <w:p w:rsidR="00794C7F" w:rsidRDefault="00794C7F" w:rsidP="00794C7F">
      <w:r>
        <w:t xml:space="preserve">  </w:t>
      </w:r>
    </w:p>
    <w:p w:rsidR="00794C7F" w:rsidRDefault="00794C7F" w:rsidP="00794C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Žáci přijatí k základnímu vzdělávání do</w:t>
      </w:r>
      <w:r w:rsidR="003D62E6">
        <w:rPr>
          <w:b/>
          <w:sz w:val="40"/>
          <w:szCs w:val="40"/>
        </w:rPr>
        <w:t> 1. ročníku ve školním roce 2017/2018</w:t>
      </w:r>
      <w:r>
        <w:rPr>
          <w:b/>
          <w:sz w:val="40"/>
          <w:szCs w:val="40"/>
        </w:rPr>
        <w:t xml:space="preserve"> na 15. ZŠ v Plzni</w:t>
      </w:r>
    </w:p>
    <w:p w:rsidR="00794C7F" w:rsidRDefault="00794C7F" w:rsidP="00794C7F">
      <w:pPr>
        <w:jc w:val="center"/>
        <w:rPr>
          <w:b/>
          <w:sz w:val="40"/>
          <w:szCs w:val="40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359"/>
        <w:gridCol w:w="1759"/>
        <w:gridCol w:w="1279"/>
        <w:gridCol w:w="1845"/>
        <w:gridCol w:w="1319"/>
      </w:tblGrid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ind w:left="65"/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</w:t>
            </w:r>
            <w:r w:rsidRPr="00B726A8">
              <w:t>-</w:t>
            </w:r>
            <w:r>
              <w:t>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172C46">
              <w:t>1</w:t>
            </w:r>
            <w: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172C46">
              <w:t>1</w:t>
            </w:r>
            <w: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172C46">
              <w:t>1</w:t>
            </w: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172C46">
              <w:t>1</w:t>
            </w:r>
            <w: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9D264F">
              <w:t>1</w:t>
            </w:r>
            <w: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9D264F">
              <w:t>1</w:t>
            </w:r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</w:t>
            </w:r>
            <w:r w:rsidRPr="009D264F">
              <w:t>1</w:t>
            </w:r>
            <w: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15ZS/2017-86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87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654354">
            <w:r>
              <w:t>15ZS/2017-39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91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654354">
            <w:r>
              <w:t>15ZS/2017-40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</w:t>
            </w:r>
            <w:r w:rsidRPr="00EA2497">
              <w:t>-</w:t>
            </w:r>
            <w:r>
              <w:t>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92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654354">
            <w:r>
              <w:t>15ZS/2017-41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15ZS/2017-67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4F10E0">
              <w:t>15ZS/2017-</w:t>
            </w:r>
            <w:r>
              <w:t>93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83418E">
            <w:r>
              <w:t>15ZS/2017-68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 w:rsidRPr="004F10E0">
              <w:t>15ZS/2017-</w:t>
            </w:r>
            <w:r>
              <w:t>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421154">
            <w:pPr>
              <w:jc w:val="center"/>
              <w:rPr>
                <w:sz w:val="20"/>
                <w:szCs w:val="20"/>
              </w:rPr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lastRenderedPageBreak/>
              <w:t>15ZS/2017-</w:t>
            </w:r>
            <w:r>
              <w:t>95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96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97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99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149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F4A7D">
              <w:t>15ZS/2017-</w:t>
            </w:r>
            <w:r>
              <w:t>152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</w:t>
            </w:r>
            <w:r>
              <w:t>-104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159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111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C13419">
            <w:r w:rsidRPr="001F4A7D">
              <w:t>15ZS/2017-</w:t>
            </w:r>
            <w:r>
              <w:t>160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  <w:r>
              <w:t>přijat/a</w:t>
            </w: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 w:rsidP="00A729E4">
            <w:pPr>
              <w:ind w:left="65"/>
              <w:jc w:val="center"/>
            </w:pP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17222D">
              <w:t>15ZS/2017-</w:t>
            </w:r>
            <w:r>
              <w:t>113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>
            <w:pPr>
              <w:jc w:val="center"/>
            </w:pP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15ZS/2017-114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>
            <w:pPr>
              <w:jc w:val="center"/>
            </w:pP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>
              <w:t>15ZS/2017-115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 w:rsidP="00C13419">
            <w:r w:rsidRPr="00F306C9">
              <w:t>15ZS/2017-</w:t>
            </w:r>
            <w:r>
              <w:t>139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>
            <w:pPr>
              <w:jc w:val="center"/>
            </w:pPr>
          </w:p>
        </w:tc>
      </w:tr>
      <w:tr w:rsidR="00C13419" w:rsidTr="00794C7F">
        <w:trPr>
          <w:trHeight w:val="46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>
              <w:t>15ZS/2017-116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7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9" w:rsidRDefault="00C13419">
            <w:r w:rsidRPr="00F306C9">
              <w:t>15ZS/2017-</w:t>
            </w:r>
            <w:r>
              <w:t>140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13419" w:rsidRDefault="00C13419">
            <w:pPr>
              <w:jc w:val="center"/>
            </w:pPr>
            <w:r>
              <w:t>přijat/a</w:t>
            </w:r>
          </w:p>
        </w:tc>
        <w:tc>
          <w:tcPr>
            <w:tcW w:w="18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19" w:rsidRDefault="00C13419">
            <w:pPr>
              <w:jc w:val="center"/>
            </w:pPr>
          </w:p>
        </w:tc>
      </w:tr>
    </w:tbl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/>
    <w:p w:rsidR="00794C7F" w:rsidRDefault="00794C7F" w:rsidP="00794C7F">
      <w:r>
        <w:t xml:space="preserve">Dle novely č. 472/2011 Sb. Zákona o předškolním, základním, středním, vyšším odborném </w:t>
      </w:r>
    </w:p>
    <w:p w:rsidR="00794C7F" w:rsidRDefault="00794C7F" w:rsidP="00794C7F">
      <w:r>
        <w:t xml:space="preserve">a jiném </w:t>
      </w:r>
      <w:proofErr w:type="gramStart"/>
      <w:r>
        <w:t>vzdělávání  č.</w:t>
      </w:r>
      <w:proofErr w:type="gramEnd"/>
      <w:r>
        <w:t xml:space="preserve"> 561/2004 Sb. § 183 odstavce 2 se rozhodnutí, kterým se vyhovuje žádosti o </w:t>
      </w:r>
      <w:proofErr w:type="gramStart"/>
      <w:r>
        <w:t xml:space="preserve">přijetí </w:t>
      </w:r>
      <w:r w:rsidR="00A35964">
        <w:t xml:space="preserve">   </w:t>
      </w:r>
      <w:r>
        <w:t>ke</w:t>
      </w:r>
      <w:proofErr w:type="gramEnd"/>
      <w:r>
        <w:t xml:space="preserve"> vzdělávání, oznamují zveřejněním seznamu uchazečů pod přiděleným registračním číslem s výsledkem řízení u každého uchazeče. Seznam se zveřejňuje na veřejně přístupném místě ve škole a v případě základní, střední a vyšší odborné školy též způsobem umožňujícím dálkový přístup, a to alespoň na dobu 15 dnů, obsahuje datum zveřejnění. Zveřejněním seznamu se považují rozhodnutí, kterými se vyhovuje </w:t>
      </w:r>
      <w:proofErr w:type="gramStart"/>
      <w:r>
        <w:t xml:space="preserve">žádostem </w:t>
      </w:r>
      <w:r w:rsidR="00A35964">
        <w:t xml:space="preserve">   </w:t>
      </w:r>
      <w:r>
        <w:t>o přijetí</w:t>
      </w:r>
      <w:proofErr w:type="gramEnd"/>
      <w:r>
        <w:t xml:space="preserve"> ke vzdělávání, za oznámená.</w:t>
      </w:r>
    </w:p>
    <w:p w:rsidR="00794C7F" w:rsidRDefault="00794C7F" w:rsidP="00794C7F">
      <w:r>
        <w:t xml:space="preserve">Pokud zákonný zástupce požaduje rozhodnutí o přijetí k základnímu vzdělávání písemnou formou, lze </w:t>
      </w:r>
      <w:r w:rsidR="0035399C">
        <w:t xml:space="preserve">jej vyzvednout </w:t>
      </w:r>
      <w:r w:rsidR="00A729E4">
        <w:t>15 a 17. května 2017 vždy od 13 do 16 hodin</w:t>
      </w:r>
      <w:r>
        <w:t xml:space="preserve"> v sekretariátu školy.</w:t>
      </w:r>
      <w:r w:rsidR="00A41144">
        <w:t xml:space="preserve"> Pro tuto možnost je vhodné znát kód dítěte uvedený na informacích, které rodiče u zápisu obdržely.</w:t>
      </w:r>
    </w:p>
    <w:p w:rsidR="00794C7F" w:rsidRDefault="00794C7F" w:rsidP="00794C7F"/>
    <w:p w:rsidR="00794C7F" w:rsidRDefault="00794C7F" w:rsidP="00794C7F"/>
    <w:p w:rsidR="00794C7F" w:rsidRDefault="00794C7F" w:rsidP="00794C7F"/>
    <w:p w:rsidR="00794C7F" w:rsidRDefault="00A35964" w:rsidP="00794C7F">
      <w:r>
        <w:t xml:space="preserve">Zveřejněno </w:t>
      </w:r>
      <w:proofErr w:type="gramStart"/>
      <w:r>
        <w:t>28.4.2017</w:t>
      </w:r>
      <w:bookmarkStart w:id="0" w:name="_GoBack"/>
      <w:bookmarkEnd w:id="0"/>
      <w:proofErr w:type="gramEnd"/>
    </w:p>
    <w:p w:rsidR="00A35964" w:rsidRDefault="00A35964" w:rsidP="00794C7F"/>
    <w:p w:rsidR="00794C7F" w:rsidRDefault="00794C7F" w:rsidP="00794C7F"/>
    <w:p w:rsidR="000B6F2C" w:rsidRDefault="000B6F2C" w:rsidP="00794C7F"/>
    <w:sectPr w:rsidR="000B6F2C" w:rsidSect="00794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7F"/>
    <w:rsid w:val="000B6F2C"/>
    <w:rsid w:val="002940E0"/>
    <w:rsid w:val="0035399C"/>
    <w:rsid w:val="00363C1C"/>
    <w:rsid w:val="003D62E6"/>
    <w:rsid w:val="00421154"/>
    <w:rsid w:val="00654354"/>
    <w:rsid w:val="00794C7F"/>
    <w:rsid w:val="0083418E"/>
    <w:rsid w:val="00862B3D"/>
    <w:rsid w:val="00A35964"/>
    <w:rsid w:val="00A41144"/>
    <w:rsid w:val="00A729E4"/>
    <w:rsid w:val="00C1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C7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6721-E7FD-4FF8-85AC-9356677A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7287012C.dotm</Template>
  <TotalTime>160</TotalTime>
  <Pages>3</Pages>
  <Words>436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 Alena</dc:creator>
  <cp:lastModifiedBy>Hessová Alena</cp:lastModifiedBy>
  <cp:revision>4</cp:revision>
  <cp:lastPrinted>2017-04-27T11:38:00Z</cp:lastPrinted>
  <dcterms:created xsi:type="dcterms:W3CDTF">2017-04-26T10:20:00Z</dcterms:created>
  <dcterms:modified xsi:type="dcterms:W3CDTF">2017-04-27T11:38:00Z</dcterms:modified>
</cp:coreProperties>
</file>