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DDBC" w14:textId="77777777"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14:paraId="5127622B" w14:textId="77777777"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14:paraId="6EEDE289" w14:textId="77777777" w:rsidR="00AF6767" w:rsidRDefault="00AF6767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14:paraId="37189695" w14:textId="77777777" w:rsidR="000F6556" w:rsidRDefault="000F6556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14:paraId="4555B2DD" w14:textId="77777777" w:rsidR="000F6556" w:rsidRDefault="000F6556" w:rsidP="00AF6767">
      <w:pPr>
        <w:tabs>
          <w:tab w:val="left" w:pos="2319"/>
        </w:tabs>
        <w:ind w:left="708"/>
        <w:rPr>
          <w:b/>
          <w:sz w:val="16"/>
          <w:szCs w:val="16"/>
        </w:rPr>
      </w:pPr>
    </w:p>
    <w:p w14:paraId="03BB8EDF" w14:textId="77777777" w:rsidR="000F6556" w:rsidRDefault="000F6556" w:rsidP="000F6556">
      <w:pPr>
        <w:rPr>
          <w:sz w:val="16"/>
          <w:szCs w:val="16"/>
        </w:rPr>
      </w:pPr>
    </w:p>
    <w:p w14:paraId="4D64B888" w14:textId="77777777" w:rsidR="000F6556" w:rsidRDefault="000F6556" w:rsidP="000F6556">
      <w:pPr>
        <w:rPr>
          <w:sz w:val="16"/>
          <w:szCs w:val="16"/>
        </w:rPr>
      </w:pPr>
    </w:p>
    <w:p w14:paraId="2C082A1A" w14:textId="77777777" w:rsidR="000F6556" w:rsidRDefault="000F6556" w:rsidP="000F6556">
      <w:pPr>
        <w:rPr>
          <w:sz w:val="16"/>
          <w:szCs w:val="16"/>
        </w:rPr>
      </w:pPr>
    </w:p>
    <w:p w14:paraId="5043E21D" w14:textId="77777777" w:rsidR="000F6556" w:rsidRPr="000F6556" w:rsidRDefault="000F6556" w:rsidP="000F6556">
      <w:pPr>
        <w:rPr>
          <w:sz w:val="16"/>
          <w:szCs w:val="16"/>
        </w:rPr>
      </w:pPr>
    </w:p>
    <w:p w14:paraId="574654FD" w14:textId="1CCE9683" w:rsidR="00AF6767" w:rsidRDefault="00F04DD3" w:rsidP="00AF6767">
      <w:pPr>
        <w:tabs>
          <w:tab w:val="left" w:pos="2319"/>
        </w:tabs>
        <w:ind w:left="708"/>
        <w:rPr>
          <w:b/>
          <w:sz w:val="16"/>
          <w:szCs w:val="16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B2DAF8" wp14:editId="504FB48E">
                <wp:simplePos x="0" y="0"/>
                <wp:positionH relativeFrom="column">
                  <wp:posOffset>309880</wp:posOffset>
                </wp:positionH>
                <wp:positionV relativeFrom="paragraph">
                  <wp:posOffset>43180</wp:posOffset>
                </wp:positionV>
                <wp:extent cx="5086350" cy="589280"/>
                <wp:effectExtent l="28575" t="13335" r="38100" b="35560"/>
                <wp:wrapThrough wrapText="bothSides">
                  <wp:wrapPolygon edited="0">
                    <wp:start x="2629" y="-349"/>
                    <wp:lineTo x="40" y="349"/>
                    <wp:lineTo x="-121" y="698"/>
                    <wp:lineTo x="121" y="10800"/>
                    <wp:lineTo x="243" y="19854"/>
                    <wp:lineTo x="971" y="21949"/>
                    <wp:lineTo x="2103" y="22647"/>
                    <wp:lineTo x="14319" y="22647"/>
                    <wp:lineTo x="19699" y="21949"/>
                    <wp:lineTo x="21762" y="20553"/>
                    <wp:lineTo x="21762" y="10800"/>
                    <wp:lineTo x="21721" y="7309"/>
                    <wp:lineTo x="21640" y="4190"/>
                    <wp:lineTo x="18040" y="-349"/>
                    <wp:lineTo x="2629" y="-349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6350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3AF6E9" w14:textId="6644DD06" w:rsidR="000630C3" w:rsidRDefault="000630C3" w:rsidP="00F04DD3">
                            <w:pPr>
                              <w:jc w:val="center"/>
                              <w:rPr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997E5F">
                              <w:rPr>
                                <w:color w:val="00B050"/>
                                <w:sz w:val="96"/>
                                <w:szCs w:val="96"/>
                              </w:rPr>
                              <w:t>Výroční zpráva</w:t>
                            </w:r>
                          </w:p>
                          <w:p w14:paraId="7AE01ED2" w14:textId="5985332A" w:rsidR="000630C3" w:rsidRPr="00375ED5" w:rsidRDefault="000630C3" w:rsidP="00F04DD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375ED5">
                              <w:rPr>
                                <w:color w:val="00B050"/>
                                <w:sz w:val="72"/>
                                <w:szCs w:val="72"/>
                              </w:rPr>
                              <w:t>15. ZŠ Plzeň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2DA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4.4pt;margin-top:3.4pt;width:400.5pt;height:46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523AF6E9" w14:textId="6644DD06" w:rsidR="000630C3" w:rsidRDefault="000630C3" w:rsidP="00F04DD3">
                      <w:pPr>
                        <w:jc w:val="center"/>
                        <w:rPr>
                          <w:color w:val="00B050"/>
                          <w:sz w:val="96"/>
                          <w:szCs w:val="96"/>
                        </w:rPr>
                      </w:pPr>
                      <w:r w:rsidRPr="00997E5F">
                        <w:rPr>
                          <w:color w:val="00B050"/>
                          <w:sz w:val="96"/>
                          <w:szCs w:val="96"/>
                        </w:rPr>
                        <w:t>Výroční zpráva</w:t>
                      </w:r>
                    </w:p>
                    <w:p w14:paraId="7AE01ED2" w14:textId="5985332A" w:rsidR="000630C3" w:rsidRPr="00375ED5" w:rsidRDefault="000630C3" w:rsidP="00F04DD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375ED5">
                        <w:rPr>
                          <w:color w:val="00B050"/>
                          <w:sz w:val="72"/>
                          <w:szCs w:val="72"/>
                        </w:rPr>
                        <w:t>15. ZŠ Plzeň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03761AD" w14:textId="77777777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27AAF5AD" w14:textId="77777777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649FC0CB" w14:textId="77777777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5FB40881" w14:textId="52321462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18B7381F" w14:textId="77777777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47F0CF62" w14:textId="77777777" w:rsidR="00AF6767" w:rsidRDefault="00AF6767" w:rsidP="00AF6767">
      <w:pPr>
        <w:ind w:left="708" w:firstLine="708"/>
        <w:rPr>
          <w:b/>
          <w:sz w:val="16"/>
          <w:szCs w:val="16"/>
        </w:rPr>
      </w:pPr>
    </w:p>
    <w:p w14:paraId="7C50BF6F" w14:textId="77EEA32C" w:rsidR="00896D9B" w:rsidRPr="000F6556" w:rsidRDefault="005C5E98" w:rsidP="00D760C4">
      <w:pPr>
        <w:ind w:left="708" w:firstLine="708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353376" wp14:editId="18F6C287">
            <wp:simplePos x="0" y="0"/>
            <wp:positionH relativeFrom="margin">
              <wp:align>right</wp:align>
            </wp:positionH>
            <wp:positionV relativeFrom="paragraph">
              <wp:posOffset>447040</wp:posOffset>
            </wp:positionV>
            <wp:extent cx="576072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500" y="21476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D078D" w14:textId="4469649E" w:rsidR="000F6556" w:rsidRDefault="000F6556" w:rsidP="00D760C4">
      <w:pPr>
        <w:ind w:left="708" w:firstLine="708"/>
        <w:rPr>
          <w:b/>
          <w:sz w:val="56"/>
          <w:szCs w:val="56"/>
        </w:rPr>
      </w:pPr>
    </w:p>
    <w:p w14:paraId="071F762E" w14:textId="77777777" w:rsidR="00375ED5" w:rsidRPr="00375ED5" w:rsidRDefault="00375ED5" w:rsidP="00375ED5">
      <w:pPr>
        <w:jc w:val="center"/>
        <w:rPr>
          <w:b/>
          <w:sz w:val="56"/>
          <w:szCs w:val="56"/>
        </w:rPr>
      </w:pPr>
    </w:p>
    <w:p w14:paraId="3DC656E4" w14:textId="77777777" w:rsidR="00375ED5" w:rsidRDefault="00375ED5" w:rsidP="00375ED5">
      <w:pPr>
        <w:spacing w:line="276" w:lineRule="auto"/>
        <w:jc w:val="center"/>
        <w:rPr>
          <w:b/>
          <w:sz w:val="40"/>
          <w:szCs w:val="40"/>
        </w:rPr>
      </w:pPr>
      <w:r w:rsidRPr="00375ED5">
        <w:rPr>
          <w:b/>
          <w:sz w:val="40"/>
          <w:szCs w:val="40"/>
        </w:rPr>
        <w:t xml:space="preserve">V letošním školním roce se nám </w:t>
      </w:r>
    </w:p>
    <w:p w14:paraId="0C7ADDC6" w14:textId="77777777" w:rsidR="00375ED5" w:rsidRDefault="00375ED5" w:rsidP="00375ED5">
      <w:pPr>
        <w:spacing w:line="276" w:lineRule="auto"/>
        <w:jc w:val="center"/>
        <w:rPr>
          <w:b/>
          <w:sz w:val="40"/>
          <w:szCs w:val="40"/>
        </w:rPr>
      </w:pPr>
      <w:r w:rsidRPr="00375ED5">
        <w:rPr>
          <w:b/>
          <w:sz w:val="40"/>
          <w:szCs w:val="40"/>
        </w:rPr>
        <w:t xml:space="preserve">opět podařilo úspěšně obhájit </w:t>
      </w:r>
    </w:p>
    <w:p w14:paraId="27C874A1" w14:textId="77777777" w:rsidR="00375ED5" w:rsidRDefault="00375ED5" w:rsidP="00375ED5">
      <w:pPr>
        <w:spacing w:line="276" w:lineRule="auto"/>
        <w:jc w:val="center"/>
        <w:rPr>
          <w:b/>
          <w:sz w:val="40"/>
          <w:szCs w:val="40"/>
        </w:rPr>
      </w:pPr>
      <w:r w:rsidRPr="00375ED5">
        <w:rPr>
          <w:b/>
          <w:sz w:val="40"/>
          <w:szCs w:val="40"/>
        </w:rPr>
        <w:t xml:space="preserve">mezinárodní titul </w:t>
      </w:r>
    </w:p>
    <w:p w14:paraId="14A77A60" w14:textId="609AA568" w:rsidR="00D760C4" w:rsidRPr="00375ED5" w:rsidRDefault="00375ED5" w:rsidP="00375ED5">
      <w:pPr>
        <w:spacing w:line="276" w:lineRule="auto"/>
        <w:jc w:val="center"/>
        <w:rPr>
          <w:b/>
          <w:color w:val="00B050"/>
          <w:sz w:val="40"/>
          <w:szCs w:val="40"/>
        </w:rPr>
      </w:pPr>
      <w:proofErr w:type="spellStart"/>
      <w:r w:rsidRPr="00375ED5">
        <w:rPr>
          <w:b/>
          <w:color w:val="00B050"/>
          <w:sz w:val="40"/>
          <w:szCs w:val="40"/>
        </w:rPr>
        <w:t>EKOškola</w:t>
      </w:r>
      <w:proofErr w:type="spellEnd"/>
    </w:p>
    <w:p w14:paraId="780E79A8" w14:textId="77777777" w:rsidR="00544CCE" w:rsidRDefault="004966C3" w:rsidP="000F6556">
      <w:pPr>
        <w:tabs>
          <w:tab w:val="left" w:pos="2133"/>
        </w:tabs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E5E187E" w14:textId="77777777" w:rsidR="000F6556" w:rsidRPr="00121376" w:rsidRDefault="000F6556" w:rsidP="000F6556">
      <w:pPr>
        <w:tabs>
          <w:tab w:val="left" w:pos="2133"/>
        </w:tabs>
        <w:ind w:firstLine="708"/>
        <w:rPr>
          <w:sz w:val="36"/>
          <w:szCs w:val="36"/>
        </w:rPr>
      </w:pPr>
    </w:p>
    <w:p w14:paraId="6DF0C5E2" w14:textId="77777777" w:rsidR="00AF6767" w:rsidRDefault="00AF6767" w:rsidP="00896D9B">
      <w:pPr>
        <w:ind w:firstLine="284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lastRenderedPageBreak/>
        <w:t>OBSAH  VÝROČNÍ</w:t>
      </w:r>
      <w:proofErr w:type="gramEnd"/>
      <w:r>
        <w:rPr>
          <w:b/>
          <w:sz w:val="36"/>
          <w:szCs w:val="36"/>
          <w:u w:val="single"/>
        </w:rPr>
        <w:t xml:space="preserve">  ZPRÁVY:</w:t>
      </w:r>
    </w:p>
    <w:p w14:paraId="48E460C4" w14:textId="77777777" w:rsidR="00896D9B" w:rsidRDefault="00896D9B" w:rsidP="00896D9B">
      <w:pPr>
        <w:ind w:firstLine="284"/>
        <w:rPr>
          <w:b/>
          <w:sz w:val="36"/>
          <w:szCs w:val="36"/>
          <w:u w:val="single"/>
        </w:rPr>
      </w:pPr>
    </w:p>
    <w:p w14:paraId="7C612E2B" w14:textId="77777777" w:rsidR="00AF6767" w:rsidRDefault="00AF6767" w:rsidP="00AF6767">
      <w:pPr>
        <w:jc w:val="center"/>
        <w:rPr>
          <w:b/>
          <w:sz w:val="40"/>
          <w:szCs w:val="40"/>
          <w:u w:val="single"/>
        </w:rPr>
      </w:pPr>
    </w:p>
    <w:p w14:paraId="37352833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Základní údaje o škole</w:t>
      </w:r>
      <w:r>
        <w:tab/>
      </w:r>
      <w:r>
        <w:tab/>
      </w:r>
      <w:r>
        <w:tab/>
      </w:r>
      <w:r>
        <w:tab/>
      </w:r>
      <w:r>
        <w:tab/>
      </w:r>
    </w:p>
    <w:p w14:paraId="0D53FAAE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Personální zabezpečení činnosti školy</w:t>
      </w:r>
      <w:r>
        <w:tab/>
      </w:r>
      <w:r>
        <w:tab/>
      </w:r>
      <w:r>
        <w:tab/>
      </w:r>
      <w:r>
        <w:tab/>
      </w:r>
    </w:p>
    <w:p w14:paraId="69C4A9FE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Údaje o zápisu k povinné školní docházce a další zařazení absolventů škol </w:t>
      </w:r>
    </w:p>
    <w:p w14:paraId="38BA6BBC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Výsledky výchovy a vzdělávání žáků </w:t>
      </w:r>
    </w:p>
    <w:p w14:paraId="62C3EBCD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Prevence sociálně patologických jevů</w:t>
      </w:r>
      <w:r>
        <w:tab/>
      </w:r>
      <w:r>
        <w:tab/>
      </w:r>
      <w:r>
        <w:tab/>
      </w:r>
    </w:p>
    <w:p w14:paraId="113A15E1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Nadstandardní aktivity školy</w:t>
      </w:r>
    </w:p>
    <w:p w14:paraId="7C661C9F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zapojení školy do mezinárodních programů</w:t>
      </w:r>
    </w:p>
    <w:p w14:paraId="7464EF54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školou realizovaných projektech financovaných z cizích zdrojů</w:t>
      </w:r>
    </w:p>
    <w:p w14:paraId="5F3E5530" w14:textId="77777777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>Údaje o výsledcích inspekce provedené ČŠI</w:t>
      </w:r>
      <w:r>
        <w:tab/>
      </w:r>
      <w:r>
        <w:tab/>
      </w:r>
    </w:p>
    <w:p w14:paraId="7556ED06" w14:textId="7194B38E" w:rsidR="00AF6767" w:rsidRDefault="00AF6767" w:rsidP="00E3631F">
      <w:pPr>
        <w:pStyle w:val="Odstavecseseznamem"/>
        <w:numPr>
          <w:ilvl w:val="0"/>
          <w:numId w:val="8"/>
        </w:numPr>
        <w:spacing w:after="200" w:line="480" w:lineRule="auto"/>
        <w:contextualSpacing/>
      </w:pPr>
      <w:r>
        <w:t xml:space="preserve">Spolupráce školy </w:t>
      </w:r>
      <w:r w:rsidR="004A2ABE">
        <w:t>p</w:t>
      </w:r>
      <w:r>
        <w:t>ři plnění úkolů ve vzdělávání</w:t>
      </w:r>
      <w:r>
        <w:tab/>
      </w:r>
    </w:p>
    <w:p w14:paraId="1E3D9E87" w14:textId="7767C5E2" w:rsidR="00AF6767" w:rsidRDefault="00AF6767" w:rsidP="00E3631F">
      <w:pPr>
        <w:pStyle w:val="Odstavecseseznamem"/>
        <w:numPr>
          <w:ilvl w:val="0"/>
          <w:numId w:val="8"/>
        </w:numPr>
        <w:spacing w:after="200" w:line="276" w:lineRule="auto"/>
        <w:contextualSpacing/>
      </w:pPr>
      <w:r>
        <w:t xml:space="preserve">Hospodaření školy za kalendářní rok </w:t>
      </w:r>
      <w:r>
        <w:tab/>
      </w:r>
      <w:r>
        <w:tab/>
      </w:r>
    </w:p>
    <w:p w14:paraId="3CF77304" w14:textId="77777777" w:rsidR="00AF6767" w:rsidRDefault="00AF6767" w:rsidP="00AF6767">
      <w:pPr>
        <w:spacing w:line="360" w:lineRule="auto"/>
      </w:pPr>
    </w:p>
    <w:p w14:paraId="12BB1306" w14:textId="70B9451F" w:rsidR="00672241" w:rsidRDefault="00672241" w:rsidP="00AF6767">
      <w:pPr>
        <w:pStyle w:val="Odstavecseseznamem"/>
        <w:spacing w:line="360" w:lineRule="auto"/>
        <w:ind w:left="1800" w:firstLine="324"/>
      </w:pPr>
    </w:p>
    <w:p w14:paraId="0E9D9DE4" w14:textId="4FBEEF65" w:rsidR="004A2ABE" w:rsidRDefault="004A2ABE" w:rsidP="00AF6767">
      <w:pPr>
        <w:pStyle w:val="Odstavecseseznamem"/>
        <w:spacing w:line="360" w:lineRule="auto"/>
        <w:ind w:left="1800" w:firstLine="324"/>
      </w:pPr>
    </w:p>
    <w:p w14:paraId="6AF2DF0A" w14:textId="02636B50" w:rsidR="004A2ABE" w:rsidRDefault="004A2ABE" w:rsidP="00AF6767">
      <w:pPr>
        <w:pStyle w:val="Odstavecseseznamem"/>
        <w:spacing w:line="360" w:lineRule="auto"/>
        <w:ind w:left="1800" w:firstLine="324"/>
      </w:pPr>
    </w:p>
    <w:p w14:paraId="3B188619" w14:textId="36DD431A" w:rsidR="004A2ABE" w:rsidRDefault="004A2ABE" w:rsidP="00AF6767">
      <w:pPr>
        <w:pStyle w:val="Odstavecseseznamem"/>
        <w:spacing w:line="360" w:lineRule="auto"/>
        <w:ind w:left="1800" w:firstLine="324"/>
      </w:pPr>
    </w:p>
    <w:p w14:paraId="61641B01" w14:textId="586CD80B" w:rsidR="004A2ABE" w:rsidRDefault="004A2ABE" w:rsidP="00AF6767">
      <w:pPr>
        <w:pStyle w:val="Odstavecseseznamem"/>
        <w:spacing w:line="360" w:lineRule="auto"/>
        <w:ind w:left="1800" w:firstLine="324"/>
      </w:pPr>
    </w:p>
    <w:p w14:paraId="62A9004D" w14:textId="087D6FCE" w:rsidR="004A2ABE" w:rsidRDefault="004A2ABE" w:rsidP="00AF6767">
      <w:pPr>
        <w:pStyle w:val="Odstavecseseznamem"/>
        <w:spacing w:line="360" w:lineRule="auto"/>
        <w:ind w:left="1800" w:firstLine="324"/>
      </w:pPr>
    </w:p>
    <w:p w14:paraId="4F36DF8B" w14:textId="77777777" w:rsidR="004A2ABE" w:rsidRDefault="004A2ABE" w:rsidP="00AF6767">
      <w:pPr>
        <w:pStyle w:val="Odstavecseseznamem"/>
        <w:spacing w:line="360" w:lineRule="auto"/>
        <w:ind w:left="1800" w:firstLine="324"/>
      </w:pPr>
    </w:p>
    <w:p w14:paraId="2DD57BC9" w14:textId="77777777" w:rsidR="00AF6767" w:rsidRDefault="00AF6767" w:rsidP="00AF6767">
      <w:pPr>
        <w:spacing w:line="480" w:lineRule="auto"/>
        <w:ind w:left="644"/>
      </w:pPr>
    </w:p>
    <w:p w14:paraId="71FAA71B" w14:textId="77777777" w:rsidR="00AF6767" w:rsidRDefault="00AF6767" w:rsidP="00AF6767">
      <w:pPr>
        <w:spacing w:line="480" w:lineRule="auto"/>
        <w:ind w:left="644"/>
      </w:pPr>
    </w:p>
    <w:p w14:paraId="37E9B5E3" w14:textId="77777777" w:rsidR="00DD2457" w:rsidRDefault="00DD2457" w:rsidP="00AF6767">
      <w:pPr>
        <w:spacing w:line="480" w:lineRule="auto"/>
        <w:ind w:left="644"/>
      </w:pPr>
    </w:p>
    <w:p w14:paraId="1BF3A1B4" w14:textId="77777777"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14:paraId="6C8F40DE" w14:textId="77777777" w:rsidR="00544CCE" w:rsidRDefault="00544CC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14:paraId="0ABCCF1C" w14:textId="77777777" w:rsidR="004A2ABE" w:rsidRDefault="004A2AB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14:paraId="3607ED99" w14:textId="77777777" w:rsidR="004A2ABE" w:rsidRDefault="004A2ABE" w:rsidP="00AF6767">
      <w:pPr>
        <w:tabs>
          <w:tab w:val="left" w:pos="2319"/>
        </w:tabs>
        <w:jc w:val="center"/>
        <w:rPr>
          <w:b/>
          <w:sz w:val="36"/>
          <w:szCs w:val="36"/>
        </w:rPr>
      </w:pPr>
    </w:p>
    <w:p w14:paraId="4EB8739E" w14:textId="0862168E" w:rsidR="00241B97" w:rsidRDefault="00241B97" w:rsidP="00AF6767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Výroční zpráva </w:t>
      </w:r>
      <w:r w:rsidR="00AF6767">
        <w:rPr>
          <w:b/>
          <w:sz w:val="36"/>
          <w:szCs w:val="36"/>
        </w:rPr>
        <w:t xml:space="preserve">15. základní školy v Plzni </w:t>
      </w:r>
    </w:p>
    <w:p w14:paraId="15384EB1" w14:textId="7E97C8A0" w:rsidR="00AF6767" w:rsidRDefault="00AF6767" w:rsidP="00672241">
      <w:pPr>
        <w:tabs>
          <w:tab w:val="left" w:pos="23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školní rok 201</w:t>
      </w:r>
      <w:r w:rsidR="000F6556">
        <w:rPr>
          <w:b/>
          <w:sz w:val="36"/>
          <w:szCs w:val="36"/>
        </w:rPr>
        <w:t>9</w:t>
      </w:r>
      <w:r w:rsidR="004A2ABE">
        <w:rPr>
          <w:b/>
          <w:sz w:val="36"/>
          <w:szCs w:val="36"/>
        </w:rPr>
        <w:t>/2020</w:t>
      </w:r>
    </w:p>
    <w:p w14:paraId="2C2F8B0F" w14:textId="77777777" w:rsidR="00672241" w:rsidRDefault="00672241" w:rsidP="00672241">
      <w:pPr>
        <w:tabs>
          <w:tab w:val="left" w:pos="2319"/>
        </w:tabs>
        <w:jc w:val="center"/>
        <w:rPr>
          <w:bCs/>
          <w:i/>
          <w:sz w:val="16"/>
          <w:szCs w:val="16"/>
        </w:rPr>
      </w:pPr>
    </w:p>
    <w:p w14:paraId="36F67F1D" w14:textId="77777777" w:rsidR="00AF6767" w:rsidRDefault="00AF6767" w:rsidP="00AF6767">
      <w:pPr>
        <w:pStyle w:val="Zkladntextodsazen"/>
        <w:ind w:left="0"/>
        <w:rPr>
          <w:bCs/>
          <w:i w:val="0"/>
          <w:sz w:val="24"/>
        </w:rPr>
      </w:pPr>
      <w:r>
        <w:rPr>
          <w:bCs/>
          <w:i w:val="0"/>
          <w:sz w:val="24"/>
        </w:rPr>
        <w:t xml:space="preserve">Tato výroční zpráva je zpracována na základě osnovy požadované zřizovatelem, v souladu se školským zákonem č. 561/2004 Sb. ve znění pozdějších předpisů a vyhláškou č.15/2005Sb., respektive vyhláškou 195/2012 Sb. ve znění pozdějších předpisů, kterou se stanoví náležitosti dlouhodobých záměrů a výročních zpráv. </w:t>
      </w:r>
    </w:p>
    <w:p w14:paraId="29774C03" w14:textId="77777777" w:rsidR="00AF6767" w:rsidRPr="00122DBB" w:rsidRDefault="00AF6767" w:rsidP="00AF6767">
      <w:pPr>
        <w:pStyle w:val="Zkladntextodsazen"/>
        <w:jc w:val="center"/>
        <w:rPr>
          <w:b/>
          <w:bCs/>
          <w:sz w:val="16"/>
          <w:szCs w:val="16"/>
        </w:rPr>
      </w:pPr>
    </w:p>
    <w:p w14:paraId="60ABC5B6" w14:textId="77777777" w:rsidR="00AF6767" w:rsidRPr="002F41A1" w:rsidRDefault="00AF6767" w:rsidP="00E3631F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rPr>
          <w:i/>
          <w:iCs/>
          <w:sz w:val="20"/>
        </w:rPr>
      </w:pPr>
      <w:r>
        <w:rPr>
          <w:b/>
          <w:bCs/>
          <w:u w:val="single"/>
        </w:rPr>
        <w:t>Základní údaje o škole</w:t>
      </w:r>
    </w:p>
    <w:p w14:paraId="38CCC0EB" w14:textId="77777777" w:rsidR="00AF6767" w:rsidRPr="002F41A1" w:rsidRDefault="00AF6767" w:rsidP="00AF6767">
      <w:pPr>
        <w:rPr>
          <w:b/>
          <w:bCs/>
          <w:sz w:val="16"/>
          <w:szCs w:val="16"/>
          <w:u w:val="single"/>
          <w:vertAlign w:val="superscript"/>
        </w:rPr>
      </w:pPr>
    </w:p>
    <w:p w14:paraId="2211BD22" w14:textId="77777777" w:rsidR="00AF6767" w:rsidRPr="002F41A1" w:rsidRDefault="00AF6767" w:rsidP="00E3631F">
      <w:pPr>
        <w:numPr>
          <w:ilvl w:val="1"/>
          <w:numId w:val="9"/>
        </w:numPr>
      </w:pPr>
      <w:r>
        <w:rPr>
          <w:b/>
        </w:rPr>
        <w:t xml:space="preserve">   Název školy</w:t>
      </w:r>
    </w:p>
    <w:p w14:paraId="1D9178F3" w14:textId="77777777" w:rsidR="00AF6767" w:rsidRDefault="00AF6767" w:rsidP="00AF6767">
      <w:r>
        <w:t xml:space="preserve">15.základní škola Plzeň, Terezie Brzkové 33-35, příspěvková organizace </w:t>
      </w:r>
    </w:p>
    <w:p w14:paraId="70D9D392" w14:textId="77777777" w:rsidR="00AF6767" w:rsidRDefault="00AF6767" w:rsidP="00AF6767">
      <w:r>
        <w:t>úplná adresa: 15.základní škola Plzeň, Terezie Brzkové 33-35, 318 00 Plzeň</w:t>
      </w:r>
    </w:p>
    <w:p w14:paraId="6F968B50" w14:textId="77777777" w:rsidR="00AF6767" w:rsidRDefault="00AF6767" w:rsidP="00AF6767">
      <w:r>
        <w:t>IČO: 68784619</w:t>
      </w:r>
    </w:p>
    <w:p w14:paraId="7D6B5EE4" w14:textId="77777777" w:rsidR="00AF6767" w:rsidRDefault="00AF6767" w:rsidP="00AF6767">
      <w:pPr>
        <w:pStyle w:val="Nadpis2"/>
        <w:jc w:val="both"/>
      </w:pPr>
      <w:r>
        <w:t>zřizovatel školy: Plzeň, statutární město</w:t>
      </w:r>
    </w:p>
    <w:p w14:paraId="1B244126" w14:textId="77777777" w:rsidR="00AF6767" w:rsidRDefault="00AF6767" w:rsidP="00AF6767">
      <w:pPr>
        <w:pStyle w:val="Nadpis2"/>
        <w:jc w:val="both"/>
      </w:pPr>
      <w:r>
        <w:t xml:space="preserve">ředitelka školy: Mgr. Soňa Pavelková </w:t>
      </w:r>
    </w:p>
    <w:p w14:paraId="58E40D12" w14:textId="77777777" w:rsidR="00AF6767" w:rsidRDefault="00AF6767" w:rsidP="00AF6767">
      <w:pPr>
        <w:pStyle w:val="Nadpis2"/>
        <w:jc w:val="both"/>
      </w:pPr>
      <w:r>
        <w:t>telefonní spojení: 378027362</w:t>
      </w:r>
    </w:p>
    <w:p w14:paraId="3FD64335" w14:textId="77777777" w:rsidR="00AF6767" w:rsidRDefault="00AF6767" w:rsidP="00AF6767">
      <w:pPr>
        <w:pStyle w:val="Nadpis2"/>
        <w:jc w:val="both"/>
      </w:pPr>
      <w:r>
        <w:t>faxové spojení: 377380260</w:t>
      </w:r>
    </w:p>
    <w:p w14:paraId="19DD0FAA" w14:textId="77777777" w:rsidR="00AF6767" w:rsidRDefault="00AF6767" w:rsidP="00AF6767">
      <w:pPr>
        <w:pStyle w:val="Nadpis2"/>
        <w:jc w:val="both"/>
      </w:pPr>
      <w:r>
        <w:t>e-mailové spojení: pavelkovaso@zs15.plzen-edu.cz</w:t>
      </w:r>
    </w:p>
    <w:p w14:paraId="50AEA434" w14:textId="77777777" w:rsidR="00AF6767" w:rsidRDefault="00AF6767" w:rsidP="00AF6767">
      <w:r>
        <w:t xml:space="preserve">webové stránky školy: www.zs15plzen.cz </w:t>
      </w:r>
    </w:p>
    <w:p w14:paraId="56DE489D" w14:textId="77777777" w:rsidR="00AF6767" w:rsidRDefault="00AF6767" w:rsidP="00AF6767"/>
    <w:p w14:paraId="28949431" w14:textId="77777777" w:rsidR="00AF6767" w:rsidRPr="00C036D5" w:rsidRDefault="00AF6767" w:rsidP="00E3631F">
      <w:pPr>
        <w:numPr>
          <w:ilvl w:val="1"/>
          <w:numId w:val="9"/>
        </w:numPr>
        <w:rPr>
          <w:b/>
        </w:rPr>
      </w:pPr>
      <w:r>
        <w:rPr>
          <w:b/>
        </w:rPr>
        <w:t xml:space="preserve">   </w:t>
      </w:r>
      <w:r w:rsidRPr="00C036D5">
        <w:rPr>
          <w:b/>
        </w:rPr>
        <w:t xml:space="preserve">Poslední zařazení v rejstříku škol </w:t>
      </w:r>
    </w:p>
    <w:p w14:paraId="6705D784" w14:textId="77777777" w:rsidR="00AF6767" w:rsidRDefault="00AF6767" w:rsidP="00AF6767">
      <w:r w:rsidRPr="00FE1423">
        <w:t>Poslední aktualizace ze dne 15.10.2007, č.j. ŠMS/4899/07 s účinností od 15.10. 2007</w:t>
      </w:r>
    </w:p>
    <w:p w14:paraId="6629DA3D" w14:textId="77777777" w:rsidR="00AF6767" w:rsidRDefault="00AF6767" w:rsidP="00AF6767"/>
    <w:p w14:paraId="6EA63697" w14:textId="77777777" w:rsidR="00AF6767" w:rsidRDefault="00AF6767" w:rsidP="00E3631F">
      <w:pPr>
        <w:numPr>
          <w:ilvl w:val="1"/>
          <w:numId w:val="9"/>
        </w:numPr>
      </w:pPr>
      <w:r>
        <w:rPr>
          <w:b/>
        </w:rPr>
        <w:t xml:space="preserve">   Seznam pracovišť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3158"/>
        <w:gridCol w:w="1311"/>
        <w:gridCol w:w="1312"/>
      </w:tblGrid>
      <w:tr w:rsidR="00AF6767" w14:paraId="507C6F11" w14:textId="7777777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64A" w14:textId="77777777" w:rsidR="00AF6767" w:rsidRDefault="00AF6767" w:rsidP="004218A3">
            <w:pPr>
              <w:pStyle w:val="Zpat"/>
              <w:tabs>
                <w:tab w:val="left" w:pos="708"/>
              </w:tabs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A368" w14:textId="77777777" w:rsidR="00AF6767" w:rsidRDefault="00AF6767" w:rsidP="004218A3">
            <w:pPr>
              <w:jc w:val="center"/>
            </w:pPr>
            <w: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7D43" w14:textId="77777777" w:rsidR="00AF6767" w:rsidRDefault="00AF6767" w:rsidP="004218A3">
            <w:pPr>
              <w:jc w:val="center"/>
            </w:pPr>
            <w: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3AD2" w14:textId="77777777" w:rsidR="00AF6767" w:rsidRDefault="00AF6767" w:rsidP="004218A3">
            <w:pPr>
              <w:jc w:val="center"/>
            </w:pPr>
            <w:r>
              <w:t>Počet žáků</w:t>
            </w:r>
            <w:r w:rsidR="00BD61A4">
              <w:t>*</w:t>
            </w:r>
          </w:p>
        </w:tc>
      </w:tr>
      <w:tr w:rsidR="00AF6767" w14:paraId="7A6DE369" w14:textId="7777777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C4DA" w14:textId="77777777" w:rsidR="00AF6767" w:rsidRDefault="00AF6767" w:rsidP="004218A3">
            <w: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CBB2" w14:textId="77777777"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FBC" w14:textId="77777777" w:rsidR="00AF6767" w:rsidRDefault="009C3B9D" w:rsidP="00BD61A4">
            <w:pPr>
              <w:jc w:val="center"/>
            </w:pPr>
            <w:r>
              <w:t>4</w:t>
            </w:r>
            <w:r w:rsidR="00BD61A4"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8B7" w14:textId="33B095F9" w:rsidR="00AF6767" w:rsidRDefault="009C3B9D" w:rsidP="00BD61A4">
            <w:pPr>
              <w:jc w:val="center"/>
            </w:pPr>
            <w:r>
              <w:t>10</w:t>
            </w:r>
            <w:r w:rsidR="008A6EC1">
              <w:t>6</w:t>
            </w:r>
            <w:r w:rsidR="00997E5F">
              <w:t>8</w:t>
            </w:r>
          </w:p>
        </w:tc>
      </w:tr>
      <w:tr w:rsidR="00AF6767" w14:paraId="13D564F7" w14:textId="7777777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8AA" w14:textId="77777777" w:rsidR="00AF6767" w:rsidRDefault="00AF6767" w:rsidP="004218A3">
            <w:r>
              <w:t>Místa poskytovaného vzdělání nebo školských služeb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C5F8" w14:textId="77777777" w:rsidR="00AF6767" w:rsidRDefault="00AF6767" w:rsidP="004218A3">
            <w:r>
              <w:t>Terezie Brzkové 33-35, Plzeň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0BC" w14:textId="77777777" w:rsidR="00AF6767" w:rsidRPr="00C036D5" w:rsidRDefault="0026256A" w:rsidP="009C3B9D">
            <w:pPr>
              <w:jc w:val="center"/>
            </w:pPr>
            <w:r>
              <w:t>4</w:t>
            </w:r>
            <w:r w:rsidR="009C3B9D"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D685" w14:textId="7B923B8F" w:rsidR="00AF6767" w:rsidRPr="00D20A8E" w:rsidRDefault="009C3B9D" w:rsidP="00BD61A4">
            <w:pPr>
              <w:jc w:val="center"/>
            </w:pPr>
            <w:r>
              <w:t>9</w:t>
            </w:r>
            <w:r w:rsidR="00997E5F">
              <w:t>64</w:t>
            </w:r>
          </w:p>
        </w:tc>
      </w:tr>
      <w:tr w:rsidR="00AF6767" w14:paraId="3525BE22" w14:textId="77777777" w:rsidTr="004218A3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77E" w14:textId="77777777" w:rsidR="00AF6767" w:rsidRDefault="00AF6767" w:rsidP="004218A3"/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CB8" w14:textId="77777777" w:rsidR="00AF6767" w:rsidRDefault="00AF6767" w:rsidP="004218A3">
            <w:r>
              <w:t>Odloučené pracoviště</w:t>
            </w:r>
          </w:p>
          <w:p w14:paraId="481150B5" w14:textId="77777777" w:rsidR="00AF6767" w:rsidRDefault="00AF6767" w:rsidP="004218A3">
            <w:r>
              <w:t>Průkopníků 290, Křimice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FCA1" w14:textId="77777777" w:rsidR="00AF6767" w:rsidRPr="00C036D5" w:rsidRDefault="0026256A" w:rsidP="004218A3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9443" w14:textId="073FCF34" w:rsidR="00AF6767" w:rsidRPr="00D20A8E" w:rsidRDefault="009C3B9D" w:rsidP="008A6EC1">
            <w:pPr>
              <w:jc w:val="center"/>
            </w:pPr>
            <w:r>
              <w:t>1</w:t>
            </w:r>
            <w:r w:rsidR="00997E5F">
              <w:t>04</w:t>
            </w:r>
          </w:p>
        </w:tc>
      </w:tr>
    </w:tbl>
    <w:p w14:paraId="03FBF87F" w14:textId="77777777" w:rsidR="00AF6767" w:rsidRPr="00BD61A4" w:rsidRDefault="00BD61A4" w:rsidP="00BD61A4">
      <w:pPr>
        <w:pStyle w:val="Odstavecseseznamem"/>
        <w:ind w:left="6744" w:firstLine="336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*   </w:t>
      </w:r>
      <w:r w:rsidRPr="00BD61A4">
        <w:rPr>
          <w:rFonts w:ascii="Arial" w:hAnsi="Arial" w:cs="Arial"/>
          <w:i/>
          <w:iCs/>
          <w:sz w:val="20"/>
        </w:rPr>
        <w:t>Stav k 30.9.</w:t>
      </w:r>
      <w:r>
        <w:rPr>
          <w:rFonts w:ascii="Arial" w:hAnsi="Arial" w:cs="Arial"/>
          <w:i/>
          <w:iCs/>
          <w:sz w:val="20"/>
        </w:rPr>
        <w:t>2019</w:t>
      </w:r>
    </w:p>
    <w:p w14:paraId="7478C0F4" w14:textId="77777777" w:rsidR="00AF6767" w:rsidRPr="00335499" w:rsidRDefault="00AF6767" w:rsidP="00E3631F">
      <w:pPr>
        <w:numPr>
          <w:ilvl w:val="1"/>
          <w:numId w:val="4"/>
        </w:numPr>
        <w:tabs>
          <w:tab w:val="clear" w:pos="720"/>
        </w:tabs>
        <w:ind w:left="540" w:hanging="540"/>
        <w:rPr>
          <w:b/>
        </w:rPr>
      </w:pPr>
      <w:r w:rsidRPr="00335499">
        <w:rPr>
          <w:b/>
        </w:rPr>
        <w:t>Obory vzdělání, které škola vyučuje v souladu se zápisem v Rejstříku škol a školských zařízení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4"/>
        <w:gridCol w:w="1752"/>
      </w:tblGrid>
      <w:tr w:rsidR="00AF6767" w:rsidRPr="00A4025F" w14:paraId="4A122BE2" w14:textId="77777777" w:rsidTr="004218A3">
        <w:tc>
          <w:tcPr>
            <w:tcW w:w="4606" w:type="dxa"/>
          </w:tcPr>
          <w:p w14:paraId="578F3FE8" w14:textId="77777777" w:rsidR="00AF6767" w:rsidRPr="00C036D5" w:rsidRDefault="00AF6767" w:rsidP="004218A3">
            <w:r w:rsidRPr="00C036D5">
              <w:t xml:space="preserve">Popis oboru </w:t>
            </w:r>
          </w:p>
        </w:tc>
        <w:tc>
          <w:tcPr>
            <w:tcW w:w="2854" w:type="dxa"/>
          </w:tcPr>
          <w:p w14:paraId="2D939D72" w14:textId="77777777" w:rsidR="00AF6767" w:rsidRPr="00C036D5" w:rsidRDefault="00AF6767" w:rsidP="004218A3">
            <w:pPr>
              <w:jc w:val="center"/>
            </w:pPr>
            <w:r w:rsidRPr="00C036D5">
              <w:t>Kód oboru</w:t>
            </w:r>
          </w:p>
        </w:tc>
        <w:tc>
          <w:tcPr>
            <w:tcW w:w="1752" w:type="dxa"/>
          </w:tcPr>
          <w:p w14:paraId="130BE30D" w14:textId="77777777" w:rsidR="00AF6767" w:rsidRPr="00C036D5" w:rsidRDefault="00AF6767" w:rsidP="004218A3">
            <w:pPr>
              <w:jc w:val="center"/>
            </w:pPr>
            <w:r w:rsidRPr="00C036D5">
              <w:t>Kapacita oboru</w:t>
            </w:r>
          </w:p>
        </w:tc>
      </w:tr>
      <w:tr w:rsidR="00AF6767" w:rsidRPr="00A4025F" w14:paraId="7DE28EA7" w14:textId="77777777" w:rsidTr="004218A3">
        <w:tc>
          <w:tcPr>
            <w:tcW w:w="4606" w:type="dxa"/>
          </w:tcPr>
          <w:p w14:paraId="362A65DA" w14:textId="77777777" w:rsidR="00AF6767" w:rsidRPr="00C036D5" w:rsidRDefault="00AF6767" w:rsidP="004218A3">
            <w:r w:rsidRPr="00C036D5">
              <w:t>Název ŠVP</w:t>
            </w:r>
          </w:p>
        </w:tc>
        <w:tc>
          <w:tcPr>
            <w:tcW w:w="2854" w:type="dxa"/>
          </w:tcPr>
          <w:p w14:paraId="1392337D" w14:textId="77777777" w:rsidR="00AF6767" w:rsidRPr="00C036D5" w:rsidRDefault="00AF6767" w:rsidP="004218A3">
            <w:pPr>
              <w:jc w:val="center"/>
            </w:pPr>
            <w:r w:rsidRPr="00C036D5">
              <w:t>Č. j.</w:t>
            </w:r>
          </w:p>
        </w:tc>
        <w:tc>
          <w:tcPr>
            <w:tcW w:w="1752" w:type="dxa"/>
          </w:tcPr>
          <w:p w14:paraId="6ACE0D56" w14:textId="77777777" w:rsidR="00AF6767" w:rsidRPr="00C036D5" w:rsidRDefault="00AF6767" w:rsidP="004218A3">
            <w:pPr>
              <w:jc w:val="center"/>
            </w:pPr>
            <w:r w:rsidRPr="00C036D5">
              <w:t>v ročníku</w:t>
            </w:r>
          </w:p>
        </w:tc>
      </w:tr>
      <w:tr w:rsidR="00AF6767" w:rsidRPr="00A4025F" w14:paraId="3882B3D6" w14:textId="77777777" w:rsidTr="004218A3">
        <w:tc>
          <w:tcPr>
            <w:tcW w:w="4606" w:type="dxa"/>
          </w:tcPr>
          <w:p w14:paraId="7787AAF4" w14:textId="77777777" w:rsidR="00AF6767" w:rsidRPr="00FE1423" w:rsidRDefault="00AF6767" w:rsidP="004218A3">
            <w:r w:rsidRPr="00FE1423">
              <w:t>ŠVP Škola plná života</w:t>
            </w:r>
          </w:p>
        </w:tc>
        <w:tc>
          <w:tcPr>
            <w:tcW w:w="2854" w:type="dxa"/>
          </w:tcPr>
          <w:p w14:paraId="2AB65072" w14:textId="77777777" w:rsidR="00AF6767" w:rsidRPr="00FE1423" w:rsidRDefault="00AF6767" w:rsidP="0026256A">
            <w:pPr>
              <w:jc w:val="center"/>
            </w:pPr>
            <w:r w:rsidRPr="00FE1423">
              <w:t>ŠVP 1/</w:t>
            </w:r>
            <w:r w:rsidR="0026256A">
              <w:t>4</w:t>
            </w:r>
            <w:r w:rsidRPr="00FE1423">
              <w:t>-201</w:t>
            </w:r>
            <w:r w:rsidR="0026256A">
              <w:t>6</w:t>
            </w:r>
          </w:p>
        </w:tc>
        <w:tc>
          <w:tcPr>
            <w:tcW w:w="1752" w:type="dxa"/>
          </w:tcPr>
          <w:p w14:paraId="2F38FE5B" w14:textId="77777777" w:rsidR="00AF6767" w:rsidRPr="00FE1423" w:rsidRDefault="00AF6767" w:rsidP="004218A3">
            <w:pPr>
              <w:jc w:val="center"/>
            </w:pPr>
            <w:r w:rsidRPr="00FE1423">
              <w:t>1.- 9. ročník</w:t>
            </w:r>
          </w:p>
        </w:tc>
      </w:tr>
    </w:tbl>
    <w:p w14:paraId="0939FD3A" w14:textId="77777777" w:rsidR="00AF6767" w:rsidRDefault="00AF6767" w:rsidP="00AF6767">
      <w:pPr>
        <w:ind w:left="8148" w:firstLine="348"/>
        <w:rPr>
          <w:rFonts w:ascii="Arial" w:hAnsi="Arial" w:cs="Arial"/>
          <w:i/>
          <w:iCs/>
          <w:sz w:val="20"/>
        </w:rPr>
      </w:pPr>
    </w:p>
    <w:p w14:paraId="10B43D71" w14:textId="77777777" w:rsidR="00AF6767" w:rsidRPr="00335499" w:rsidRDefault="00AF6767" w:rsidP="00E3631F">
      <w:pPr>
        <w:numPr>
          <w:ilvl w:val="1"/>
          <w:numId w:val="4"/>
        </w:numPr>
        <w:tabs>
          <w:tab w:val="clear" w:pos="720"/>
          <w:tab w:val="num" w:pos="540"/>
        </w:tabs>
        <w:ind w:hanging="720"/>
        <w:rPr>
          <w:b/>
        </w:rPr>
      </w:pPr>
      <w:r w:rsidRPr="00335499">
        <w:rPr>
          <w:b/>
        </w:rPr>
        <w:t xml:space="preserve">  Součásti školy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159"/>
        <w:gridCol w:w="4111"/>
      </w:tblGrid>
      <w:tr w:rsidR="00AF6767" w14:paraId="552BD167" w14:textId="77777777" w:rsidTr="004218A3">
        <w:trPr>
          <w:cantSplit/>
          <w:trHeight w:val="277"/>
        </w:trPr>
        <w:tc>
          <w:tcPr>
            <w:tcW w:w="2944" w:type="dxa"/>
          </w:tcPr>
          <w:p w14:paraId="6DA5C155" w14:textId="77777777" w:rsidR="00AF6767" w:rsidRDefault="00AF6767" w:rsidP="004218A3">
            <w:pPr>
              <w:jc w:val="center"/>
            </w:pPr>
            <w:r>
              <w:t>Název součásti</w:t>
            </w:r>
          </w:p>
        </w:tc>
        <w:tc>
          <w:tcPr>
            <w:tcW w:w="2159" w:type="dxa"/>
          </w:tcPr>
          <w:p w14:paraId="0AF6DD4F" w14:textId="77777777" w:rsidR="00AF6767" w:rsidRDefault="00AF6767" w:rsidP="004218A3">
            <w:pPr>
              <w:jc w:val="center"/>
            </w:pPr>
            <w:r>
              <w:t>Počet žáků</w:t>
            </w:r>
          </w:p>
        </w:tc>
        <w:tc>
          <w:tcPr>
            <w:tcW w:w="4111" w:type="dxa"/>
          </w:tcPr>
          <w:p w14:paraId="3B94C3E4" w14:textId="77777777" w:rsidR="00AF6767" w:rsidRDefault="00AF6767" w:rsidP="004218A3">
            <w:pPr>
              <w:jc w:val="center"/>
            </w:pPr>
            <w:r>
              <w:t>Počet tříd, oddělení, skupin</w:t>
            </w:r>
          </w:p>
        </w:tc>
      </w:tr>
      <w:tr w:rsidR="00AF6767" w:rsidRPr="00C036D5" w14:paraId="09B438AB" w14:textId="77777777" w:rsidTr="00C036D5">
        <w:trPr>
          <w:cantSplit/>
        </w:trPr>
        <w:tc>
          <w:tcPr>
            <w:tcW w:w="2944" w:type="dxa"/>
          </w:tcPr>
          <w:p w14:paraId="66C81821" w14:textId="77777777" w:rsidR="00AF6767" w:rsidRPr="00C036D5" w:rsidRDefault="00AF6767" w:rsidP="004218A3">
            <w:pPr>
              <w:jc w:val="center"/>
            </w:pPr>
            <w:r w:rsidRPr="00C036D5">
              <w:t>MŠ</w:t>
            </w:r>
          </w:p>
        </w:tc>
        <w:tc>
          <w:tcPr>
            <w:tcW w:w="2159" w:type="dxa"/>
            <w:shd w:val="clear" w:color="auto" w:fill="auto"/>
          </w:tcPr>
          <w:p w14:paraId="255296C9" w14:textId="77777777"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14:paraId="6C6F6CF7" w14:textId="77777777"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</w:tr>
      <w:tr w:rsidR="00AF6767" w:rsidRPr="00C036D5" w14:paraId="733CAF6E" w14:textId="77777777" w:rsidTr="00C036D5">
        <w:trPr>
          <w:cantSplit/>
        </w:trPr>
        <w:tc>
          <w:tcPr>
            <w:tcW w:w="2944" w:type="dxa"/>
          </w:tcPr>
          <w:p w14:paraId="61EEB230" w14:textId="77777777" w:rsidR="00AF6767" w:rsidRPr="00C036D5" w:rsidRDefault="00AF6767" w:rsidP="004218A3">
            <w:pPr>
              <w:jc w:val="center"/>
            </w:pPr>
            <w:r w:rsidRPr="00C036D5">
              <w:t>ZŠ</w:t>
            </w:r>
          </w:p>
        </w:tc>
        <w:tc>
          <w:tcPr>
            <w:tcW w:w="2159" w:type="dxa"/>
            <w:shd w:val="clear" w:color="auto" w:fill="auto"/>
          </w:tcPr>
          <w:p w14:paraId="1D36D2E0" w14:textId="106AF3D2" w:rsidR="00AF6767" w:rsidRPr="00C036D5" w:rsidRDefault="0026256A" w:rsidP="008A6EC1">
            <w:pPr>
              <w:jc w:val="center"/>
            </w:pPr>
            <w:r>
              <w:t>10</w:t>
            </w:r>
            <w:r w:rsidR="008A6EC1">
              <w:t>6</w:t>
            </w:r>
            <w:r w:rsidR="00997E5F">
              <w:t>8</w:t>
            </w:r>
          </w:p>
        </w:tc>
        <w:tc>
          <w:tcPr>
            <w:tcW w:w="4111" w:type="dxa"/>
            <w:shd w:val="clear" w:color="auto" w:fill="auto"/>
          </w:tcPr>
          <w:p w14:paraId="5B44A361" w14:textId="77777777" w:rsidR="00AF6767" w:rsidRPr="00C036D5" w:rsidRDefault="00AF6767" w:rsidP="009C3B9D">
            <w:pPr>
              <w:jc w:val="center"/>
            </w:pPr>
            <w:r w:rsidRPr="00C036D5">
              <w:t>4</w:t>
            </w:r>
            <w:r w:rsidR="009C3B9D">
              <w:t>6</w:t>
            </w:r>
          </w:p>
        </w:tc>
      </w:tr>
      <w:tr w:rsidR="00AF6767" w:rsidRPr="00C036D5" w14:paraId="12A532F4" w14:textId="77777777" w:rsidTr="00C036D5">
        <w:trPr>
          <w:cantSplit/>
        </w:trPr>
        <w:tc>
          <w:tcPr>
            <w:tcW w:w="2944" w:type="dxa"/>
          </w:tcPr>
          <w:p w14:paraId="7A22FE14" w14:textId="77777777" w:rsidR="00AF6767" w:rsidRPr="00C036D5" w:rsidRDefault="00AF6767" w:rsidP="004218A3">
            <w:pPr>
              <w:jc w:val="center"/>
            </w:pPr>
            <w:r w:rsidRPr="00C036D5">
              <w:t>ŠD</w:t>
            </w:r>
          </w:p>
        </w:tc>
        <w:tc>
          <w:tcPr>
            <w:tcW w:w="2159" w:type="dxa"/>
            <w:shd w:val="clear" w:color="auto" w:fill="auto"/>
          </w:tcPr>
          <w:p w14:paraId="2B7A2D7E" w14:textId="7CA5431A" w:rsidR="00AF6767" w:rsidRPr="00C036D5" w:rsidRDefault="000322A5" w:rsidP="008A6EC1">
            <w:pPr>
              <w:jc w:val="center"/>
            </w:pPr>
            <w:r>
              <w:t>4</w:t>
            </w:r>
            <w:r w:rsidR="00997E5F">
              <w:t>03</w:t>
            </w:r>
          </w:p>
        </w:tc>
        <w:tc>
          <w:tcPr>
            <w:tcW w:w="4111" w:type="dxa"/>
            <w:shd w:val="clear" w:color="auto" w:fill="auto"/>
          </w:tcPr>
          <w:p w14:paraId="093007BA" w14:textId="77777777" w:rsidR="00AF6767" w:rsidRPr="00C036D5" w:rsidRDefault="00AF6767" w:rsidP="009C3B9D">
            <w:pPr>
              <w:jc w:val="center"/>
            </w:pPr>
            <w:r w:rsidRPr="00C036D5">
              <w:t>1</w:t>
            </w:r>
            <w:r w:rsidR="009C3B9D">
              <w:t>4</w:t>
            </w:r>
          </w:p>
        </w:tc>
      </w:tr>
      <w:tr w:rsidR="00AF6767" w14:paraId="69036271" w14:textId="77777777" w:rsidTr="00C036D5">
        <w:trPr>
          <w:cantSplit/>
        </w:trPr>
        <w:tc>
          <w:tcPr>
            <w:tcW w:w="2944" w:type="dxa"/>
          </w:tcPr>
          <w:p w14:paraId="66A07FF2" w14:textId="77777777" w:rsidR="00AF6767" w:rsidRPr="00C036D5" w:rsidRDefault="00AF6767" w:rsidP="004218A3">
            <w:pPr>
              <w:jc w:val="center"/>
            </w:pPr>
            <w:r w:rsidRPr="00C036D5">
              <w:t>ŠK</w:t>
            </w:r>
          </w:p>
        </w:tc>
        <w:tc>
          <w:tcPr>
            <w:tcW w:w="2159" w:type="dxa"/>
            <w:shd w:val="clear" w:color="auto" w:fill="auto"/>
          </w:tcPr>
          <w:p w14:paraId="365967CB" w14:textId="77777777" w:rsidR="00AF6767" w:rsidRPr="00C036D5" w:rsidRDefault="00AF6767" w:rsidP="004218A3">
            <w:pPr>
              <w:jc w:val="center"/>
            </w:pPr>
            <w:r w:rsidRPr="00C036D5">
              <w:t>0</w:t>
            </w:r>
          </w:p>
        </w:tc>
        <w:tc>
          <w:tcPr>
            <w:tcW w:w="4111" w:type="dxa"/>
            <w:shd w:val="clear" w:color="auto" w:fill="auto"/>
          </w:tcPr>
          <w:p w14:paraId="1EEF9A69" w14:textId="77777777" w:rsidR="00AF6767" w:rsidRPr="00A4025F" w:rsidRDefault="00AF6767" w:rsidP="004218A3">
            <w:pPr>
              <w:jc w:val="center"/>
            </w:pPr>
            <w:r w:rsidRPr="00C036D5">
              <w:t>0</w:t>
            </w:r>
          </w:p>
        </w:tc>
      </w:tr>
    </w:tbl>
    <w:p w14:paraId="41E48103" w14:textId="77777777" w:rsidR="00AF6767" w:rsidRDefault="00AF6767" w:rsidP="00AF6767"/>
    <w:p w14:paraId="76362282" w14:textId="030D65CB" w:rsidR="00B27DE2" w:rsidRDefault="00B27DE2" w:rsidP="00AF6767"/>
    <w:p w14:paraId="3406C655" w14:textId="774B8E9F" w:rsidR="00375ED5" w:rsidRDefault="00375ED5" w:rsidP="00AF6767"/>
    <w:p w14:paraId="28AB555C" w14:textId="77777777" w:rsidR="00A206E9" w:rsidRDefault="00A206E9" w:rsidP="00AF6767"/>
    <w:p w14:paraId="15D6CDF0" w14:textId="77777777" w:rsidR="003B018F" w:rsidRDefault="003B018F" w:rsidP="00AF6767"/>
    <w:p w14:paraId="6CA73BA3" w14:textId="77777777" w:rsidR="003B018F" w:rsidRDefault="003B018F" w:rsidP="00AF6767"/>
    <w:p w14:paraId="66A7D90B" w14:textId="77777777" w:rsidR="00AF6767" w:rsidRDefault="00AF6767" w:rsidP="00AF6767">
      <w:r>
        <w:lastRenderedPageBreak/>
        <w:t>1.6</w:t>
      </w:r>
      <w:r>
        <w:tab/>
      </w:r>
      <w:r w:rsidRPr="00241B97">
        <w:rPr>
          <w:b/>
        </w:rPr>
        <w:t>Zařízení školního stravování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800"/>
        <w:gridCol w:w="2122"/>
      </w:tblGrid>
      <w:tr w:rsidR="00AF6767" w:rsidRPr="00BD61A4" w14:paraId="4B0C3D8F" w14:textId="77777777" w:rsidTr="004966C3">
        <w:tc>
          <w:tcPr>
            <w:tcW w:w="1870" w:type="dxa"/>
            <w:shd w:val="clear" w:color="auto" w:fill="auto"/>
          </w:tcPr>
          <w:p w14:paraId="503E6C83" w14:textId="77777777" w:rsidR="00AF6767" w:rsidRPr="00BD61A4" w:rsidRDefault="00AF6767" w:rsidP="004218A3">
            <w:pPr>
              <w:jc w:val="center"/>
            </w:pPr>
            <w:r w:rsidRPr="00BD61A4">
              <w:t xml:space="preserve">Celková kapacita jídelny </w:t>
            </w:r>
          </w:p>
        </w:tc>
        <w:tc>
          <w:tcPr>
            <w:tcW w:w="1620" w:type="dxa"/>
            <w:shd w:val="clear" w:color="auto" w:fill="auto"/>
          </w:tcPr>
          <w:p w14:paraId="05D5BE8D" w14:textId="77777777" w:rsidR="00AF6767" w:rsidRPr="00BD61A4" w:rsidRDefault="00AF6767" w:rsidP="004218A3">
            <w:pPr>
              <w:jc w:val="center"/>
            </w:pPr>
            <w:r w:rsidRPr="00BD61A4">
              <w:t>Počet dětských strávníků</w:t>
            </w:r>
          </w:p>
        </w:tc>
        <w:tc>
          <w:tcPr>
            <w:tcW w:w="1800" w:type="dxa"/>
            <w:shd w:val="clear" w:color="auto" w:fill="auto"/>
          </w:tcPr>
          <w:p w14:paraId="73FBDC58" w14:textId="77777777" w:rsidR="00AF6767" w:rsidRPr="00BD61A4" w:rsidRDefault="00AF6767" w:rsidP="004218A3">
            <w:pPr>
              <w:jc w:val="center"/>
            </w:pPr>
            <w:r w:rsidRPr="00BD61A4">
              <w:t>Počet dospělých strávníků *</w:t>
            </w:r>
          </w:p>
        </w:tc>
        <w:tc>
          <w:tcPr>
            <w:tcW w:w="1800" w:type="dxa"/>
            <w:shd w:val="clear" w:color="auto" w:fill="auto"/>
          </w:tcPr>
          <w:p w14:paraId="204113DB" w14:textId="77777777" w:rsidR="00AF6767" w:rsidRPr="00BD61A4" w:rsidRDefault="00AF6767" w:rsidP="004218A3">
            <w:pPr>
              <w:jc w:val="center"/>
            </w:pPr>
            <w:r w:rsidRPr="00BD61A4">
              <w:t>Celkový počet zaměstnanců</w:t>
            </w:r>
          </w:p>
        </w:tc>
        <w:tc>
          <w:tcPr>
            <w:tcW w:w="2122" w:type="dxa"/>
            <w:shd w:val="clear" w:color="auto" w:fill="auto"/>
          </w:tcPr>
          <w:p w14:paraId="7BA38402" w14:textId="77777777" w:rsidR="00AF6767" w:rsidRPr="00BD61A4" w:rsidRDefault="00AF6767" w:rsidP="004218A3">
            <w:pPr>
              <w:jc w:val="center"/>
            </w:pPr>
            <w:r w:rsidRPr="00BD61A4">
              <w:t>Přepočtený počet zaměstnanců</w:t>
            </w:r>
          </w:p>
        </w:tc>
      </w:tr>
      <w:tr w:rsidR="00AF6767" w:rsidRPr="00BD61A4" w14:paraId="46937E5A" w14:textId="77777777" w:rsidTr="004966C3">
        <w:tc>
          <w:tcPr>
            <w:tcW w:w="1870" w:type="dxa"/>
            <w:shd w:val="clear" w:color="auto" w:fill="auto"/>
          </w:tcPr>
          <w:p w14:paraId="2FA2621B" w14:textId="77777777" w:rsidR="00AF6767" w:rsidRPr="00BD61A4" w:rsidRDefault="00AF6767" w:rsidP="004218A3">
            <w:pPr>
              <w:jc w:val="center"/>
            </w:pPr>
            <w:r w:rsidRPr="00BD61A4">
              <w:t>1230</w:t>
            </w:r>
          </w:p>
        </w:tc>
        <w:tc>
          <w:tcPr>
            <w:tcW w:w="1620" w:type="dxa"/>
            <w:shd w:val="clear" w:color="auto" w:fill="auto"/>
          </w:tcPr>
          <w:p w14:paraId="039A6068" w14:textId="26CD42F7" w:rsidR="00AF6767" w:rsidRPr="00BD61A4" w:rsidRDefault="00C036D5" w:rsidP="00BD61A4">
            <w:pPr>
              <w:jc w:val="center"/>
            </w:pPr>
            <w:r w:rsidRPr="00BD61A4">
              <w:t>8</w:t>
            </w:r>
            <w:r w:rsidR="00375ED5">
              <w:t>94</w:t>
            </w:r>
          </w:p>
        </w:tc>
        <w:tc>
          <w:tcPr>
            <w:tcW w:w="1800" w:type="dxa"/>
            <w:shd w:val="clear" w:color="auto" w:fill="auto"/>
          </w:tcPr>
          <w:p w14:paraId="54712AE8" w14:textId="2DB308A9" w:rsidR="00AF6767" w:rsidRPr="00BD61A4" w:rsidRDefault="00375ED5" w:rsidP="004966C3">
            <w:pPr>
              <w:jc w:val="center"/>
            </w:pPr>
            <w:r>
              <w:t>90</w:t>
            </w:r>
          </w:p>
        </w:tc>
        <w:tc>
          <w:tcPr>
            <w:tcW w:w="1800" w:type="dxa"/>
            <w:shd w:val="clear" w:color="auto" w:fill="auto"/>
          </w:tcPr>
          <w:p w14:paraId="1487D7CE" w14:textId="77777777" w:rsidR="00AF6767" w:rsidRPr="00BD61A4" w:rsidRDefault="004966C3" w:rsidP="004966C3">
            <w:pPr>
              <w:jc w:val="center"/>
            </w:pPr>
            <w:r w:rsidRPr="00BD61A4">
              <w:t>10</w:t>
            </w:r>
          </w:p>
        </w:tc>
        <w:tc>
          <w:tcPr>
            <w:tcW w:w="2122" w:type="dxa"/>
            <w:shd w:val="clear" w:color="auto" w:fill="auto"/>
          </w:tcPr>
          <w:p w14:paraId="3A6EC54A" w14:textId="69326AFC" w:rsidR="00AF6767" w:rsidRPr="00BD61A4" w:rsidRDefault="004966C3" w:rsidP="00D20A8E">
            <w:pPr>
              <w:jc w:val="center"/>
            </w:pPr>
            <w:r w:rsidRPr="00BD61A4">
              <w:t>9</w:t>
            </w:r>
            <w:r w:rsidR="00BD61A4" w:rsidRPr="00BD61A4">
              <w:t>,</w:t>
            </w:r>
            <w:r w:rsidR="00375ED5">
              <w:t>5</w:t>
            </w:r>
          </w:p>
        </w:tc>
      </w:tr>
    </w:tbl>
    <w:p w14:paraId="23630DB3" w14:textId="77777777" w:rsidR="00AF6767" w:rsidRDefault="00AF6767" w:rsidP="00AF6767">
      <w:pPr>
        <w:rPr>
          <w:i/>
          <w:iCs/>
          <w:sz w:val="20"/>
        </w:rPr>
      </w:pPr>
      <w:r w:rsidRPr="00BD61A4">
        <w:rPr>
          <w:i/>
          <w:iCs/>
          <w:sz w:val="20"/>
        </w:rPr>
        <w:t>* uvádějte bez cizích strávníků</w:t>
      </w:r>
    </w:p>
    <w:p w14:paraId="2A115F0D" w14:textId="77777777" w:rsidR="00AF6767" w:rsidRDefault="00AF6767" w:rsidP="00AF6767">
      <w:pPr>
        <w:rPr>
          <w:i/>
          <w:iCs/>
          <w:sz w:val="20"/>
        </w:rPr>
      </w:pPr>
    </w:p>
    <w:p w14:paraId="77783316" w14:textId="77777777" w:rsidR="00AF6767" w:rsidRPr="00A4025F" w:rsidRDefault="00AF6767" w:rsidP="00AF6767">
      <w:r w:rsidRPr="00A4025F">
        <w:t>1.7</w:t>
      </w:r>
      <w:r w:rsidRPr="00A4025F">
        <w:tab/>
      </w:r>
      <w:r w:rsidRPr="00241B97">
        <w:rPr>
          <w:b/>
        </w:rPr>
        <w:t>Zajištění dalšího stravování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3"/>
        <w:gridCol w:w="850"/>
      </w:tblGrid>
      <w:tr w:rsidR="00AF6767" w:rsidRPr="00A4025F" w14:paraId="515D56F9" w14:textId="77777777" w:rsidTr="004218A3">
        <w:tc>
          <w:tcPr>
            <w:tcW w:w="7371" w:type="dxa"/>
            <w:shd w:val="clear" w:color="auto" w:fill="auto"/>
          </w:tcPr>
          <w:p w14:paraId="594CCA21" w14:textId="77777777" w:rsidR="00AF6767" w:rsidRPr="00A4025F" w:rsidRDefault="00AF6767" w:rsidP="004218A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1F326A2" w14:textId="77777777"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81DFC1B" w14:textId="77777777" w:rsidR="00AF6767" w:rsidRPr="00A4025F" w:rsidRDefault="00AF6767" w:rsidP="004218A3">
            <w:pPr>
              <w:jc w:val="center"/>
            </w:pPr>
          </w:p>
        </w:tc>
      </w:tr>
      <w:tr w:rsidR="00AF6767" w:rsidRPr="00A4025F" w14:paraId="066C61DD" w14:textId="77777777" w:rsidTr="004218A3">
        <w:tc>
          <w:tcPr>
            <w:tcW w:w="7371" w:type="dxa"/>
            <w:shd w:val="clear" w:color="auto" w:fill="auto"/>
          </w:tcPr>
          <w:p w14:paraId="04DE6D05" w14:textId="77777777" w:rsidR="00AF6767" w:rsidRPr="00A4025F" w:rsidRDefault="00AF6767" w:rsidP="004218A3">
            <w:pPr>
              <w:rPr>
                <w:rFonts w:ascii="Arial" w:hAnsi="Arial" w:cs="Arial"/>
              </w:rPr>
            </w:pPr>
            <w:r w:rsidRPr="00A4025F">
              <w:t>Příprava dietního stravování (bezlepková a šetřící dieta) *</w:t>
            </w:r>
          </w:p>
        </w:tc>
        <w:tc>
          <w:tcPr>
            <w:tcW w:w="993" w:type="dxa"/>
            <w:shd w:val="clear" w:color="auto" w:fill="auto"/>
          </w:tcPr>
          <w:p w14:paraId="64091522" w14:textId="77777777" w:rsidR="00AF6767" w:rsidRPr="00A4025F" w:rsidRDefault="00AF6767" w:rsidP="004218A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B7C9BA8" w14:textId="77777777" w:rsidR="00AF6767" w:rsidRPr="00A4025F" w:rsidRDefault="00AF6767" w:rsidP="004218A3">
            <w:pPr>
              <w:jc w:val="center"/>
            </w:pPr>
            <w:r w:rsidRPr="00A4025F">
              <w:t>ne</w:t>
            </w:r>
          </w:p>
        </w:tc>
      </w:tr>
      <w:tr w:rsidR="00AF6767" w:rsidRPr="00A4025F" w14:paraId="2D39BDCC" w14:textId="77777777" w:rsidTr="004218A3">
        <w:tc>
          <w:tcPr>
            <w:tcW w:w="7371" w:type="dxa"/>
            <w:shd w:val="clear" w:color="auto" w:fill="auto"/>
          </w:tcPr>
          <w:p w14:paraId="06F308FF" w14:textId="77777777" w:rsidR="00AF6767" w:rsidRPr="00A4025F" w:rsidRDefault="00AF6767" w:rsidP="004218A3">
            <w:r w:rsidRPr="00A4025F">
              <w:t>Projekt Mléko do škol</w:t>
            </w:r>
          </w:p>
        </w:tc>
        <w:tc>
          <w:tcPr>
            <w:tcW w:w="993" w:type="dxa"/>
            <w:shd w:val="clear" w:color="auto" w:fill="auto"/>
          </w:tcPr>
          <w:p w14:paraId="34ACCA79" w14:textId="77777777"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14:paraId="63E04165" w14:textId="77777777" w:rsidR="00AF6767" w:rsidRPr="00A4025F" w:rsidRDefault="00AF6767" w:rsidP="004218A3">
            <w:pPr>
              <w:jc w:val="center"/>
            </w:pPr>
          </w:p>
        </w:tc>
      </w:tr>
      <w:tr w:rsidR="00AF6767" w:rsidRPr="00A4025F" w14:paraId="76378D52" w14:textId="77777777" w:rsidTr="004218A3">
        <w:tc>
          <w:tcPr>
            <w:tcW w:w="7371" w:type="dxa"/>
            <w:shd w:val="clear" w:color="auto" w:fill="auto"/>
          </w:tcPr>
          <w:p w14:paraId="1B33097D" w14:textId="77777777" w:rsidR="00AF6767" w:rsidRPr="00A4025F" w:rsidRDefault="00AF6767" w:rsidP="004218A3">
            <w:r w:rsidRPr="00A4025F">
              <w:t>Projekt Ovoce a zelenina do škol</w:t>
            </w:r>
          </w:p>
        </w:tc>
        <w:tc>
          <w:tcPr>
            <w:tcW w:w="993" w:type="dxa"/>
            <w:shd w:val="clear" w:color="auto" w:fill="auto"/>
          </w:tcPr>
          <w:p w14:paraId="0FFFB3BD" w14:textId="77777777" w:rsidR="00AF6767" w:rsidRPr="00A4025F" w:rsidRDefault="00AF6767" w:rsidP="004218A3">
            <w:pPr>
              <w:jc w:val="center"/>
            </w:pPr>
            <w:r w:rsidRPr="00A4025F">
              <w:t>ano</w:t>
            </w:r>
          </w:p>
        </w:tc>
        <w:tc>
          <w:tcPr>
            <w:tcW w:w="850" w:type="dxa"/>
            <w:shd w:val="clear" w:color="auto" w:fill="auto"/>
          </w:tcPr>
          <w:p w14:paraId="5F9F1D65" w14:textId="77777777" w:rsidR="00AF6767" w:rsidRPr="00A4025F" w:rsidRDefault="00AF6767" w:rsidP="004218A3">
            <w:pPr>
              <w:jc w:val="center"/>
            </w:pPr>
          </w:p>
        </w:tc>
      </w:tr>
    </w:tbl>
    <w:p w14:paraId="4C3576A1" w14:textId="77777777" w:rsidR="00AF6767" w:rsidRPr="00A4025F" w:rsidRDefault="00AF6767" w:rsidP="00AF6767">
      <w:pPr>
        <w:rPr>
          <w:i/>
          <w:iCs/>
          <w:sz w:val="20"/>
        </w:rPr>
      </w:pPr>
      <w:r w:rsidRPr="00A4025F">
        <w:rPr>
          <w:i/>
          <w:iCs/>
          <w:sz w:val="20"/>
        </w:rPr>
        <w:t>* podle vyhlášky č. 107/2005 Sb., o školním stravování, ve znění pozdějších předpisů</w:t>
      </w:r>
    </w:p>
    <w:p w14:paraId="3A14D16F" w14:textId="77777777" w:rsidR="00AF6767" w:rsidRDefault="00AF6767" w:rsidP="00AF6767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BB36C16" w14:textId="77777777"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14:paraId="3D465CE3" w14:textId="77777777" w:rsidR="00AF6767" w:rsidRPr="003D3937" w:rsidRDefault="00AF6767" w:rsidP="00E3631F">
      <w:pPr>
        <w:pStyle w:val="Odstavecseseznamem"/>
        <w:numPr>
          <w:ilvl w:val="1"/>
          <w:numId w:val="4"/>
        </w:numPr>
        <w:rPr>
          <w:vanish/>
        </w:rPr>
      </w:pPr>
    </w:p>
    <w:p w14:paraId="4F664296" w14:textId="77777777" w:rsidR="00AF6767" w:rsidRDefault="00AF6767" w:rsidP="00E3631F">
      <w:pPr>
        <w:numPr>
          <w:ilvl w:val="1"/>
          <w:numId w:val="4"/>
        </w:numPr>
        <w:tabs>
          <w:tab w:val="clear" w:pos="720"/>
          <w:tab w:val="num" w:pos="360"/>
        </w:tabs>
        <w:ind w:left="360"/>
      </w:pPr>
      <w:r>
        <w:t xml:space="preserve"> </w:t>
      </w:r>
      <w:r>
        <w:tab/>
      </w:r>
      <w:r>
        <w:rPr>
          <w:b/>
        </w:rPr>
        <w:t xml:space="preserve">Typ </w:t>
      </w:r>
      <w:proofErr w:type="gramStart"/>
      <w:r>
        <w:rPr>
          <w:b/>
        </w:rPr>
        <w:t>školy</w:t>
      </w:r>
      <w:r>
        <w:t xml:space="preserve"> - úplná</w:t>
      </w:r>
      <w:proofErr w:type="gramEnd"/>
    </w:p>
    <w:p w14:paraId="21155155" w14:textId="77777777" w:rsidR="00AF6767" w:rsidRDefault="00AF6767" w:rsidP="00AF6767">
      <w:pPr>
        <w:ind w:left="360" w:firstLine="348"/>
        <w:rPr>
          <w:rFonts w:ascii="Arial" w:hAnsi="Arial" w:cs="Arial"/>
        </w:rPr>
      </w:pPr>
      <w:r>
        <w:t xml:space="preserve">15. ZŠ je plně organizovanou školou </w:t>
      </w:r>
      <w:proofErr w:type="gramStart"/>
      <w:r>
        <w:t>s  1.</w:t>
      </w:r>
      <w:proofErr w:type="gramEnd"/>
      <w:r>
        <w:t xml:space="preserve"> - 9. ročníkem, </w:t>
      </w:r>
      <w:r w:rsidR="00D20A8E">
        <w:t xml:space="preserve">na odloučeném pracovišti  </w:t>
      </w:r>
      <w:r>
        <w:t xml:space="preserve"> v Křimicích </w:t>
      </w:r>
      <w:r w:rsidR="00D20A8E">
        <w:t xml:space="preserve">probíhá výuka v 1.-5. </w:t>
      </w:r>
      <w:r>
        <w:t>ročníku</w:t>
      </w:r>
      <w:r w:rsidR="00122DBB">
        <w:t>.</w:t>
      </w:r>
    </w:p>
    <w:p w14:paraId="49DDDF61" w14:textId="77777777" w:rsidR="00AF6767" w:rsidRDefault="00AF6767" w:rsidP="00AF6767">
      <w:pPr>
        <w:rPr>
          <w:b/>
        </w:rPr>
      </w:pPr>
    </w:p>
    <w:p w14:paraId="5FCF5A3D" w14:textId="77777777" w:rsidR="00AF6767" w:rsidRPr="00241B97" w:rsidRDefault="00241B97" w:rsidP="00241B97">
      <w:pPr>
        <w:rPr>
          <w:rFonts w:ascii="Arial" w:hAnsi="Arial" w:cs="Arial"/>
        </w:rPr>
      </w:pPr>
      <w:r>
        <w:rPr>
          <w:b/>
        </w:rPr>
        <w:t xml:space="preserve"> 1.9      </w:t>
      </w:r>
      <w:r w:rsidR="00D20A8E" w:rsidRPr="00241B97">
        <w:rPr>
          <w:b/>
        </w:rPr>
        <w:t>Spád</w:t>
      </w:r>
      <w:r w:rsidR="00AF6767" w:rsidRPr="00241B97">
        <w:rPr>
          <w:b/>
        </w:rPr>
        <w:t xml:space="preserve">ový obvod </w:t>
      </w:r>
      <w:proofErr w:type="gramStart"/>
      <w:r w:rsidR="00AF6767" w:rsidRPr="00241B97">
        <w:rPr>
          <w:b/>
        </w:rPr>
        <w:t xml:space="preserve">školy - </w:t>
      </w:r>
      <w:r w:rsidR="00AF6767">
        <w:t>Plzeň</w:t>
      </w:r>
      <w:proofErr w:type="gramEnd"/>
      <w:r w:rsidR="00AF6767">
        <w:t xml:space="preserve"> 3</w:t>
      </w:r>
    </w:p>
    <w:p w14:paraId="30C5B35F" w14:textId="77777777" w:rsidR="00A17F44" w:rsidRPr="00B27DE2" w:rsidRDefault="00A17F44">
      <w:pPr>
        <w:ind w:left="360"/>
        <w:rPr>
          <w:rFonts w:ascii="Arial" w:hAnsi="Arial" w:cs="Arial"/>
          <w:sz w:val="16"/>
          <w:szCs w:val="16"/>
        </w:rPr>
      </w:pPr>
    </w:p>
    <w:p w14:paraId="2B7F1BDB" w14:textId="77777777" w:rsidR="00A17F44" w:rsidRPr="00241B97" w:rsidRDefault="00D20A8E" w:rsidP="00D20A8E">
      <w:pPr>
        <w:rPr>
          <w:b/>
        </w:rPr>
      </w:pPr>
      <w:r w:rsidRPr="00EC4BBB">
        <w:rPr>
          <w:b/>
        </w:rPr>
        <w:t>1.10</w:t>
      </w:r>
      <w:r>
        <w:t xml:space="preserve"> </w:t>
      </w:r>
      <w:r w:rsidR="00A17F44">
        <w:t xml:space="preserve">  </w:t>
      </w:r>
      <w:r w:rsidR="00241B97">
        <w:t xml:space="preserve">  </w:t>
      </w:r>
      <w:r w:rsidR="00A17F44" w:rsidRPr="00241B97">
        <w:rPr>
          <w:b/>
        </w:rPr>
        <w:t>Speciální třídy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2520"/>
        <w:gridCol w:w="3022"/>
      </w:tblGrid>
      <w:tr w:rsidR="00A17F44" w14:paraId="20C6FF33" w14:textId="77777777">
        <w:tc>
          <w:tcPr>
            <w:tcW w:w="2770" w:type="dxa"/>
          </w:tcPr>
          <w:p w14:paraId="465C59F4" w14:textId="77777777" w:rsidR="00A17F44" w:rsidRDefault="00A17F44">
            <w:pPr>
              <w:jc w:val="both"/>
            </w:pPr>
          </w:p>
        </w:tc>
        <w:tc>
          <w:tcPr>
            <w:tcW w:w="900" w:type="dxa"/>
          </w:tcPr>
          <w:p w14:paraId="5FF3C4B9" w14:textId="77777777" w:rsidR="00A17F44" w:rsidRDefault="00A17F44">
            <w:pPr>
              <w:jc w:val="center"/>
            </w:pPr>
            <w:r>
              <w:t>Počet tříd</w:t>
            </w:r>
          </w:p>
        </w:tc>
        <w:tc>
          <w:tcPr>
            <w:tcW w:w="2520" w:type="dxa"/>
          </w:tcPr>
          <w:p w14:paraId="25CEDA4E" w14:textId="77777777" w:rsidR="00A17F44" w:rsidRDefault="00A17F44">
            <w:pPr>
              <w:jc w:val="center"/>
            </w:pPr>
            <w:r>
              <w:t>Počet zařazených žáků</w:t>
            </w:r>
          </w:p>
        </w:tc>
        <w:tc>
          <w:tcPr>
            <w:tcW w:w="3022" w:type="dxa"/>
          </w:tcPr>
          <w:p w14:paraId="0B99A7CC" w14:textId="77777777" w:rsidR="00A17F44" w:rsidRDefault="00A17F44">
            <w:pPr>
              <w:jc w:val="center"/>
            </w:pPr>
            <w:r>
              <w:t>Poznámka</w:t>
            </w:r>
          </w:p>
        </w:tc>
      </w:tr>
      <w:tr w:rsidR="00A17F44" w14:paraId="100FCEA2" w14:textId="77777777">
        <w:tc>
          <w:tcPr>
            <w:tcW w:w="2770" w:type="dxa"/>
          </w:tcPr>
          <w:p w14:paraId="0D3902F3" w14:textId="77777777" w:rsidR="00A17F44" w:rsidRDefault="00A17F44">
            <w:pPr>
              <w:jc w:val="both"/>
            </w:pPr>
            <w:r>
              <w:t>Přípravná třída</w:t>
            </w:r>
          </w:p>
        </w:tc>
        <w:tc>
          <w:tcPr>
            <w:tcW w:w="900" w:type="dxa"/>
          </w:tcPr>
          <w:p w14:paraId="5F32D953" w14:textId="77777777"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14:paraId="3CC83612" w14:textId="77777777"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14:paraId="67CF201C" w14:textId="77777777" w:rsidR="00A17F44" w:rsidRDefault="00A17F44">
            <w:pPr>
              <w:jc w:val="both"/>
            </w:pPr>
            <w:r>
              <w:t xml:space="preserve"> </w:t>
            </w:r>
          </w:p>
        </w:tc>
      </w:tr>
      <w:tr w:rsidR="00A17F44" w14:paraId="13CCE64D" w14:textId="77777777">
        <w:tc>
          <w:tcPr>
            <w:tcW w:w="2770" w:type="dxa"/>
          </w:tcPr>
          <w:p w14:paraId="4976C503" w14:textId="77777777" w:rsidR="00A17F44" w:rsidRDefault="00A17F44">
            <w:pPr>
              <w:jc w:val="both"/>
            </w:pPr>
            <w:r>
              <w:t>Speciální třída</w:t>
            </w:r>
          </w:p>
        </w:tc>
        <w:tc>
          <w:tcPr>
            <w:tcW w:w="900" w:type="dxa"/>
          </w:tcPr>
          <w:p w14:paraId="6C70EBB7" w14:textId="77777777"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14:paraId="430FAD56" w14:textId="77777777" w:rsidR="00A17F44" w:rsidRDefault="00C036D5">
            <w:pPr>
              <w:jc w:val="center"/>
            </w:pPr>
            <w:r>
              <w:t>0</w:t>
            </w:r>
          </w:p>
        </w:tc>
        <w:tc>
          <w:tcPr>
            <w:tcW w:w="3022" w:type="dxa"/>
          </w:tcPr>
          <w:p w14:paraId="4B799EC6" w14:textId="77777777" w:rsidR="00A17F44" w:rsidRDefault="007436A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Dle výkazu M 3</w:t>
            </w:r>
          </w:p>
        </w:tc>
      </w:tr>
      <w:tr w:rsidR="00A17F44" w14:paraId="4EF6B229" w14:textId="77777777">
        <w:tc>
          <w:tcPr>
            <w:tcW w:w="2770" w:type="dxa"/>
          </w:tcPr>
          <w:p w14:paraId="36ABDFAE" w14:textId="77777777" w:rsidR="00A17F44" w:rsidRPr="004966C3" w:rsidRDefault="00A17F44">
            <w:pPr>
              <w:jc w:val="both"/>
            </w:pPr>
            <w:r w:rsidRPr="004966C3">
              <w:t>S rozšířenou výukou</w:t>
            </w:r>
          </w:p>
        </w:tc>
        <w:tc>
          <w:tcPr>
            <w:tcW w:w="900" w:type="dxa"/>
          </w:tcPr>
          <w:p w14:paraId="7AB0E987" w14:textId="4C73E8B4" w:rsidR="00A17F44" w:rsidRPr="004966C3" w:rsidRDefault="00375ED5" w:rsidP="00D20A8E">
            <w:pPr>
              <w:jc w:val="center"/>
            </w:pPr>
            <w:r>
              <w:t>29</w:t>
            </w:r>
          </w:p>
        </w:tc>
        <w:tc>
          <w:tcPr>
            <w:tcW w:w="2520" w:type="dxa"/>
          </w:tcPr>
          <w:p w14:paraId="6FFBDFA5" w14:textId="24A84728" w:rsidR="00A17F44" w:rsidRPr="004966C3" w:rsidRDefault="00514AF7" w:rsidP="008A6EC1">
            <w:pPr>
              <w:jc w:val="center"/>
            </w:pPr>
            <w:r>
              <w:t>6</w:t>
            </w:r>
            <w:r w:rsidR="00BC06D5">
              <w:t>09</w:t>
            </w:r>
          </w:p>
        </w:tc>
        <w:tc>
          <w:tcPr>
            <w:tcW w:w="3022" w:type="dxa"/>
          </w:tcPr>
          <w:p w14:paraId="2CBFA3AB" w14:textId="77777777" w:rsidR="00A17F44" w:rsidRPr="004966C3" w:rsidRDefault="00C036D5">
            <w:pPr>
              <w:jc w:val="both"/>
            </w:pPr>
            <w:r w:rsidRPr="004966C3">
              <w:t xml:space="preserve">Dle ŠVP vzdělávací moduly zaměřené na </w:t>
            </w:r>
            <w:proofErr w:type="spellStart"/>
            <w:r w:rsidRPr="004966C3">
              <w:t>Hv</w:t>
            </w:r>
            <w:proofErr w:type="spellEnd"/>
            <w:r w:rsidRPr="004966C3">
              <w:t xml:space="preserve">, </w:t>
            </w:r>
            <w:proofErr w:type="spellStart"/>
            <w:r w:rsidRPr="004966C3">
              <w:t>Vv</w:t>
            </w:r>
            <w:proofErr w:type="spellEnd"/>
            <w:r w:rsidRPr="004966C3">
              <w:t xml:space="preserve"> a přírodovědné předměty</w:t>
            </w:r>
          </w:p>
        </w:tc>
      </w:tr>
    </w:tbl>
    <w:p w14:paraId="691D9CF8" w14:textId="77777777" w:rsidR="00A17F44" w:rsidRDefault="00A17F44">
      <w:pPr>
        <w:ind w:left="360"/>
      </w:pPr>
    </w:p>
    <w:p w14:paraId="301BBA46" w14:textId="77777777" w:rsidR="00A17F44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t xml:space="preserve">     </w:t>
      </w:r>
      <w:r w:rsidR="00AA6ED7" w:rsidRPr="00EC4BBB">
        <w:rPr>
          <w:b/>
        </w:rPr>
        <w:t>M</w:t>
      </w:r>
      <w:r w:rsidR="00A17F44" w:rsidRPr="00EC4BBB">
        <w:rPr>
          <w:b/>
        </w:rPr>
        <w:t>ateriálně technické zajištění školy</w:t>
      </w:r>
    </w:p>
    <w:p w14:paraId="32C5E3A6" w14:textId="77777777" w:rsidR="00B27DE2" w:rsidRDefault="00B27DE2" w:rsidP="00B27DE2">
      <w:r>
        <w:rPr>
          <w:b/>
        </w:rPr>
        <w:t>15.ZŠ</w:t>
      </w:r>
      <w:r>
        <w:t xml:space="preserve"> se nachází ve třetím obvodu města Plzně, v klidné části skvrňanského sídliště. Hlavní budova je tvořena čtyřmi pavilony. Rozsáhlý venkovní areál, jehož součástí je i školní zahrada</w:t>
      </w:r>
      <w:r w:rsidR="004966C3">
        <w:t xml:space="preserve">, </w:t>
      </w:r>
      <w:r>
        <w:t>umožňuje výuku v </w:t>
      </w:r>
      <w:proofErr w:type="gramStart"/>
      <w:r>
        <w:t>přírodě,  práci</w:t>
      </w:r>
      <w:proofErr w:type="gramEnd"/>
      <w:r>
        <w:t xml:space="preserve"> na školní zahradě, sportovní vyžití a další herní, vzdělávací a relaxační aktivity žáků.</w:t>
      </w:r>
    </w:p>
    <w:p w14:paraId="6CBB376F" w14:textId="28357AFB" w:rsidR="00B27DE2" w:rsidRDefault="00B27DE2" w:rsidP="00B27DE2">
      <w:r>
        <w:t>Škola je velmi dobře vybavena, kromě kmenových tříd je pro výuku využívána odborná učebna fyziky</w:t>
      </w:r>
      <w:r w:rsidR="004966C3">
        <w:t xml:space="preserve"> a </w:t>
      </w:r>
      <w:r>
        <w:t>chemie, přírodopisu, výpočetní techniky, cizích jazyků, hudební a výtvarné výchovy</w:t>
      </w:r>
      <w:r w:rsidR="004966C3">
        <w:t xml:space="preserve">. </w:t>
      </w:r>
      <w:r>
        <w:t xml:space="preserve">Školní počítačová síť je rozvedena po celém </w:t>
      </w:r>
      <w:proofErr w:type="gramStart"/>
      <w:r>
        <w:t>komplexu  školy</w:t>
      </w:r>
      <w:proofErr w:type="gramEnd"/>
      <w:r>
        <w:t>, všechny třídy i kabinety učitelů jsou vybaveny PC</w:t>
      </w:r>
      <w:r w:rsidR="00BC06D5">
        <w:t xml:space="preserve">, </w:t>
      </w:r>
      <w:r w:rsidR="009B672F">
        <w:t xml:space="preserve">za podpory </w:t>
      </w:r>
      <w:proofErr w:type="spellStart"/>
      <w:r w:rsidR="009B672F">
        <w:t>SITmP</w:t>
      </w:r>
      <w:proofErr w:type="spellEnd"/>
      <w:r w:rsidR="009B672F">
        <w:t xml:space="preserve"> </w:t>
      </w:r>
      <w:r w:rsidR="00BC06D5">
        <w:t xml:space="preserve">proběhla již před několika lety </w:t>
      </w:r>
      <w:r w:rsidR="009B672F">
        <w:t xml:space="preserve">kompletní rekonstrukce počítačové sítě. </w:t>
      </w:r>
      <w:r>
        <w:t xml:space="preserve">Žáci i učitelé mají možnost využívat </w:t>
      </w:r>
      <w:proofErr w:type="gramStart"/>
      <w:r>
        <w:t>informační  centrum</w:t>
      </w:r>
      <w:proofErr w:type="gramEnd"/>
      <w:r>
        <w:t>, žákovskou i učitelskou knihovnu. Výuka tělesné výchovy probíhá ve 3 tělocvičnách a víceúčelovém hřišti s umělohmotným povrchem</w:t>
      </w:r>
      <w:r w:rsidR="00BC06D5">
        <w:t>, zároveň mají žáci přístup na moderní rozcvičovací hřiště FC Viktoria, které sousedí s areálem školy</w:t>
      </w:r>
      <w:r>
        <w:t>.</w:t>
      </w:r>
      <w:r w:rsidR="00390A04">
        <w:t xml:space="preserve">  </w:t>
      </w:r>
    </w:p>
    <w:p w14:paraId="654A9F3F" w14:textId="01AA02E2" w:rsidR="00B27DE2" w:rsidRDefault="00B27DE2" w:rsidP="00B27DE2">
      <w:r>
        <w:t>Součástí školy je školní družina umístěná v pavilonu horní budovy a školní jídelna</w:t>
      </w:r>
      <w:r w:rsidR="00241B97">
        <w:t xml:space="preserve">. </w:t>
      </w:r>
      <w:r>
        <w:t>V průběhu školního roku pokračovala další etapa výměny plastových oken</w:t>
      </w:r>
      <w:r w:rsidR="00BC06D5">
        <w:t xml:space="preserve"> a </w:t>
      </w:r>
      <w:proofErr w:type="gramStart"/>
      <w:r>
        <w:t>modernizace  žákovských</w:t>
      </w:r>
      <w:proofErr w:type="gramEnd"/>
      <w:r>
        <w:t xml:space="preserve"> toalet</w:t>
      </w:r>
      <w:r w:rsidR="00241B97">
        <w:t xml:space="preserve"> </w:t>
      </w:r>
      <w:r w:rsidR="00BC06D5">
        <w:t xml:space="preserve">v pavilonu školní jídelny spojená s opravou kanalizačních svodů. </w:t>
      </w:r>
      <w:r w:rsidR="00241B97">
        <w:t xml:space="preserve"> </w:t>
      </w:r>
      <w:r>
        <w:rPr>
          <w:b/>
        </w:rPr>
        <w:t>Odloučené pracoviště v Křimicích</w:t>
      </w:r>
      <w:r>
        <w:t xml:space="preserve"> se nachází v dlouhodobě pronajatých prostorách Střední průmyslové školy dopravní. Tato budova je umístěna v pátém plzeňského obvodu.  Výuka probíhá v pěti učebnách.  K dispozici je též prostor pro školní družinu, počítačová učebna, knihovna pro žáky i učitele, kancelář pro vedoucí učitelku a kabinet pro učitele. Výuka tělesné výchovy probíhá v tělocvičně SPŠD a na venkovním hřišti. Stravování žáků je zajištěno v jídelně SPŠD.</w:t>
      </w:r>
    </w:p>
    <w:p w14:paraId="7ACC32E3" w14:textId="77777777" w:rsidR="00B27DE2" w:rsidRDefault="00B27DE2" w:rsidP="00B27DE2">
      <w:pPr>
        <w:pStyle w:val="Zkladntextodsazen2"/>
        <w:rPr>
          <w:i w:val="0"/>
          <w:sz w:val="24"/>
        </w:rPr>
      </w:pPr>
    </w:p>
    <w:p w14:paraId="06C92A1A" w14:textId="77777777" w:rsidR="00B27DE2" w:rsidRPr="00EC4BBB" w:rsidRDefault="00EC4BBB" w:rsidP="00EC4BBB">
      <w:pPr>
        <w:pStyle w:val="Odstavecseseznamem"/>
        <w:numPr>
          <w:ilvl w:val="1"/>
          <w:numId w:val="20"/>
        </w:numPr>
        <w:rPr>
          <w:b/>
        </w:rPr>
      </w:pPr>
      <w:r>
        <w:rPr>
          <w:b/>
        </w:rPr>
        <w:lastRenderedPageBreak/>
        <w:t xml:space="preserve">    </w:t>
      </w:r>
      <w:r w:rsidR="00B27DE2" w:rsidRPr="00EC4BBB">
        <w:rPr>
          <w:b/>
        </w:rPr>
        <w:t xml:space="preserve">Školská rada </w:t>
      </w:r>
    </w:p>
    <w:p w14:paraId="6E60CFD4" w14:textId="77777777" w:rsidR="00B27DE2" w:rsidRDefault="00B27DE2" w:rsidP="00B27DE2">
      <w:pPr>
        <w:pStyle w:val="Zkladntextodsazen2"/>
        <w:tabs>
          <w:tab w:val="num" w:pos="540"/>
        </w:tabs>
        <w:ind w:hanging="360"/>
      </w:pPr>
      <w:r>
        <w:tab/>
      </w:r>
      <w:r>
        <w:tab/>
      </w:r>
    </w:p>
    <w:p w14:paraId="1311F48D" w14:textId="77777777"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>Školská rada byla založena1.1.1999, má 12 členů.</w:t>
      </w:r>
    </w:p>
    <w:p w14:paraId="32DF7481" w14:textId="77777777" w:rsidR="00B27DE2" w:rsidRDefault="00B27DE2" w:rsidP="00B27DE2">
      <w:pPr>
        <w:pStyle w:val="Zkladntextodsazen2"/>
        <w:ind w:left="0"/>
        <w:rPr>
          <w:i w:val="0"/>
          <w:sz w:val="24"/>
        </w:rPr>
      </w:pPr>
      <w:r>
        <w:rPr>
          <w:i w:val="0"/>
          <w:sz w:val="24"/>
        </w:rPr>
        <w:t xml:space="preserve">Pravidelně se schází minimálně 2x ročně. </w:t>
      </w:r>
    </w:p>
    <w:p w14:paraId="418543F1" w14:textId="77777777" w:rsidR="004F0855" w:rsidRDefault="004F0855" w:rsidP="00B27DE2">
      <w:pPr>
        <w:pStyle w:val="Zkladntextodsazen2"/>
        <w:ind w:left="0"/>
        <w:rPr>
          <w:i w:val="0"/>
          <w:sz w:val="24"/>
        </w:rPr>
      </w:pPr>
    </w:p>
    <w:p w14:paraId="308C4E8A" w14:textId="77777777" w:rsidR="00B27DE2" w:rsidRDefault="00B27DE2" w:rsidP="00B27DE2">
      <w:pPr>
        <w:pStyle w:val="Zkladntextodsazen2"/>
        <w:tabs>
          <w:tab w:val="num" w:pos="540"/>
        </w:tabs>
        <w:ind w:hanging="360"/>
      </w:pPr>
    </w:p>
    <w:p w14:paraId="11ADE3BF" w14:textId="77777777" w:rsidR="00406DD6" w:rsidRPr="000C4D09" w:rsidRDefault="005F0E21" w:rsidP="00406DD6">
      <w:pPr>
        <w:rPr>
          <w:b/>
          <w:bCs/>
          <w:u w:val="single"/>
        </w:rPr>
      </w:pPr>
      <w:r>
        <w:rPr>
          <w:b/>
          <w:bCs/>
        </w:rPr>
        <w:t xml:space="preserve">2    </w:t>
      </w:r>
      <w:r w:rsidR="00A628AB">
        <w:rPr>
          <w:b/>
          <w:bCs/>
        </w:rPr>
        <w:tab/>
      </w:r>
      <w:r w:rsidRPr="000C4D09">
        <w:rPr>
          <w:b/>
          <w:bCs/>
          <w:u w:val="single"/>
        </w:rPr>
        <w:t>Personální zabezpečení činnosti školy</w:t>
      </w:r>
    </w:p>
    <w:p w14:paraId="5706C12B" w14:textId="77777777" w:rsidR="00406DD6" w:rsidRPr="000C4D09" w:rsidRDefault="00B74487" w:rsidP="00406DD6">
      <w:pPr>
        <w:rPr>
          <w:b/>
          <w:bCs/>
          <w:u w:val="single"/>
        </w:rPr>
      </w:pPr>
      <w:r w:rsidRPr="000C4D09">
        <w:t>2.1</w:t>
      </w:r>
      <w:r w:rsidRPr="000C4D09">
        <w:tab/>
      </w:r>
      <w:r w:rsidR="00406DD6" w:rsidRPr="000C4D09">
        <w:t>Odborná kvalifikace</w:t>
      </w:r>
      <w:r w:rsidR="00630581" w:rsidRPr="000C4D09">
        <w:t xml:space="preserve"> (dle zákona č. 56</w:t>
      </w:r>
      <w:r w:rsidR="00406DD6" w:rsidRPr="000C4D09">
        <w:t>3/2004 Sb.)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2518"/>
        <w:gridCol w:w="1839"/>
      </w:tblGrid>
      <w:tr w:rsidR="00406DD6" w:rsidRPr="00BD61A4" w14:paraId="49557052" w14:textId="77777777" w:rsidTr="00DB776B">
        <w:tc>
          <w:tcPr>
            <w:tcW w:w="4786" w:type="dxa"/>
            <w:shd w:val="clear" w:color="auto" w:fill="auto"/>
          </w:tcPr>
          <w:p w14:paraId="392D83F6" w14:textId="77777777" w:rsidR="00406DD6" w:rsidRPr="00BD61A4" w:rsidRDefault="00406DD6" w:rsidP="00406DD6"/>
        </w:tc>
        <w:tc>
          <w:tcPr>
            <w:tcW w:w="2552" w:type="dxa"/>
            <w:shd w:val="clear" w:color="auto" w:fill="auto"/>
          </w:tcPr>
          <w:p w14:paraId="222C3914" w14:textId="77777777" w:rsidR="00406DD6" w:rsidRPr="00BD61A4" w:rsidRDefault="005D409B" w:rsidP="00406DD6">
            <w:r w:rsidRPr="00BD61A4">
              <w:t>Fyzický / přepočtený</w:t>
            </w:r>
          </w:p>
        </w:tc>
        <w:tc>
          <w:tcPr>
            <w:tcW w:w="1874" w:type="dxa"/>
            <w:shd w:val="clear" w:color="auto" w:fill="auto"/>
          </w:tcPr>
          <w:p w14:paraId="15967D66" w14:textId="77777777" w:rsidR="00406DD6" w:rsidRPr="00BD61A4" w:rsidRDefault="00406DD6" w:rsidP="005D409B">
            <w:pPr>
              <w:jc w:val="center"/>
            </w:pPr>
            <w:r w:rsidRPr="00BD61A4">
              <w:t>%</w:t>
            </w:r>
          </w:p>
        </w:tc>
      </w:tr>
      <w:tr w:rsidR="00532D46" w:rsidRPr="00BD61A4" w14:paraId="4A61EFBC" w14:textId="77777777" w:rsidTr="00DB776B">
        <w:tc>
          <w:tcPr>
            <w:tcW w:w="4786" w:type="dxa"/>
            <w:shd w:val="clear" w:color="auto" w:fill="auto"/>
          </w:tcPr>
          <w:p w14:paraId="6DC2D174" w14:textId="77777777" w:rsidR="00532D46" w:rsidRPr="00BD61A4" w:rsidRDefault="00532D46" w:rsidP="00406DD6">
            <w:r w:rsidRPr="00BD61A4">
              <w:t>Celkový počet pedagogických pracovníků</w:t>
            </w:r>
          </w:p>
        </w:tc>
        <w:tc>
          <w:tcPr>
            <w:tcW w:w="2552" w:type="dxa"/>
            <w:shd w:val="clear" w:color="auto" w:fill="auto"/>
          </w:tcPr>
          <w:p w14:paraId="65EA3CE9" w14:textId="4725DBB6" w:rsidR="00532D46" w:rsidRPr="00BD61A4" w:rsidRDefault="003B018F" w:rsidP="00BD61A4">
            <w:pPr>
              <w:jc w:val="center"/>
            </w:pPr>
            <w:r w:rsidRPr="00BD61A4">
              <w:t>8</w:t>
            </w:r>
            <w:r w:rsidR="00BC06D5">
              <w:t>4</w:t>
            </w:r>
            <w:r w:rsidR="00532D46" w:rsidRPr="00BD61A4">
              <w:t xml:space="preserve"> / </w:t>
            </w:r>
            <w:r w:rsidR="00390A04" w:rsidRPr="00BD61A4">
              <w:t>7</w:t>
            </w:r>
            <w:r w:rsidR="00BC06D5">
              <w:t>6</w:t>
            </w:r>
          </w:p>
        </w:tc>
        <w:tc>
          <w:tcPr>
            <w:tcW w:w="1874" w:type="dxa"/>
            <w:shd w:val="clear" w:color="auto" w:fill="auto"/>
          </w:tcPr>
          <w:p w14:paraId="662F9487" w14:textId="77777777" w:rsidR="00532D46" w:rsidRPr="00BD61A4" w:rsidRDefault="00532D46" w:rsidP="005D409B">
            <w:pPr>
              <w:jc w:val="center"/>
            </w:pPr>
            <w:r w:rsidRPr="00BD61A4">
              <w:t>100</w:t>
            </w:r>
          </w:p>
        </w:tc>
      </w:tr>
      <w:tr w:rsidR="00532D46" w:rsidRPr="00BD61A4" w14:paraId="5B59E4BF" w14:textId="77777777" w:rsidTr="00DB776B">
        <w:tc>
          <w:tcPr>
            <w:tcW w:w="4786" w:type="dxa"/>
            <w:shd w:val="clear" w:color="auto" w:fill="auto"/>
          </w:tcPr>
          <w:p w14:paraId="2A36E055" w14:textId="77777777" w:rsidR="00532D46" w:rsidRPr="00BD61A4" w:rsidRDefault="00532D46" w:rsidP="00406DD6">
            <w:r w:rsidRPr="00BD61A4">
              <w:t>Z toho odborně kvalifikovaných</w:t>
            </w:r>
          </w:p>
        </w:tc>
        <w:tc>
          <w:tcPr>
            <w:tcW w:w="2552" w:type="dxa"/>
            <w:shd w:val="clear" w:color="auto" w:fill="auto"/>
          </w:tcPr>
          <w:p w14:paraId="1648D8F9" w14:textId="238CEA3F" w:rsidR="00532D46" w:rsidRPr="00BD61A4" w:rsidRDefault="00390A04" w:rsidP="00BD61A4">
            <w:pPr>
              <w:tabs>
                <w:tab w:val="left" w:pos="1440"/>
                <w:tab w:val="center" w:pos="2089"/>
              </w:tabs>
              <w:jc w:val="center"/>
            </w:pPr>
            <w:r w:rsidRPr="00BD61A4">
              <w:t>8</w:t>
            </w:r>
            <w:r w:rsidR="00BC06D5">
              <w:t>2</w:t>
            </w:r>
            <w:r w:rsidRPr="00BD61A4">
              <w:t xml:space="preserve"> / 7</w:t>
            </w:r>
            <w:r w:rsidR="00BD61A4" w:rsidRPr="00BD61A4">
              <w:t>5</w:t>
            </w:r>
          </w:p>
        </w:tc>
        <w:tc>
          <w:tcPr>
            <w:tcW w:w="1874" w:type="dxa"/>
            <w:shd w:val="clear" w:color="auto" w:fill="auto"/>
          </w:tcPr>
          <w:p w14:paraId="03B895DD" w14:textId="77777777" w:rsidR="00532D46" w:rsidRPr="00BD61A4" w:rsidRDefault="00532D46" w:rsidP="00390A04">
            <w:r w:rsidRPr="00BD61A4">
              <w:t xml:space="preserve">           </w:t>
            </w:r>
            <w:r w:rsidR="00390A04" w:rsidRPr="00BD61A4">
              <w:t>100</w:t>
            </w:r>
          </w:p>
        </w:tc>
      </w:tr>
    </w:tbl>
    <w:p w14:paraId="22A96CB3" w14:textId="77777777" w:rsidR="00406DD6" w:rsidRDefault="00406DD6" w:rsidP="00406DD6"/>
    <w:p w14:paraId="58BBC56D" w14:textId="43FA8E6C" w:rsidR="00406DD6" w:rsidRPr="007D3730" w:rsidRDefault="00B74487" w:rsidP="00210DB1">
      <w:pPr>
        <w:ind w:left="705" w:hanging="705"/>
        <w:rPr>
          <w:b/>
        </w:rPr>
      </w:pPr>
      <w:r w:rsidRPr="007D3730">
        <w:rPr>
          <w:b/>
        </w:rPr>
        <w:t>2.2</w:t>
      </w:r>
      <w:r w:rsidRPr="007D3730">
        <w:rPr>
          <w:b/>
        </w:rPr>
        <w:tab/>
      </w:r>
      <w:r w:rsidR="00406DD6" w:rsidRPr="007D3730">
        <w:rPr>
          <w:b/>
        </w:rPr>
        <w:t xml:space="preserve">Počet absolventů s odbornou kvalifikací, kteří ve </w:t>
      </w:r>
      <w:proofErr w:type="spellStart"/>
      <w:r w:rsidR="00406DD6" w:rsidRPr="007D3730">
        <w:rPr>
          <w:b/>
        </w:rPr>
        <w:t>šk</w:t>
      </w:r>
      <w:proofErr w:type="spellEnd"/>
      <w:r w:rsidR="007D3730">
        <w:rPr>
          <w:b/>
        </w:rPr>
        <w:t>.</w:t>
      </w:r>
      <w:r w:rsidR="008C2CD4">
        <w:rPr>
          <w:b/>
        </w:rPr>
        <w:t xml:space="preserve"> </w:t>
      </w:r>
      <w:r w:rsidR="00406DD6" w:rsidRPr="007D3730">
        <w:rPr>
          <w:b/>
        </w:rPr>
        <w:t>roce nastoupili do školy:</w:t>
      </w:r>
      <w:r w:rsidR="00532D46" w:rsidRPr="007D3730">
        <w:rPr>
          <w:b/>
        </w:rPr>
        <w:t xml:space="preserve"> </w:t>
      </w:r>
      <w:r w:rsidR="00BC06D5">
        <w:rPr>
          <w:b/>
        </w:rPr>
        <w:t>1</w:t>
      </w:r>
    </w:p>
    <w:p w14:paraId="3691BB7E" w14:textId="77777777" w:rsidR="00406DD6" w:rsidRPr="007D3730" w:rsidRDefault="00406DD6" w:rsidP="00406DD6">
      <w:pPr>
        <w:rPr>
          <w:b/>
        </w:rPr>
      </w:pPr>
    </w:p>
    <w:p w14:paraId="0FD2A2E6" w14:textId="1144E4C9" w:rsidR="00406DD6" w:rsidRPr="007D3730" w:rsidRDefault="00B74487" w:rsidP="00406DD6">
      <w:pPr>
        <w:rPr>
          <w:b/>
        </w:rPr>
      </w:pPr>
      <w:r w:rsidRPr="007D3730">
        <w:rPr>
          <w:b/>
        </w:rPr>
        <w:t>2.3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nastoupili do školy:</w:t>
      </w:r>
      <w:r w:rsidR="00532D46" w:rsidRPr="007D3730">
        <w:rPr>
          <w:b/>
        </w:rPr>
        <w:t xml:space="preserve"> </w:t>
      </w:r>
      <w:r w:rsidR="00BC06D5">
        <w:rPr>
          <w:b/>
        </w:rPr>
        <w:t>2</w:t>
      </w:r>
    </w:p>
    <w:p w14:paraId="1EC00808" w14:textId="77777777" w:rsidR="00406DD6" w:rsidRPr="007D3730" w:rsidRDefault="00406DD6" w:rsidP="00406DD6">
      <w:pPr>
        <w:rPr>
          <w:b/>
        </w:rPr>
      </w:pPr>
    </w:p>
    <w:p w14:paraId="4800D068" w14:textId="5A793C80" w:rsidR="00406DD6" w:rsidRDefault="00B74487" w:rsidP="00406DD6">
      <w:pPr>
        <w:rPr>
          <w:b/>
        </w:rPr>
      </w:pPr>
      <w:r w:rsidRPr="007D3730">
        <w:rPr>
          <w:b/>
        </w:rPr>
        <w:t>2.4</w:t>
      </w:r>
      <w:r w:rsidRPr="007D3730">
        <w:rPr>
          <w:b/>
        </w:rPr>
        <w:tab/>
      </w:r>
      <w:r w:rsidR="00406DD6" w:rsidRPr="007D3730">
        <w:rPr>
          <w:b/>
        </w:rPr>
        <w:t>Počet učitelů s odbornou kvalifikací, kteří ve školním roce odešli ze školy:</w:t>
      </w:r>
      <w:r w:rsidR="00532D46" w:rsidRPr="007D3730">
        <w:rPr>
          <w:b/>
        </w:rPr>
        <w:t xml:space="preserve"> </w:t>
      </w:r>
      <w:r w:rsidR="00BC06D5">
        <w:rPr>
          <w:b/>
        </w:rPr>
        <w:t>1</w:t>
      </w:r>
    </w:p>
    <w:p w14:paraId="6247F3C8" w14:textId="77777777" w:rsidR="002651B7" w:rsidRPr="007D3730" w:rsidRDefault="002651B7" w:rsidP="00406DD6">
      <w:pPr>
        <w:rPr>
          <w:b/>
        </w:rPr>
      </w:pPr>
    </w:p>
    <w:p w14:paraId="7D601CDD" w14:textId="066B93A4" w:rsidR="00406DD6" w:rsidRPr="007D3730" w:rsidRDefault="00B74487" w:rsidP="00406DD6">
      <w:pPr>
        <w:rPr>
          <w:b/>
        </w:rPr>
      </w:pPr>
      <w:r w:rsidRPr="007D3730">
        <w:rPr>
          <w:b/>
        </w:rPr>
        <w:t>2.5</w:t>
      </w:r>
      <w:r w:rsidRPr="007D3730">
        <w:rPr>
          <w:b/>
        </w:rPr>
        <w:tab/>
      </w:r>
      <w:r w:rsidR="00406DD6" w:rsidRPr="007D3730">
        <w:rPr>
          <w:b/>
        </w:rPr>
        <w:t>Nepedagogičtí pracovníci – počet:</w:t>
      </w:r>
      <w:r w:rsidR="00532D46" w:rsidRPr="007D3730">
        <w:rPr>
          <w:b/>
        </w:rPr>
        <w:t xml:space="preserve"> 2</w:t>
      </w:r>
      <w:r w:rsidR="00BC06D5">
        <w:rPr>
          <w:b/>
        </w:rPr>
        <w:t>4</w:t>
      </w:r>
    </w:p>
    <w:p w14:paraId="6B4048FD" w14:textId="77777777" w:rsidR="000F5E0E" w:rsidRPr="007D3730" w:rsidRDefault="000F5E0E" w:rsidP="00406DD6">
      <w:pPr>
        <w:rPr>
          <w:b/>
        </w:rPr>
      </w:pPr>
    </w:p>
    <w:p w14:paraId="1C3CF1BF" w14:textId="77777777" w:rsidR="000F5E0E" w:rsidRPr="007D3730" w:rsidRDefault="00B74487" w:rsidP="00406DD6">
      <w:pPr>
        <w:rPr>
          <w:b/>
        </w:rPr>
      </w:pPr>
      <w:r w:rsidRPr="007D3730">
        <w:rPr>
          <w:b/>
        </w:rPr>
        <w:t>2.6</w:t>
      </w:r>
      <w:r w:rsidRPr="007D3730">
        <w:rPr>
          <w:b/>
        </w:rPr>
        <w:tab/>
      </w:r>
      <w:r w:rsidR="000F5E0E" w:rsidRPr="007D3730">
        <w:rPr>
          <w:b/>
        </w:rPr>
        <w:t>Věkové složení učitelů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39"/>
        <w:gridCol w:w="2520"/>
        <w:gridCol w:w="2393"/>
      </w:tblGrid>
      <w:tr w:rsidR="000F5E0E" w:rsidRPr="000C4D09" w14:paraId="40EB5076" w14:textId="77777777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2EC26" w14:textId="77777777" w:rsidR="000F5E0E" w:rsidRPr="000C4D09" w:rsidRDefault="000F5E0E" w:rsidP="00406DD6">
            <w:r w:rsidRPr="000C4D09">
              <w:t>Věk</w:t>
            </w:r>
          </w:p>
        </w:tc>
        <w:tc>
          <w:tcPr>
            <w:tcW w:w="4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A5DC0" w14:textId="77777777" w:rsidR="000F5E0E" w:rsidRPr="000C4D09" w:rsidRDefault="000F5E0E" w:rsidP="00DB776B">
            <w:pPr>
              <w:jc w:val="center"/>
            </w:pPr>
            <w:r w:rsidRPr="000C4D09">
              <w:t>Učitelé</w:t>
            </w:r>
          </w:p>
        </w:tc>
      </w:tr>
      <w:tr w:rsidR="000F5E0E" w:rsidRPr="000C4D09" w14:paraId="07AA8E2A" w14:textId="77777777" w:rsidTr="00DB776B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AA42C" w14:textId="77777777" w:rsidR="000F5E0E" w:rsidRPr="000C4D09" w:rsidRDefault="000F5E0E" w:rsidP="00406DD6"/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8F5A3" w14:textId="77777777" w:rsidR="000F5E0E" w:rsidRPr="000C4D09" w:rsidRDefault="000F5E0E" w:rsidP="00DB776B">
            <w:pPr>
              <w:jc w:val="center"/>
            </w:pPr>
            <w:r w:rsidRPr="000C4D09">
              <w:t>Muži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45D43" w14:textId="77777777" w:rsidR="000F5E0E" w:rsidRPr="000C4D09" w:rsidRDefault="000F5E0E" w:rsidP="00DB776B">
            <w:pPr>
              <w:jc w:val="center"/>
            </w:pPr>
            <w:r w:rsidRPr="000C4D09">
              <w:t>Ženy</w:t>
            </w:r>
          </w:p>
        </w:tc>
      </w:tr>
      <w:tr w:rsidR="000F5E0E" w:rsidRPr="000C4D09" w14:paraId="62FCE87D" w14:textId="77777777" w:rsidTr="00DB776B">
        <w:tc>
          <w:tcPr>
            <w:tcW w:w="4219" w:type="dxa"/>
            <w:tcBorders>
              <w:top w:val="single" w:sz="8" w:space="0" w:color="auto"/>
            </w:tcBorders>
            <w:shd w:val="clear" w:color="auto" w:fill="auto"/>
          </w:tcPr>
          <w:p w14:paraId="351C84ED" w14:textId="77777777" w:rsidR="000F5E0E" w:rsidRPr="000C4D09" w:rsidRDefault="00C818CB" w:rsidP="00406DD6">
            <w:r w:rsidRPr="000C4D09">
              <w:t>d</w:t>
            </w:r>
            <w:r w:rsidR="000F5E0E" w:rsidRPr="000C4D09">
              <w:t>o 35 let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22243D42" w14:textId="77777777" w:rsidR="000F5E0E" w:rsidRPr="000C4D09" w:rsidRDefault="00390A04" w:rsidP="002651B7">
            <w:pPr>
              <w:tabs>
                <w:tab w:val="left" w:pos="1080"/>
                <w:tab w:val="center" w:pos="1168"/>
              </w:tabs>
            </w:pPr>
            <w:r>
              <w:tab/>
            </w:r>
            <w:r w:rsidR="002651B7">
              <w:t>2</w:t>
            </w:r>
          </w:p>
        </w:tc>
        <w:tc>
          <w:tcPr>
            <w:tcW w:w="2441" w:type="dxa"/>
            <w:tcBorders>
              <w:top w:val="single" w:sz="8" w:space="0" w:color="auto"/>
            </w:tcBorders>
            <w:shd w:val="clear" w:color="auto" w:fill="auto"/>
          </w:tcPr>
          <w:p w14:paraId="634ED98D" w14:textId="24F88B8D" w:rsidR="000F5E0E" w:rsidRPr="000C4D09" w:rsidRDefault="00532D46" w:rsidP="002651B7">
            <w:pPr>
              <w:jc w:val="center"/>
            </w:pPr>
            <w:r>
              <w:t>1</w:t>
            </w:r>
            <w:r w:rsidR="00BC06D5">
              <w:t>6</w:t>
            </w:r>
          </w:p>
        </w:tc>
      </w:tr>
      <w:tr w:rsidR="000F5E0E" w:rsidRPr="000C4D09" w14:paraId="2342DE0E" w14:textId="77777777" w:rsidTr="00DB776B">
        <w:tc>
          <w:tcPr>
            <w:tcW w:w="4219" w:type="dxa"/>
            <w:shd w:val="clear" w:color="auto" w:fill="auto"/>
          </w:tcPr>
          <w:p w14:paraId="1B6FDD54" w14:textId="77777777" w:rsidR="000F5E0E" w:rsidRPr="000C4D09" w:rsidRDefault="000F5E0E" w:rsidP="00406DD6">
            <w:proofErr w:type="gramStart"/>
            <w:r w:rsidRPr="000C4D09">
              <w:t>36 – 50</w:t>
            </w:r>
            <w:proofErr w:type="gramEnd"/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14:paraId="2D8A91CB" w14:textId="77777777" w:rsidR="000F5E0E" w:rsidRPr="000C4D09" w:rsidRDefault="002651B7" w:rsidP="00390A04">
            <w:pPr>
              <w:jc w:val="center"/>
            </w:pPr>
            <w:r>
              <w:t>3</w:t>
            </w:r>
          </w:p>
        </w:tc>
        <w:tc>
          <w:tcPr>
            <w:tcW w:w="2441" w:type="dxa"/>
            <w:shd w:val="clear" w:color="auto" w:fill="auto"/>
          </w:tcPr>
          <w:p w14:paraId="3807EE04" w14:textId="38CFF321" w:rsidR="000F5E0E" w:rsidRPr="000C4D09" w:rsidRDefault="002651B7" w:rsidP="003B018F">
            <w:pPr>
              <w:jc w:val="center"/>
            </w:pPr>
            <w:r>
              <w:t>2</w:t>
            </w:r>
            <w:r w:rsidR="00BC06D5">
              <w:t>1</w:t>
            </w:r>
          </w:p>
        </w:tc>
      </w:tr>
      <w:tr w:rsidR="000F5E0E" w:rsidRPr="000C4D09" w14:paraId="4A73C094" w14:textId="77777777" w:rsidTr="00DB776B">
        <w:tc>
          <w:tcPr>
            <w:tcW w:w="4219" w:type="dxa"/>
            <w:shd w:val="clear" w:color="auto" w:fill="auto"/>
          </w:tcPr>
          <w:p w14:paraId="574D8751" w14:textId="77777777" w:rsidR="000F5E0E" w:rsidRPr="000C4D09" w:rsidRDefault="0047278E" w:rsidP="00406DD6">
            <w:proofErr w:type="gramStart"/>
            <w:r w:rsidRPr="000C4D09">
              <w:t>51 – 60</w:t>
            </w:r>
            <w:proofErr w:type="gramEnd"/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14:paraId="544D0C29" w14:textId="77777777" w:rsidR="000F5E0E" w:rsidRPr="000C4D09" w:rsidRDefault="003B018F" w:rsidP="00DB776B">
            <w:pPr>
              <w:jc w:val="center"/>
            </w:pPr>
            <w:r>
              <w:t>2</w:t>
            </w:r>
          </w:p>
        </w:tc>
        <w:tc>
          <w:tcPr>
            <w:tcW w:w="2441" w:type="dxa"/>
            <w:shd w:val="clear" w:color="auto" w:fill="auto"/>
          </w:tcPr>
          <w:p w14:paraId="2AD863A7" w14:textId="01053CA0" w:rsidR="000F5E0E" w:rsidRPr="000C4D09" w:rsidRDefault="00532D46" w:rsidP="002651B7">
            <w:pPr>
              <w:jc w:val="center"/>
            </w:pPr>
            <w:r>
              <w:t>1</w:t>
            </w:r>
            <w:r w:rsidR="00BC06D5">
              <w:t>8</w:t>
            </w:r>
          </w:p>
        </w:tc>
      </w:tr>
      <w:tr w:rsidR="000F5E0E" w:rsidRPr="000C4D09" w14:paraId="799B1EEA" w14:textId="77777777" w:rsidTr="00DB776B">
        <w:tc>
          <w:tcPr>
            <w:tcW w:w="4219" w:type="dxa"/>
            <w:shd w:val="clear" w:color="auto" w:fill="auto"/>
          </w:tcPr>
          <w:p w14:paraId="55AFCF79" w14:textId="77777777" w:rsidR="000F5E0E" w:rsidRPr="000C4D09" w:rsidRDefault="00341805" w:rsidP="00406DD6">
            <w:r w:rsidRPr="000C4D09">
              <w:t>60</w:t>
            </w:r>
            <w:r w:rsidR="0047278E" w:rsidRPr="000C4D09">
              <w:t xml:space="preserve"> – více</w:t>
            </w:r>
            <w:r w:rsidRPr="000C4D09">
              <w:t xml:space="preserve"> let</w:t>
            </w:r>
          </w:p>
        </w:tc>
        <w:tc>
          <w:tcPr>
            <w:tcW w:w="2552" w:type="dxa"/>
            <w:shd w:val="clear" w:color="auto" w:fill="auto"/>
          </w:tcPr>
          <w:p w14:paraId="54B72966" w14:textId="58A68DF1" w:rsidR="000F5E0E" w:rsidRPr="000C4D09" w:rsidRDefault="00BC06D5" w:rsidP="00DB776B">
            <w:pPr>
              <w:jc w:val="center"/>
            </w:pPr>
            <w:r>
              <w:t>4</w:t>
            </w:r>
          </w:p>
        </w:tc>
        <w:tc>
          <w:tcPr>
            <w:tcW w:w="2441" w:type="dxa"/>
            <w:shd w:val="clear" w:color="auto" w:fill="auto"/>
          </w:tcPr>
          <w:p w14:paraId="11BC2319" w14:textId="08CB6BB2" w:rsidR="000F5E0E" w:rsidRPr="000C4D09" w:rsidRDefault="00BC06D5" w:rsidP="00DB776B">
            <w:pPr>
              <w:jc w:val="center"/>
            </w:pPr>
            <w:r>
              <w:t>4</w:t>
            </w:r>
          </w:p>
        </w:tc>
      </w:tr>
      <w:tr w:rsidR="000F5E0E" w:rsidRPr="000C4D09" w14:paraId="09E24F33" w14:textId="77777777" w:rsidTr="00DB776B">
        <w:tc>
          <w:tcPr>
            <w:tcW w:w="4219" w:type="dxa"/>
            <w:shd w:val="clear" w:color="auto" w:fill="auto"/>
          </w:tcPr>
          <w:p w14:paraId="4EFDF6FC" w14:textId="77777777" w:rsidR="000F5E0E" w:rsidRPr="000C4D09" w:rsidRDefault="000F5E0E" w:rsidP="00406DD6">
            <w:r w:rsidRPr="000C4D09">
              <w:t>Celkem</w:t>
            </w:r>
          </w:p>
        </w:tc>
        <w:tc>
          <w:tcPr>
            <w:tcW w:w="2552" w:type="dxa"/>
            <w:shd w:val="clear" w:color="auto" w:fill="auto"/>
          </w:tcPr>
          <w:p w14:paraId="7FF904AC" w14:textId="77777777" w:rsidR="000F5E0E" w:rsidRPr="000C4D09" w:rsidRDefault="002651B7" w:rsidP="00DB776B">
            <w:pPr>
              <w:jc w:val="center"/>
            </w:pPr>
            <w:r>
              <w:t>7</w:t>
            </w:r>
          </w:p>
        </w:tc>
        <w:tc>
          <w:tcPr>
            <w:tcW w:w="2441" w:type="dxa"/>
            <w:shd w:val="clear" w:color="auto" w:fill="auto"/>
          </w:tcPr>
          <w:p w14:paraId="0F35469B" w14:textId="3C7E2C6E" w:rsidR="000F5E0E" w:rsidRPr="000C4D09" w:rsidRDefault="002651B7" w:rsidP="003B018F">
            <w:pPr>
              <w:jc w:val="center"/>
            </w:pPr>
            <w:r>
              <w:t>5</w:t>
            </w:r>
            <w:r w:rsidR="00BC06D5">
              <w:t>9</w:t>
            </w:r>
          </w:p>
        </w:tc>
      </w:tr>
      <w:tr w:rsidR="000F5E0E" w14:paraId="2121C6CE" w14:textId="77777777" w:rsidTr="00DB776B">
        <w:tc>
          <w:tcPr>
            <w:tcW w:w="4219" w:type="dxa"/>
            <w:shd w:val="clear" w:color="auto" w:fill="auto"/>
          </w:tcPr>
          <w:p w14:paraId="4A05156B" w14:textId="77777777" w:rsidR="000F5E0E" w:rsidRDefault="000F5E0E" w:rsidP="00406DD6">
            <w:r w:rsidRPr="000C4D09">
              <w:t>Rodičovská dovolená</w:t>
            </w:r>
          </w:p>
        </w:tc>
        <w:tc>
          <w:tcPr>
            <w:tcW w:w="2552" w:type="dxa"/>
            <w:shd w:val="clear" w:color="auto" w:fill="auto"/>
          </w:tcPr>
          <w:p w14:paraId="4013850F" w14:textId="77777777" w:rsidR="000F5E0E" w:rsidRDefault="00FD2820" w:rsidP="00DB776B">
            <w:pPr>
              <w:jc w:val="center"/>
            </w:pPr>
            <w:r>
              <w:t>0</w:t>
            </w:r>
          </w:p>
        </w:tc>
        <w:tc>
          <w:tcPr>
            <w:tcW w:w="2441" w:type="dxa"/>
            <w:shd w:val="clear" w:color="auto" w:fill="auto"/>
          </w:tcPr>
          <w:p w14:paraId="47E46C76" w14:textId="4890BC0F" w:rsidR="000F5E0E" w:rsidRDefault="00390A04" w:rsidP="002651B7">
            <w:pPr>
              <w:jc w:val="center"/>
            </w:pPr>
            <w:r>
              <w:t>1</w:t>
            </w:r>
            <w:r w:rsidR="00BC06D5">
              <w:t>2</w:t>
            </w:r>
          </w:p>
        </w:tc>
      </w:tr>
    </w:tbl>
    <w:p w14:paraId="27D4A1CE" w14:textId="77777777" w:rsidR="000F5E0E" w:rsidRDefault="000F5E0E" w:rsidP="00406DD6"/>
    <w:p w14:paraId="235034EE" w14:textId="44A39C12" w:rsidR="00F36F25" w:rsidRDefault="00B74487" w:rsidP="00406DD6">
      <w:pPr>
        <w:rPr>
          <w:b/>
        </w:rPr>
      </w:pPr>
      <w:r w:rsidRPr="007D3730">
        <w:rPr>
          <w:b/>
        </w:rPr>
        <w:t>2.7</w:t>
      </w:r>
      <w:r w:rsidRPr="007D3730">
        <w:rPr>
          <w:b/>
        </w:rPr>
        <w:tab/>
      </w:r>
      <w:r w:rsidR="00F36F25" w:rsidRPr="007D3730">
        <w:rPr>
          <w:b/>
        </w:rPr>
        <w:t>Údaje o DVPP včetně řídících pracovníků školy</w:t>
      </w:r>
    </w:p>
    <w:p w14:paraId="53A73A53" w14:textId="51756F8C" w:rsidR="005654ED" w:rsidRDefault="005654ED" w:rsidP="00406DD6">
      <w:pPr>
        <w:rPr>
          <w:b/>
        </w:rPr>
      </w:pPr>
    </w:p>
    <w:tbl>
      <w:tblPr>
        <w:tblW w:w="99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96"/>
        <w:gridCol w:w="2030"/>
      </w:tblGrid>
      <w:tr w:rsidR="005654ED" w14:paraId="6DAFB0F3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2A42E5E6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Název kurzu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37A80E5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Počet zúčastněných pracovníků</w:t>
            </w:r>
          </w:p>
        </w:tc>
      </w:tr>
      <w:tr w:rsidR="005654ED" w14:paraId="146172A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0824395D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Aktuální legislativa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0B96B97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5A215FBF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79780844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Asistent pedagoga a klima třídy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CE2213A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5445FE78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4D630CA2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Brána jazyků otevřená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BE8926B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4C214B3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1C401524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Čtenářem se člověk nerodí, čtenáři musíme ukázat cestu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177CDDC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2BBEEAA0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44F2BBD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Dítě s vývojovou poruchou řeči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C4DB252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459D4637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63BD91C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Dysgrafie a dysortografie prakticky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104F0F8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298B68BF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D9B89F1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Fake</w:t>
            </w:r>
            <w:proofErr w:type="spell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scape</w:t>
            </w:r>
            <w:proofErr w:type="spell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– multimediální výchova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307B3DA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654ED" w14:paraId="71517045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643E23DA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Geometrie činnostně v 1. - 3. ročníku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EF25270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15BA7C61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C4D023F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Historická procházka Plzní </w:t>
            </w:r>
            <w:proofErr w:type="gram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IV - Severní</w:t>
            </w:r>
            <w:proofErr w:type="gram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předměstí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15C1C68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6524D92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2E424A5D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Hry v hodinách tělesné výchovy na 1. a 2. stupni ZŠ a SŠ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02BA34F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7A4B6A5C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1AB83A2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Hry v hodinách matematiky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BE5CF38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7BB286EF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A3C5584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Inovativní metody ve výuce NJ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7A979CD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70D5AF04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0AEF7A62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Jak na kariérové poradenství ve škole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036C94F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79FF358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0A82C0E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Jak nezamrznout u tabule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EAEFBD0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654ED" w14:paraId="4F7A4C8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4EB54326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Jazykový kurz anglického jazyka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ADDF12F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5654ED" w14:paraId="7AADEFFD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21D69037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Kompetence asistenta pedagoga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F675829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654ED" w14:paraId="2875BB1A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7DDCA79B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MS Office 2010: </w:t>
            </w:r>
            <w:proofErr w:type="gram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Excel - začátečníci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516D854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3CF5A2E8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47978AD8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Nepovolaným vstup povolen! aneb Hlavní nádraží v Plzni, jak je určitě neznáte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BB6555D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42724BD7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6777B1E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Neseďme v lavicích, pojďme(se) učit ven!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0BB09C3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5A3961F6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5D45451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 jara do zimy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DB37FC5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4ED25FD5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666FF973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Rozvoj čtenářské gramotnosti v kostce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0C19DDF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159AAB91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77B356E7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Signály SPU na počátku školní docházky (Test rizika poruch čtení a psaní pro rané školáky)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619C4AB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1A52CAEB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69B48C2D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Školství 2020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E728485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7B7BE079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753F62B9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Teaching</w:t>
            </w:r>
            <w:proofErr w:type="spell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Tools</w:t>
            </w:r>
            <w:proofErr w:type="spell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aneb Nástroje pro učitele anglického jazyka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BBB4CBE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552626BA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A5F7EC9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Tvorba, tvořivost, hra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C8FD68A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5F837CE9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3A8890F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Vládcové </w:t>
            </w:r>
            <w:proofErr w:type="gram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klimatu - EVVO</w:t>
            </w:r>
            <w:proofErr w:type="gramEnd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39ED5F8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654ED" w14:paraId="5EFA2D27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25BCD1C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Vyjdu i s mimozemšťanem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6D89C8A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7FC54502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EA314E6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Vytváříme příběh on-line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1658C55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68791D81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4DF55D67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Využití online her ve výuce matematiky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90D2609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0576DE00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096DCFD5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Využití tabletů při vyučování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4CADC6B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654ED" w14:paraId="4BCF5E85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3C2F5368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Word, Excel, PowerPoint pro každodenní práci učitele I.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E9F9977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654ED" w14:paraId="3D7837AE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6D69EA8E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Word, Excel, PowerPoint pro každodenní práci učitele II.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3584C6A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654ED" w14:paraId="6DEEE4EE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47FCD864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Youtube</w:t>
            </w:r>
            <w:proofErr w:type="spellEnd"/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jako fenomén dnešní doby a možný zdroj informací o současné češtině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A06476C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654ED" w14:paraId="27449578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00D1717B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DFB2843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54ED" w14:paraId="508D9B62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0D26D6AB" w14:textId="77777777" w:rsidR="005654ED" w:rsidRPr="005654ED" w:rsidRDefault="005654ED" w:rsidP="005654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654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                                           33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60608D5" w14:textId="77777777" w:rsidR="005654ED" w:rsidRPr="005654ED" w:rsidRDefault="005654ED" w:rsidP="005654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4ED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2651B7" w:rsidRPr="002651B7" w14:paraId="69494DF3" w14:textId="77777777" w:rsidTr="005654ED">
        <w:trPr>
          <w:trHeight w:val="362"/>
        </w:trPr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14:paraId="570B40D0" w14:textId="6C7ACD6F" w:rsidR="002651B7" w:rsidRPr="002651B7" w:rsidRDefault="002651B7" w:rsidP="002651B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5C247CC" w14:textId="77777777" w:rsidR="002651B7" w:rsidRPr="002651B7" w:rsidRDefault="002651B7" w:rsidP="002651B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AE3C91" w14:textId="77777777" w:rsidR="00A17F44" w:rsidRPr="008C2CD4" w:rsidRDefault="00B74487" w:rsidP="00A34D24">
      <w:pPr>
        <w:rPr>
          <w:b/>
        </w:rPr>
      </w:pPr>
      <w:r w:rsidRPr="00DD2457">
        <w:t>2.8</w:t>
      </w:r>
      <w:r w:rsidRPr="00DD2457">
        <w:rPr>
          <w:b/>
        </w:rPr>
        <w:tab/>
      </w:r>
      <w:r w:rsidR="00A34D24" w:rsidRPr="008C2CD4">
        <w:rPr>
          <w:b/>
        </w:rPr>
        <w:t>Asistenti pedagoga</w:t>
      </w:r>
    </w:p>
    <w:p w14:paraId="3A567306" w14:textId="7720A8A4" w:rsidR="00A25EF2" w:rsidRPr="00DD2457" w:rsidRDefault="00BE79DA" w:rsidP="00617DDF">
      <w:pPr>
        <w:ind w:left="708"/>
      </w:pPr>
      <w:r w:rsidRPr="00DD2457">
        <w:t>Počet celkem (</w:t>
      </w:r>
      <w:r w:rsidR="00A34D24" w:rsidRPr="00DD2457">
        <w:t>fyzický</w:t>
      </w:r>
      <w:r w:rsidRPr="00DD2457">
        <w:t>/přepočtený</w:t>
      </w:r>
      <w:r w:rsidR="00A34D24" w:rsidRPr="00DD2457">
        <w:t>)</w:t>
      </w:r>
      <w:r w:rsidR="00A25EF2" w:rsidRPr="00DD2457">
        <w:t>:</w:t>
      </w:r>
      <w:r w:rsidR="00A34D24" w:rsidRPr="00DD2457">
        <w:t xml:space="preserve"> </w:t>
      </w:r>
      <w:r w:rsidR="00A17F44" w:rsidRPr="00DD2457">
        <w:tab/>
      </w:r>
      <w:r w:rsidR="00A17F44" w:rsidRPr="00DD2457">
        <w:tab/>
      </w:r>
      <w:r w:rsidR="005654ED">
        <w:t>9</w:t>
      </w:r>
      <w:r w:rsidR="00FD2820" w:rsidRPr="00DD2457">
        <w:t xml:space="preserve"> / </w:t>
      </w:r>
      <w:r w:rsidR="005654ED">
        <w:t xml:space="preserve">4,138 </w:t>
      </w:r>
      <w:r w:rsidR="00A17F44" w:rsidRPr="00DD2457">
        <w:tab/>
      </w:r>
      <w:r w:rsidR="00A17F44" w:rsidRPr="00DD2457">
        <w:tab/>
      </w:r>
      <w:r w:rsidR="00A17F44" w:rsidRPr="00DD2457">
        <w:tab/>
      </w:r>
    </w:p>
    <w:p w14:paraId="218779AF" w14:textId="77777777" w:rsidR="00A25EF2" w:rsidRPr="00DD2457" w:rsidRDefault="00A25EF2" w:rsidP="00E3631F">
      <w:pPr>
        <w:numPr>
          <w:ilvl w:val="0"/>
          <w:numId w:val="7"/>
        </w:numPr>
      </w:pPr>
      <w:r w:rsidRPr="00DD2457">
        <w:t>pro žáky se</w:t>
      </w:r>
      <w:r w:rsidR="00BE79DA" w:rsidRPr="00DD2457">
        <w:t xml:space="preserve"> soc. znevýhodněním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0</w:t>
      </w:r>
    </w:p>
    <w:p w14:paraId="6553F382" w14:textId="77777777" w:rsidR="00A17F44" w:rsidRDefault="00A25EF2" w:rsidP="00E3631F">
      <w:pPr>
        <w:numPr>
          <w:ilvl w:val="0"/>
          <w:numId w:val="7"/>
        </w:numPr>
      </w:pPr>
      <w:r w:rsidRPr="00DD2457">
        <w:t xml:space="preserve">pro </w:t>
      </w:r>
      <w:r w:rsidR="00BE79DA" w:rsidRPr="00DD2457">
        <w:t>žáky se zdravotním postižením (</w:t>
      </w:r>
      <w:r w:rsidRPr="00DD2457">
        <w:t>fyzický</w:t>
      </w:r>
      <w:r w:rsidR="00BE79DA" w:rsidRPr="00DD2457">
        <w:t>/přepočtený</w:t>
      </w:r>
      <w:r w:rsidRPr="00DD2457">
        <w:t>):</w:t>
      </w:r>
      <w:r w:rsidR="00FD2820" w:rsidRPr="00DD2457">
        <w:t xml:space="preserve"> </w:t>
      </w:r>
      <w:r w:rsidR="002651B7">
        <w:t>7</w:t>
      </w:r>
      <w:r w:rsidR="00FD2820" w:rsidRPr="00DD2457">
        <w:t xml:space="preserve"> / </w:t>
      </w:r>
      <w:r w:rsidR="00DD2457" w:rsidRPr="00DD2457">
        <w:t>2,8</w:t>
      </w:r>
      <w:r w:rsidR="002651B7">
        <w:t>89</w:t>
      </w:r>
      <w:r w:rsidR="00A17F44" w:rsidRPr="00DD2457">
        <w:tab/>
      </w:r>
    </w:p>
    <w:p w14:paraId="60B1A043" w14:textId="77777777" w:rsidR="00D641FC" w:rsidRDefault="00D641FC" w:rsidP="00D641FC"/>
    <w:p w14:paraId="1CEEAC3E" w14:textId="77777777" w:rsidR="002651B7" w:rsidRPr="00DD2457" w:rsidRDefault="002651B7" w:rsidP="00D641FC"/>
    <w:p w14:paraId="0B528F82" w14:textId="77777777" w:rsidR="00152E4A" w:rsidRPr="007D3730" w:rsidRDefault="00152E4A" w:rsidP="00152E4A">
      <w:pPr>
        <w:ind w:left="1068"/>
        <w:rPr>
          <w:color w:val="FF0000"/>
        </w:rPr>
      </w:pPr>
    </w:p>
    <w:p w14:paraId="79581E8D" w14:textId="77777777" w:rsidR="00A17F44" w:rsidRPr="00FD2820" w:rsidRDefault="00DB2D13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Údaje o zápisu k povinné školní docházce a další zařazení absolventů škol</w:t>
      </w:r>
    </w:p>
    <w:p w14:paraId="44990D7F" w14:textId="77777777" w:rsidR="00A17F44" w:rsidRPr="00FD2820" w:rsidRDefault="00A17F44">
      <w:pPr>
        <w:rPr>
          <w:b/>
          <w:bCs/>
          <w:u w:val="single"/>
        </w:rPr>
      </w:pPr>
    </w:p>
    <w:p w14:paraId="3EA787CB" w14:textId="77777777" w:rsidR="00A17F44" w:rsidRPr="00FD2820" w:rsidRDefault="0067422E">
      <w:r w:rsidRPr="00FD2820">
        <w:t>3</w:t>
      </w:r>
      <w:r w:rsidR="00D328FE" w:rsidRPr="00FD2820">
        <w:t>.1</w:t>
      </w:r>
      <w:r w:rsidR="00D328FE" w:rsidRPr="00FD2820">
        <w:tab/>
      </w:r>
      <w:r w:rsidR="00A17F44" w:rsidRPr="00FD2820">
        <w:t xml:space="preserve">Zápis žáků do 1. </w:t>
      </w:r>
      <w:r w:rsidR="00C265C9" w:rsidRPr="00FD2820">
        <w:t>t</w:t>
      </w:r>
      <w:r w:rsidR="00A17F44" w:rsidRPr="00FD2820">
        <w:t>řídy</w:t>
      </w:r>
      <w:r w:rsidR="000439FC" w:rsidRPr="00FD2820">
        <w:t xml:space="preserve"> 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5"/>
        <w:gridCol w:w="2302"/>
        <w:gridCol w:w="2302"/>
      </w:tblGrid>
      <w:tr w:rsidR="00C265C9" w14:paraId="5DFF29E7" w14:textId="77777777" w:rsidTr="005F6D28">
        <w:trPr>
          <w:cantSplit/>
          <w:trHeight w:val="562"/>
        </w:trPr>
        <w:tc>
          <w:tcPr>
            <w:tcW w:w="2303" w:type="dxa"/>
          </w:tcPr>
          <w:p w14:paraId="3C115B9A" w14:textId="77777777" w:rsidR="00C265C9" w:rsidRPr="00FD2820" w:rsidRDefault="00C265C9">
            <w:pPr>
              <w:jc w:val="center"/>
            </w:pPr>
            <w:r w:rsidRPr="00FD2820">
              <w:t>Počet dětí u zápisu</w:t>
            </w:r>
          </w:p>
        </w:tc>
        <w:tc>
          <w:tcPr>
            <w:tcW w:w="2305" w:type="dxa"/>
          </w:tcPr>
          <w:p w14:paraId="00F3E928" w14:textId="77777777" w:rsidR="00C265C9" w:rsidRPr="00FD2820" w:rsidRDefault="00C265C9">
            <w:pPr>
              <w:jc w:val="center"/>
            </w:pPr>
            <w:r w:rsidRPr="00FD2820">
              <w:t>Počet odkladů PŠD</w:t>
            </w:r>
          </w:p>
        </w:tc>
        <w:tc>
          <w:tcPr>
            <w:tcW w:w="2302" w:type="dxa"/>
          </w:tcPr>
          <w:p w14:paraId="28445E94" w14:textId="77777777" w:rsidR="00C265C9" w:rsidRPr="00FD2820" w:rsidRDefault="00C265C9">
            <w:pPr>
              <w:jc w:val="center"/>
            </w:pPr>
            <w:r w:rsidRPr="00FD2820">
              <w:t>Očekávaný počet dětí</w:t>
            </w:r>
          </w:p>
        </w:tc>
        <w:tc>
          <w:tcPr>
            <w:tcW w:w="2302" w:type="dxa"/>
          </w:tcPr>
          <w:p w14:paraId="61ED0C56" w14:textId="77777777" w:rsidR="00C265C9" w:rsidRDefault="00C265C9">
            <w:pPr>
              <w:jc w:val="center"/>
            </w:pPr>
            <w:r w:rsidRPr="00FD2820">
              <w:t>Očekávaný počet tříd</w:t>
            </w:r>
          </w:p>
        </w:tc>
      </w:tr>
      <w:tr w:rsidR="00F65C78" w14:paraId="1494DA43" w14:textId="77777777" w:rsidTr="005F6D28">
        <w:trPr>
          <w:cantSplit/>
        </w:trPr>
        <w:tc>
          <w:tcPr>
            <w:tcW w:w="2303" w:type="dxa"/>
          </w:tcPr>
          <w:p w14:paraId="20F75F3B" w14:textId="31EC5BE5" w:rsidR="00F65C78" w:rsidRDefault="00FD2820" w:rsidP="002651B7">
            <w:pPr>
              <w:jc w:val="center"/>
            </w:pPr>
            <w:r>
              <w:t>1</w:t>
            </w:r>
            <w:r w:rsidR="005654ED">
              <w:t>69</w:t>
            </w:r>
          </w:p>
        </w:tc>
        <w:tc>
          <w:tcPr>
            <w:tcW w:w="2305" w:type="dxa"/>
          </w:tcPr>
          <w:p w14:paraId="4D0D2BE1" w14:textId="1C5672D4" w:rsidR="00F65C78" w:rsidRDefault="005654ED" w:rsidP="002651B7">
            <w:pPr>
              <w:jc w:val="center"/>
            </w:pPr>
            <w:r>
              <w:t>42</w:t>
            </w:r>
          </w:p>
        </w:tc>
        <w:tc>
          <w:tcPr>
            <w:tcW w:w="2302" w:type="dxa"/>
          </w:tcPr>
          <w:p w14:paraId="0D594197" w14:textId="014E747B" w:rsidR="00F65C78" w:rsidRDefault="005654ED" w:rsidP="002651B7">
            <w:pPr>
              <w:jc w:val="center"/>
            </w:pPr>
            <w:r>
              <w:t>95</w:t>
            </w:r>
          </w:p>
        </w:tc>
        <w:tc>
          <w:tcPr>
            <w:tcW w:w="2302" w:type="dxa"/>
          </w:tcPr>
          <w:p w14:paraId="3435F215" w14:textId="77777777" w:rsidR="00F65C78" w:rsidRDefault="00D641FC">
            <w:pPr>
              <w:jc w:val="center"/>
            </w:pPr>
            <w:r>
              <w:t>5</w:t>
            </w:r>
          </w:p>
        </w:tc>
      </w:tr>
    </w:tbl>
    <w:p w14:paraId="2D85EC85" w14:textId="77777777" w:rsidR="00A17F44" w:rsidRDefault="00A17F44">
      <w:pPr>
        <w:rPr>
          <w:rFonts w:ascii="Arial" w:hAnsi="Arial" w:cs="Arial"/>
        </w:rPr>
      </w:pPr>
    </w:p>
    <w:p w14:paraId="05CF7C4B" w14:textId="77777777" w:rsidR="007D3730" w:rsidRDefault="007D3730">
      <w:pPr>
        <w:pStyle w:val="Zpat"/>
        <w:tabs>
          <w:tab w:val="clear" w:pos="4536"/>
          <w:tab w:val="clear" w:pos="9072"/>
        </w:tabs>
      </w:pPr>
    </w:p>
    <w:p w14:paraId="03DFF1C9" w14:textId="4CB53C08" w:rsidR="00A17F44" w:rsidRDefault="0067422E">
      <w:pPr>
        <w:pStyle w:val="Zpat"/>
        <w:tabs>
          <w:tab w:val="clear" w:pos="4536"/>
          <w:tab w:val="clear" w:pos="9072"/>
        </w:tabs>
      </w:pPr>
      <w:r w:rsidRPr="000630C3">
        <w:lastRenderedPageBreak/>
        <w:t>3</w:t>
      </w:r>
      <w:r w:rsidR="00D328FE" w:rsidRPr="000630C3">
        <w:t>.2</w:t>
      </w:r>
      <w:r w:rsidR="00D328FE" w:rsidRPr="000630C3">
        <w:tab/>
      </w:r>
      <w:r w:rsidR="00A67433" w:rsidRPr="000630C3">
        <w:t>Údaje o přijímacím řízení na střední školu</w:t>
      </w:r>
    </w:p>
    <w:p w14:paraId="50B52848" w14:textId="77777777" w:rsidR="005654ED" w:rsidRPr="00F052C1" w:rsidRDefault="005654ED" w:rsidP="005654ED">
      <w:pPr>
        <w:pStyle w:val="Zpat"/>
        <w:tabs>
          <w:tab w:val="clear" w:pos="4536"/>
          <w:tab w:val="clear" w:pos="9072"/>
        </w:tabs>
      </w:pPr>
      <w:r w:rsidRPr="00F052C1">
        <w:t>Údaje o přijímacím řízení na střední školu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081"/>
        <w:gridCol w:w="2268"/>
        <w:gridCol w:w="1943"/>
        <w:gridCol w:w="1670"/>
      </w:tblGrid>
      <w:tr w:rsidR="005654ED" w:rsidRPr="00F052C1" w14:paraId="28A9C3B2" w14:textId="77777777" w:rsidTr="00260F53">
        <w:trPr>
          <w:cantSplit/>
          <w:trHeight w:val="135"/>
        </w:trPr>
        <w:tc>
          <w:tcPr>
            <w:tcW w:w="1180" w:type="dxa"/>
            <w:vMerge w:val="restart"/>
          </w:tcPr>
          <w:p w14:paraId="50D7392F" w14:textId="77777777" w:rsidR="005654ED" w:rsidRDefault="005654ED" w:rsidP="00260F53">
            <w:pPr>
              <w:jc w:val="both"/>
            </w:pPr>
            <w:r w:rsidRPr="00F052C1">
              <w:t>Počet</w:t>
            </w:r>
          </w:p>
          <w:p w14:paraId="6BB9908B" w14:textId="77777777" w:rsidR="005654ED" w:rsidRDefault="005654ED" w:rsidP="00260F53">
            <w:pPr>
              <w:jc w:val="both"/>
            </w:pPr>
            <w:r>
              <w:t>absolventů</w:t>
            </w:r>
            <w:r w:rsidRPr="00F052C1">
              <w:t xml:space="preserve"> celkem</w:t>
            </w:r>
          </w:p>
          <w:p w14:paraId="48EB27D8" w14:textId="77777777" w:rsidR="005654ED" w:rsidRPr="00F6213D" w:rsidRDefault="005654ED" w:rsidP="00260F53">
            <w:pPr>
              <w:jc w:val="both"/>
              <w:rPr>
                <w:i/>
                <w:sz w:val="16"/>
                <w:szCs w:val="16"/>
              </w:rPr>
            </w:pPr>
            <w:r w:rsidRPr="00F6213D">
              <w:rPr>
                <w:i/>
                <w:sz w:val="16"/>
                <w:szCs w:val="16"/>
              </w:rPr>
              <w:t>(absolvent ZŠ = 9 let PŠD)</w:t>
            </w:r>
          </w:p>
        </w:tc>
        <w:tc>
          <w:tcPr>
            <w:tcW w:w="7962" w:type="dxa"/>
            <w:gridSpan w:val="4"/>
          </w:tcPr>
          <w:p w14:paraId="00647359" w14:textId="77777777" w:rsidR="005654ED" w:rsidRPr="00F052C1" w:rsidRDefault="005654ED" w:rsidP="00260F53">
            <w:pPr>
              <w:jc w:val="center"/>
            </w:pPr>
            <w:r>
              <w:t>Přijatí</w:t>
            </w:r>
            <w:r w:rsidRPr="00F052C1">
              <w:t xml:space="preserve"> na</w:t>
            </w:r>
          </w:p>
        </w:tc>
      </w:tr>
      <w:tr w:rsidR="005654ED" w14:paraId="22C927E2" w14:textId="77777777" w:rsidTr="00260F53">
        <w:trPr>
          <w:cantSplit/>
          <w:trHeight w:val="135"/>
        </w:trPr>
        <w:tc>
          <w:tcPr>
            <w:tcW w:w="1180" w:type="dxa"/>
            <w:vMerge/>
          </w:tcPr>
          <w:p w14:paraId="13C55D82" w14:textId="77777777" w:rsidR="005654ED" w:rsidRPr="00F052C1" w:rsidRDefault="005654ED" w:rsidP="00260F53">
            <w:pPr>
              <w:jc w:val="both"/>
            </w:pPr>
          </w:p>
        </w:tc>
        <w:tc>
          <w:tcPr>
            <w:tcW w:w="2081" w:type="dxa"/>
          </w:tcPr>
          <w:p w14:paraId="15A0FDED" w14:textId="77777777" w:rsidR="005654ED" w:rsidRPr="00F052C1" w:rsidRDefault="005654ED" w:rsidP="00260F53">
            <w:pPr>
              <w:jc w:val="center"/>
            </w:pPr>
            <w:r w:rsidRPr="00F052C1">
              <w:t>Gymnázia</w:t>
            </w:r>
          </w:p>
          <w:p w14:paraId="5C3A1B54" w14:textId="77777777" w:rsidR="005654ED" w:rsidRPr="00F052C1" w:rsidRDefault="005654ED" w:rsidP="00260F53">
            <w:pPr>
              <w:jc w:val="center"/>
            </w:pPr>
            <w:r w:rsidRPr="00F052C1">
              <w:t xml:space="preserve">4letá </w:t>
            </w:r>
          </w:p>
        </w:tc>
        <w:tc>
          <w:tcPr>
            <w:tcW w:w="2268" w:type="dxa"/>
          </w:tcPr>
          <w:p w14:paraId="3C374221" w14:textId="77777777" w:rsidR="005654ED" w:rsidRPr="00F052C1" w:rsidRDefault="005654ED" w:rsidP="00260F53">
            <w:pPr>
              <w:jc w:val="center"/>
            </w:pPr>
            <w:r>
              <w:t>SŠ maturitní obory</w:t>
            </w:r>
          </w:p>
        </w:tc>
        <w:tc>
          <w:tcPr>
            <w:tcW w:w="1943" w:type="dxa"/>
          </w:tcPr>
          <w:p w14:paraId="2EF0B2F2" w14:textId="77777777" w:rsidR="005654ED" w:rsidRPr="00F052C1" w:rsidRDefault="005654ED" w:rsidP="00260F53">
            <w:pPr>
              <w:jc w:val="center"/>
            </w:pPr>
            <w:r>
              <w:t xml:space="preserve">SŠ nematuritní obory </w:t>
            </w:r>
            <w:r w:rsidRPr="00E97F65">
              <w:rPr>
                <w:sz w:val="16"/>
                <w:szCs w:val="16"/>
              </w:rPr>
              <w:t>(ukončené výučním listem)</w:t>
            </w:r>
          </w:p>
        </w:tc>
        <w:tc>
          <w:tcPr>
            <w:tcW w:w="1670" w:type="dxa"/>
          </w:tcPr>
          <w:p w14:paraId="630DC847" w14:textId="77777777" w:rsidR="005654ED" w:rsidRDefault="005654ED" w:rsidP="00260F53">
            <w:pPr>
              <w:jc w:val="center"/>
            </w:pPr>
            <w:r w:rsidRPr="00F052C1">
              <w:t>Jiné</w:t>
            </w:r>
          </w:p>
        </w:tc>
      </w:tr>
      <w:tr w:rsidR="005654ED" w14:paraId="55E38576" w14:textId="77777777" w:rsidTr="00260F53">
        <w:trPr>
          <w:cantSplit/>
        </w:trPr>
        <w:tc>
          <w:tcPr>
            <w:tcW w:w="1180" w:type="dxa"/>
          </w:tcPr>
          <w:p w14:paraId="1A0BC5A5" w14:textId="27675767" w:rsidR="005654ED" w:rsidRDefault="000630C3" w:rsidP="00260F53">
            <w:pPr>
              <w:jc w:val="both"/>
            </w:pPr>
            <w:r>
              <w:t>78</w:t>
            </w:r>
          </w:p>
          <w:p w14:paraId="50AA1BCA" w14:textId="77777777" w:rsidR="005654ED" w:rsidRDefault="005654ED" w:rsidP="00260F53">
            <w:pPr>
              <w:jc w:val="both"/>
            </w:pPr>
          </w:p>
        </w:tc>
        <w:tc>
          <w:tcPr>
            <w:tcW w:w="2081" w:type="dxa"/>
          </w:tcPr>
          <w:p w14:paraId="28F8EDD9" w14:textId="7381A6DE" w:rsidR="005654ED" w:rsidRDefault="005654ED" w:rsidP="00260F53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70C97306" w14:textId="1C30FE27" w:rsidR="005654ED" w:rsidRDefault="005654ED" w:rsidP="00260F53">
            <w:pPr>
              <w:jc w:val="center"/>
            </w:pPr>
            <w:r>
              <w:t>59</w:t>
            </w:r>
          </w:p>
        </w:tc>
        <w:tc>
          <w:tcPr>
            <w:tcW w:w="1943" w:type="dxa"/>
          </w:tcPr>
          <w:p w14:paraId="7B4E9B2C" w14:textId="00BB218A" w:rsidR="005654ED" w:rsidRDefault="005654ED" w:rsidP="00260F53">
            <w:pPr>
              <w:jc w:val="center"/>
            </w:pPr>
            <w:r>
              <w:t>11</w:t>
            </w:r>
          </w:p>
        </w:tc>
        <w:tc>
          <w:tcPr>
            <w:tcW w:w="1670" w:type="dxa"/>
          </w:tcPr>
          <w:p w14:paraId="11A3D9B4" w14:textId="77777777" w:rsidR="005654ED" w:rsidRDefault="005654ED" w:rsidP="00260F53">
            <w:pPr>
              <w:jc w:val="center"/>
            </w:pPr>
          </w:p>
        </w:tc>
      </w:tr>
    </w:tbl>
    <w:p w14:paraId="1483ED1E" w14:textId="77777777" w:rsidR="005654ED" w:rsidRDefault="005654ED" w:rsidP="005654ED">
      <w:pPr>
        <w:jc w:val="both"/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5654ED" w14:paraId="013A08A8" w14:textId="77777777" w:rsidTr="00260F53">
        <w:tc>
          <w:tcPr>
            <w:tcW w:w="4750" w:type="dxa"/>
          </w:tcPr>
          <w:p w14:paraId="242C44EF" w14:textId="77777777" w:rsidR="005654ED" w:rsidRDefault="005654ED" w:rsidP="00260F53">
            <w:pPr>
              <w:jc w:val="center"/>
            </w:pPr>
            <w:r>
              <w:t>Počet žáků</w:t>
            </w:r>
          </w:p>
        </w:tc>
        <w:tc>
          <w:tcPr>
            <w:tcW w:w="4462" w:type="dxa"/>
          </w:tcPr>
          <w:p w14:paraId="515D3EAB" w14:textId="77777777" w:rsidR="005654ED" w:rsidRDefault="005654ED" w:rsidP="00260F53">
            <w:pPr>
              <w:jc w:val="center"/>
            </w:pPr>
            <w:r>
              <w:t>----------------</w:t>
            </w:r>
          </w:p>
        </w:tc>
      </w:tr>
      <w:tr w:rsidR="005654ED" w14:paraId="2A9DCE6E" w14:textId="77777777" w:rsidTr="00260F53">
        <w:tc>
          <w:tcPr>
            <w:tcW w:w="4750" w:type="dxa"/>
          </w:tcPr>
          <w:p w14:paraId="2A6AC30A" w14:textId="77777777" w:rsidR="005654ED" w:rsidRDefault="005654ED" w:rsidP="00260F53">
            <w:pPr>
              <w:jc w:val="both"/>
            </w:pPr>
            <w:r>
              <w:t>- přihlášených na víceletá gymnázia</w:t>
            </w:r>
          </w:p>
        </w:tc>
        <w:tc>
          <w:tcPr>
            <w:tcW w:w="4462" w:type="dxa"/>
          </w:tcPr>
          <w:p w14:paraId="5CC91E57" w14:textId="46419DD5" w:rsidR="005654ED" w:rsidRDefault="005654ED" w:rsidP="00260F53">
            <w:pPr>
              <w:jc w:val="center"/>
            </w:pPr>
            <w:r>
              <w:t>32</w:t>
            </w:r>
          </w:p>
        </w:tc>
      </w:tr>
      <w:tr w:rsidR="005654ED" w14:paraId="35C8DB5E" w14:textId="77777777" w:rsidTr="00260F53">
        <w:tc>
          <w:tcPr>
            <w:tcW w:w="4750" w:type="dxa"/>
          </w:tcPr>
          <w:p w14:paraId="03051374" w14:textId="77777777" w:rsidR="005654ED" w:rsidRDefault="005654ED" w:rsidP="00260F53">
            <w:pPr>
              <w:jc w:val="both"/>
            </w:pPr>
            <w:r>
              <w:t>- přijatých na víceletá gymnázia (celkem)</w:t>
            </w:r>
          </w:p>
        </w:tc>
        <w:tc>
          <w:tcPr>
            <w:tcW w:w="4462" w:type="dxa"/>
          </w:tcPr>
          <w:p w14:paraId="74C7F32C" w14:textId="5E8C6A53" w:rsidR="005654ED" w:rsidRDefault="005654ED" w:rsidP="00260F53">
            <w:pPr>
              <w:jc w:val="center"/>
            </w:pPr>
            <w:r>
              <w:t>10</w:t>
            </w:r>
          </w:p>
        </w:tc>
      </w:tr>
      <w:tr w:rsidR="005654ED" w14:paraId="0A8A83AD" w14:textId="77777777" w:rsidTr="00260F53">
        <w:tc>
          <w:tcPr>
            <w:tcW w:w="4750" w:type="dxa"/>
          </w:tcPr>
          <w:p w14:paraId="759483C8" w14:textId="77777777" w:rsidR="005654ED" w:rsidRDefault="005654ED" w:rsidP="00260F53">
            <w:pPr>
              <w:jc w:val="both"/>
            </w:pPr>
            <w:r>
              <w:t xml:space="preserve">                 z toho přijatých na 6letá gymnázia</w:t>
            </w:r>
          </w:p>
        </w:tc>
        <w:tc>
          <w:tcPr>
            <w:tcW w:w="4462" w:type="dxa"/>
          </w:tcPr>
          <w:p w14:paraId="5D90794E" w14:textId="4BD7D4FB" w:rsidR="005654ED" w:rsidRDefault="005654ED" w:rsidP="00260F53">
            <w:pPr>
              <w:jc w:val="center"/>
            </w:pPr>
            <w:r>
              <w:t>2</w:t>
            </w:r>
          </w:p>
        </w:tc>
      </w:tr>
      <w:tr w:rsidR="005654ED" w14:paraId="7236ABB8" w14:textId="77777777" w:rsidTr="00260F53">
        <w:tc>
          <w:tcPr>
            <w:tcW w:w="4750" w:type="dxa"/>
          </w:tcPr>
          <w:p w14:paraId="7EEA2B42" w14:textId="77777777" w:rsidR="005654ED" w:rsidRDefault="005654ED" w:rsidP="00260F53">
            <w:pPr>
              <w:jc w:val="both"/>
            </w:pPr>
            <w:r>
              <w:t xml:space="preserve">                 z toho přijatých na 8letá gymnázia</w:t>
            </w:r>
          </w:p>
        </w:tc>
        <w:tc>
          <w:tcPr>
            <w:tcW w:w="4462" w:type="dxa"/>
          </w:tcPr>
          <w:p w14:paraId="788A71A4" w14:textId="3212916D" w:rsidR="005654ED" w:rsidRDefault="005654ED" w:rsidP="00260F53">
            <w:pPr>
              <w:jc w:val="center"/>
            </w:pPr>
            <w:r>
              <w:t>8</w:t>
            </w:r>
          </w:p>
        </w:tc>
      </w:tr>
    </w:tbl>
    <w:p w14:paraId="5FCCD931" w14:textId="77777777" w:rsidR="005654ED" w:rsidRPr="000A7F4E" w:rsidRDefault="005654ED">
      <w:pPr>
        <w:pStyle w:val="Zpat"/>
        <w:tabs>
          <w:tab w:val="clear" w:pos="4536"/>
          <w:tab w:val="clear" w:pos="9072"/>
        </w:tabs>
      </w:pPr>
    </w:p>
    <w:p w14:paraId="5E4A7567" w14:textId="77777777" w:rsidR="00A17F44" w:rsidRPr="007D3730" w:rsidRDefault="00A17F44">
      <w:pPr>
        <w:jc w:val="both"/>
        <w:rPr>
          <w:rFonts w:ascii="Arial" w:hAnsi="Arial" w:cs="Arial"/>
          <w:color w:val="FF0000"/>
        </w:rPr>
      </w:pPr>
    </w:p>
    <w:p w14:paraId="6986C8D5" w14:textId="77777777" w:rsidR="00506CFA" w:rsidRPr="000A7F4E" w:rsidRDefault="0067422E">
      <w:pPr>
        <w:jc w:val="both"/>
      </w:pPr>
      <w:r w:rsidRPr="000A7F4E">
        <w:t>3.3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512"/>
      </w:tblGrid>
      <w:tr w:rsidR="00506CFA" w:rsidRPr="000A7F4E" w14:paraId="418ECB30" w14:textId="77777777" w:rsidTr="00297794">
        <w:trPr>
          <w:cantSplit/>
        </w:trPr>
        <w:tc>
          <w:tcPr>
            <w:tcW w:w="4700" w:type="dxa"/>
          </w:tcPr>
          <w:p w14:paraId="72D37A1A" w14:textId="77777777" w:rsidR="00506CFA" w:rsidRPr="000A7F4E" w:rsidRDefault="00506CFA" w:rsidP="00297794">
            <w:pPr>
              <w:jc w:val="center"/>
            </w:pPr>
            <w:r w:rsidRPr="000A7F4E">
              <w:t xml:space="preserve">Počet žáků </w:t>
            </w:r>
            <w:r w:rsidR="0084047C" w:rsidRPr="000A7F4E">
              <w:rPr>
                <w:i/>
                <w:iCs/>
                <w:sz w:val="20"/>
              </w:rPr>
              <w:t>– absolventů ZŠ dle 3</w:t>
            </w:r>
            <w:r w:rsidRPr="000A7F4E">
              <w:rPr>
                <w:i/>
                <w:iCs/>
                <w:sz w:val="20"/>
              </w:rPr>
              <w:t>.2. *</w:t>
            </w:r>
          </w:p>
        </w:tc>
        <w:tc>
          <w:tcPr>
            <w:tcW w:w="4512" w:type="dxa"/>
          </w:tcPr>
          <w:p w14:paraId="360038C6" w14:textId="77777777" w:rsidR="00506CFA" w:rsidRPr="000A7F4E" w:rsidRDefault="00506CFA" w:rsidP="00297794">
            <w:pPr>
              <w:jc w:val="center"/>
            </w:pPr>
            <w:r w:rsidRPr="000A7F4E">
              <w:t>----------------</w:t>
            </w:r>
          </w:p>
        </w:tc>
      </w:tr>
      <w:tr w:rsidR="00506CFA" w:rsidRPr="000A7F4E" w14:paraId="0EAAC62A" w14:textId="77777777" w:rsidTr="00297794">
        <w:trPr>
          <w:cantSplit/>
        </w:trPr>
        <w:tc>
          <w:tcPr>
            <w:tcW w:w="4700" w:type="dxa"/>
          </w:tcPr>
          <w:p w14:paraId="1E15C050" w14:textId="77777777" w:rsidR="00506CFA" w:rsidRPr="000A7F4E" w:rsidRDefault="00506CFA" w:rsidP="00297794">
            <w:pPr>
              <w:jc w:val="both"/>
            </w:pPr>
            <w:r w:rsidRPr="000A7F4E">
              <w:t xml:space="preserve">- kteří dokončili ZŠ v nižším než 9. ročníku </w:t>
            </w:r>
          </w:p>
        </w:tc>
        <w:tc>
          <w:tcPr>
            <w:tcW w:w="4512" w:type="dxa"/>
          </w:tcPr>
          <w:p w14:paraId="437F88AA" w14:textId="7EE23FE4" w:rsidR="00506CFA" w:rsidRPr="000A7F4E" w:rsidRDefault="005654ED" w:rsidP="00297794">
            <w:pPr>
              <w:jc w:val="center"/>
            </w:pPr>
            <w:r>
              <w:t>1</w:t>
            </w:r>
          </w:p>
        </w:tc>
      </w:tr>
      <w:tr w:rsidR="00506CFA" w:rsidRPr="000A7F4E" w14:paraId="1E359A2E" w14:textId="77777777" w:rsidTr="00297794">
        <w:trPr>
          <w:cantSplit/>
        </w:trPr>
        <w:tc>
          <w:tcPr>
            <w:tcW w:w="4700" w:type="dxa"/>
          </w:tcPr>
          <w:p w14:paraId="4880FC05" w14:textId="77777777" w:rsidR="00506CFA" w:rsidRPr="000A7F4E" w:rsidRDefault="00506CFA" w:rsidP="00297794">
            <w:pPr>
              <w:jc w:val="both"/>
            </w:pPr>
            <w:r w:rsidRPr="000A7F4E">
              <w:t>- kteří nepokračují v dalším vzdělávání</w:t>
            </w:r>
          </w:p>
        </w:tc>
        <w:tc>
          <w:tcPr>
            <w:tcW w:w="4512" w:type="dxa"/>
          </w:tcPr>
          <w:p w14:paraId="17511F97" w14:textId="77777777" w:rsidR="00506CFA" w:rsidRPr="000A7F4E" w:rsidRDefault="00FD2820" w:rsidP="00297794">
            <w:pPr>
              <w:jc w:val="center"/>
            </w:pPr>
            <w:r w:rsidRPr="000A7F4E">
              <w:t>0</w:t>
            </w:r>
          </w:p>
        </w:tc>
      </w:tr>
    </w:tbl>
    <w:p w14:paraId="0968A4A4" w14:textId="77777777" w:rsidR="00506CFA" w:rsidRPr="000A7F4E" w:rsidRDefault="00506CFA" w:rsidP="00506CFA">
      <w:pPr>
        <w:jc w:val="both"/>
        <w:rPr>
          <w:i/>
          <w:iCs/>
          <w:sz w:val="20"/>
        </w:rPr>
      </w:pPr>
      <w:r w:rsidRPr="000A7F4E">
        <w:rPr>
          <w:i/>
          <w:iCs/>
          <w:sz w:val="20"/>
        </w:rPr>
        <w:t>* vyčlenit z cel</w:t>
      </w:r>
      <w:r w:rsidR="0084047C" w:rsidRPr="000A7F4E">
        <w:rPr>
          <w:i/>
          <w:iCs/>
          <w:sz w:val="20"/>
        </w:rPr>
        <w:t>kového počtu absolventů ZŠ dle 3</w:t>
      </w:r>
      <w:r w:rsidRPr="000A7F4E">
        <w:rPr>
          <w:i/>
          <w:iCs/>
          <w:sz w:val="20"/>
        </w:rPr>
        <w:t>.2.</w:t>
      </w:r>
    </w:p>
    <w:p w14:paraId="0E80D776" w14:textId="77777777" w:rsidR="00506CFA" w:rsidRDefault="00506CFA">
      <w:pPr>
        <w:jc w:val="both"/>
        <w:rPr>
          <w:rFonts w:ascii="Arial" w:hAnsi="Arial" w:cs="Arial"/>
        </w:rPr>
      </w:pPr>
    </w:p>
    <w:p w14:paraId="7FD67FF6" w14:textId="77777777" w:rsidR="00A17F44" w:rsidRPr="0067422E" w:rsidRDefault="0067422E">
      <w:pPr>
        <w:jc w:val="both"/>
      </w:pPr>
      <w:r w:rsidRPr="0067422E">
        <w:t>3.4</w:t>
      </w:r>
    </w:p>
    <w:p w14:paraId="62F8061D" w14:textId="77777777" w:rsidR="00A17F44" w:rsidRPr="005C2C64" w:rsidRDefault="00A17F44">
      <w:pPr>
        <w:jc w:val="both"/>
      </w:pPr>
      <w:r w:rsidRPr="005C2C64">
        <w:t>Kurzy k doplnění základní</w:t>
      </w:r>
      <w:r w:rsidR="00855056">
        <w:t xml:space="preserve">ho vzdělání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00"/>
      </w:tblGrid>
      <w:tr w:rsidR="00A17F44" w14:paraId="3822E759" w14:textId="77777777">
        <w:tc>
          <w:tcPr>
            <w:tcW w:w="3070" w:type="dxa"/>
          </w:tcPr>
          <w:p w14:paraId="600F6937" w14:textId="77777777" w:rsidR="00A17F44" w:rsidRDefault="00A17F44">
            <w:pPr>
              <w:jc w:val="center"/>
            </w:pPr>
            <w:r>
              <w:t>Počet kurzů</w:t>
            </w:r>
          </w:p>
        </w:tc>
        <w:tc>
          <w:tcPr>
            <w:tcW w:w="3300" w:type="dxa"/>
          </w:tcPr>
          <w:p w14:paraId="4A444549" w14:textId="77777777" w:rsidR="00A17F44" w:rsidRDefault="00A17F44">
            <w:pPr>
              <w:jc w:val="center"/>
            </w:pPr>
            <w:r>
              <w:t>Počet absolventů</w:t>
            </w:r>
          </w:p>
        </w:tc>
      </w:tr>
      <w:tr w:rsidR="00A17F44" w14:paraId="56C184D7" w14:textId="77777777">
        <w:tc>
          <w:tcPr>
            <w:tcW w:w="3070" w:type="dxa"/>
          </w:tcPr>
          <w:p w14:paraId="2E121567" w14:textId="77777777" w:rsidR="00A17F44" w:rsidRDefault="00FD2820">
            <w:pPr>
              <w:jc w:val="center"/>
            </w:pPr>
            <w:r>
              <w:t>0</w:t>
            </w:r>
          </w:p>
        </w:tc>
        <w:tc>
          <w:tcPr>
            <w:tcW w:w="3300" w:type="dxa"/>
          </w:tcPr>
          <w:p w14:paraId="06CBE29E" w14:textId="77777777" w:rsidR="00A17F44" w:rsidRDefault="00FD2820">
            <w:pPr>
              <w:jc w:val="center"/>
            </w:pPr>
            <w:r>
              <w:t>0</w:t>
            </w:r>
          </w:p>
        </w:tc>
      </w:tr>
    </w:tbl>
    <w:p w14:paraId="591203D8" w14:textId="77777777" w:rsidR="00016F40" w:rsidRDefault="00016F40">
      <w:pPr>
        <w:pStyle w:val="Zpat"/>
        <w:tabs>
          <w:tab w:val="clear" w:pos="4536"/>
          <w:tab w:val="clear" w:pos="9072"/>
        </w:tabs>
      </w:pPr>
    </w:p>
    <w:p w14:paraId="232A6A36" w14:textId="77777777" w:rsidR="00A17F44" w:rsidRPr="00FD2820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 w:rsidRPr="00FD2820">
        <w:rPr>
          <w:b/>
          <w:bCs/>
          <w:u w:val="single"/>
        </w:rPr>
        <w:t>Výsledky výchovy a vzdělávání žáků</w:t>
      </w:r>
    </w:p>
    <w:p w14:paraId="2D394CF2" w14:textId="77777777" w:rsidR="00A17F44" w:rsidRPr="00FD2820" w:rsidRDefault="00A17F44">
      <w:pPr>
        <w:rPr>
          <w:b/>
          <w:bCs/>
          <w:u w:val="single"/>
        </w:rPr>
      </w:pPr>
    </w:p>
    <w:p w14:paraId="0A49A3A7" w14:textId="77777777" w:rsidR="00A17F44" w:rsidRPr="00BD61A4" w:rsidRDefault="00D712A8" w:rsidP="00F52BAF">
      <w:r w:rsidRPr="00FD2820">
        <w:t>4</w:t>
      </w:r>
      <w:r w:rsidR="00F52BAF" w:rsidRPr="00FD2820">
        <w:t>.1</w:t>
      </w:r>
      <w:r w:rsidR="00F52BAF" w:rsidRPr="00FD2820">
        <w:tab/>
      </w:r>
      <w:r w:rsidR="00A17F44" w:rsidRPr="00BD61A4">
        <w:t>Prospěch žáků (stav k 3</w:t>
      </w:r>
      <w:r w:rsidR="001D7224">
        <w:t>0</w:t>
      </w:r>
      <w:r w:rsidR="00A17F44" w:rsidRPr="00BD61A4">
        <w:t xml:space="preserve">. </w:t>
      </w:r>
      <w:r w:rsidR="001D7224">
        <w:t>6</w:t>
      </w:r>
      <w:r w:rsidR="00A17F44" w:rsidRPr="00BD61A4">
        <w:t>.)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71"/>
        <w:gridCol w:w="1368"/>
        <w:gridCol w:w="1355"/>
        <w:gridCol w:w="1368"/>
      </w:tblGrid>
      <w:tr w:rsidR="00A17F44" w:rsidRPr="00BD61A4" w14:paraId="7B2FA071" w14:textId="77777777">
        <w:tc>
          <w:tcPr>
            <w:tcW w:w="1407" w:type="dxa"/>
          </w:tcPr>
          <w:p w14:paraId="4617F8F0" w14:textId="77777777" w:rsidR="00A17F44" w:rsidRPr="00BD61A4" w:rsidRDefault="00A17F44">
            <w:pPr>
              <w:jc w:val="center"/>
            </w:pPr>
            <w:r w:rsidRPr="00BD61A4">
              <w:t>Počet žáků celkem</w:t>
            </w:r>
          </w:p>
        </w:tc>
        <w:tc>
          <w:tcPr>
            <w:tcW w:w="2443" w:type="dxa"/>
          </w:tcPr>
          <w:p w14:paraId="20B5DCAA" w14:textId="77777777" w:rsidR="00A17F44" w:rsidRPr="00BD61A4" w:rsidRDefault="00A17F44">
            <w:pPr>
              <w:jc w:val="center"/>
            </w:pPr>
            <w:r w:rsidRPr="00BD61A4">
              <w:t xml:space="preserve">Prospělo s vyznamenáním </w:t>
            </w:r>
          </w:p>
          <w:p w14:paraId="7BDF388D" w14:textId="77777777" w:rsidR="00A17F44" w:rsidRPr="00BD61A4" w:rsidRDefault="00A17F44">
            <w:pPr>
              <w:jc w:val="center"/>
            </w:pPr>
            <w:r w:rsidRPr="00BD61A4">
              <w:t>(s pochvalou)</w:t>
            </w:r>
          </w:p>
        </w:tc>
        <w:tc>
          <w:tcPr>
            <w:tcW w:w="1271" w:type="dxa"/>
          </w:tcPr>
          <w:p w14:paraId="3D896E69" w14:textId="77777777" w:rsidR="00A17F44" w:rsidRPr="00BD61A4" w:rsidRDefault="00A17F44">
            <w:pPr>
              <w:jc w:val="center"/>
            </w:pPr>
            <w:r w:rsidRPr="00BD61A4">
              <w:t>Prospělo</w:t>
            </w:r>
          </w:p>
        </w:tc>
        <w:tc>
          <w:tcPr>
            <w:tcW w:w="1368" w:type="dxa"/>
          </w:tcPr>
          <w:p w14:paraId="5C5D8F47" w14:textId="77777777" w:rsidR="00A17F44" w:rsidRPr="00BD61A4" w:rsidRDefault="00A17F44">
            <w:pPr>
              <w:jc w:val="center"/>
            </w:pPr>
            <w:r w:rsidRPr="00BD61A4">
              <w:t>Neprospělo</w:t>
            </w:r>
          </w:p>
        </w:tc>
        <w:tc>
          <w:tcPr>
            <w:tcW w:w="1355" w:type="dxa"/>
          </w:tcPr>
          <w:p w14:paraId="0C4E8E88" w14:textId="77777777" w:rsidR="00A17F44" w:rsidRPr="00BD61A4" w:rsidRDefault="00A17F44">
            <w:pPr>
              <w:jc w:val="center"/>
            </w:pPr>
            <w:r w:rsidRPr="00BD61A4">
              <w:t>Opravné zkoušky</w:t>
            </w:r>
          </w:p>
        </w:tc>
        <w:tc>
          <w:tcPr>
            <w:tcW w:w="1368" w:type="dxa"/>
          </w:tcPr>
          <w:p w14:paraId="3CBEB4EC" w14:textId="77777777" w:rsidR="00A17F44" w:rsidRPr="00BD61A4" w:rsidRDefault="00A17F44">
            <w:pPr>
              <w:jc w:val="center"/>
            </w:pPr>
            <w:r w:rsidRPr="00BD61A4">
              <w:t>Hodnoceno slovně</w:t>
            </w:r>
          </w:p>
        </w:tc>
      </w:tr>
      <w:tr w:rsidR="00A17F44" w:rsidRPr="00BD61A4" w14:paraId="3345E366" w14:textId="77777777">
        <w:tc>
          <w:tcPr>
            <w:tcW w:w="1407" w:type="dxa"/>
          </w:tcPr>
          <w:p w14:paraId="6D2AFFAA" w14:textId="7536C3E7" w:rsidR="00A17F44" w:rsidRPr="00BD61A4" w:rsidRDefault="007D3730" w:rsidP="00BD61A4">
            <w:pPr>
              <w:jc w:val="center"/>
            </w:pPr>
            <w:r w:rsidRPr="00BD61A4">
              <w:t>10</w:t>
            </w:r>
            <w:r w:rsidR="005654ED">
              <w:t>63</w:t>
            </w:r>
          </w:p>
        </w:tc>
        <w:tc>
          <w:tcPr>
            <w:tcW w:w="2443" w:type="dxa"/>
          </w:tcPr>
          <w:p w14:paraId="259F1D43" w14:textId="04BF61A1" w:rsidR="00A17F44" w:rsidRPr="00BD61A4" w:rsidRDefault="005654ED">
            <w:pPr>
              <w:jc w:val="center"/>
            </w:pPr>
            <w:r>
              <w:t>858</w:t>
            </w:r>
          </w:p>
          <w:p w14:paraId="64325A98" w14:textId="77777777" w:rsidR="00A17F44" w:rsidRPr="00BD61A4" w:rsidRDefault="00A17F44">
            <w:pPr>
              <w:jc w:val="center"/>
            </w:pPr>
          </w:p>
        </w:tc>
        <w:tc>
          <w:tcPr>
            <w:tcW w:w="1271" w:type="dxa"/>
          </w:tcPr>
          <w:p w14:paraId="7ACA6F74" w14:textId="7250F0EB" w:rsidR="00A17F44" w:rsidRPr="00BD61A4" w:rsidRDefault="00BD61A4">
            <w:pPr>
              <w:jc w:val="center"/>
            </w:pPr>
            <w:r w:rsidRPr="00BD61A4">
              <w:t>2</w:t>
            </w:r>
            <w:r w:rsidR="005654ED">
              <w:t>05</w:t>
            </w:r>
          </w:p>
          <w:p w14:paraId="4322A71B" w14:textId="77777777"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14:paraId="23719B4A" w14:textId="36BB4215" w:rsidR="00A17F44" w:rsidRPr="00BD61A4" w:rsidRDefault="005654ED" w:rsidP="007D3730">
            <w:pPr>
              <w:jc w:val="center"/>
            </w:pPr>
            <w:r>
              <w:t>0</w:t>
            </w:r>
          </w:p>
        </w:tc>
        <w:tc>
          <w:tcPr>
            <w:tcW w:w="1355" w:type="dxa"/>
          </w:tcPr>
          <w:p w14:paraId="585F2F9C" w14:textId="4361869B" w:rsidR="00A17F44" w:rsidRPr="00BD61A4" w:rsidRDefault="005654ED">
            <w:pPr>
              <w:jc w:val="center"/>
            </w:pPr>
            <w:r>
              <w:t>0</w:t>
            </w:r>
          </w:p>
          <w:p w14:paraId="56B269AF" w14:textId="77777777" w:rsidR="00A17F44" w:rsidRPr="00BD61A4" w:rsidRDefault="00A17F44">
            <w:pPr>
              <w:jc w:val="center"/>
            </w:pPr>
          </w:p>
        </w:tc>
        <w:tc>
          <w:tcPr>
            <w:tcW w:w="1368" w:type="dxa"/>
          </w:tcPr>
          <w:p w14:paraId="158D3BA3" w14:textId="77777777" w:rsidR="00A17F44" w:rsidRPr="00BD61A4" w:rsidRDefault="00EC4BBB">
            <w:pPr>
              <w:jc w:val="center"/>
            </w:pPr>
            <w:r w:rsidRPr="00BD61A4">
              <w:t>0</w:t>
            </w:r>
          </w:p>
          <w:p w14:paraId="6635A69E" w14:textId="77777777" w:rsidR="00A17F44" w:rsidRPr="00BD61A4" w:rsidRDefault="00A17F44">
            <w:pPr>
              <w:jc w:val="center"/>
            </w:pPr>
          </w:p>
        </w:tc>
      </w:tr>
    </w:tbl>
    <w:p w14:paraId="1B319E64" w14:textId="77777777" w:rsidR="00A17F44" w:rsidRPr="00BD61A4" w:rsidRDefault="00A17F44" w:rsidP="00E3631F">
      <w:pPr>
        <w:numPr>
          <w:ilvl w:val="0"/>
          <w:numId w:val="1"/>
        </w:numPr>
        <w:jc w:val="both"/>
      </w:pPr>
      <w:r w:rsidRPr="00BD61A4">
        <w:t>počet žáků plnících PŠD zvláštním způsobem zahrnout zvlášť</w:t>
      </w:r>
      <w:r w:rsidR="00016F40" w:rsidRPr="00BD61A4">
        <w:t xml:space="preserve"> (§ 38, § 41, § 42)</w:t>
      </w:r>
    </w:p>
    <w:p w14:paraId="5996301A" w14:textId="77777777" w:rsidR="00FD2820" w:rsidRDefault="00FD2820" w:rsidP="00FD2820">
      <w:pPr>
        <w:jc w:val="both"/>
      </w:pPr>
    </w:p>
    <w:p w14:paraId="71C0441D" w14:textId="77777777" w:rsidR="00A17F44" w:rsidRPr="00FD2820" w:rsidRDefault="00D712A8" w:rsidP="007C108D">
      <w:r>
        <w:t>4</w:t>
      </w:r>
      <w:r w:rsidR="007C108D">
        <w:t>.2</w:t>
      </w:r>
      <w:r w:rsidR="007C108D">
        <w:tab/>
      </w:r>
      <w:r w:rsidR="00A17F44" w:rsidRPr="00FD2820">
        <w:t>Chování žáků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41"/>
        <w:gridCol w:w="3041"/>
      </w:tblGrid>
      <w:tr w:rsidR="00A17F44" w:rsidRPr="00FD2820" w14:paraId="2DE94879" w14:textId="77777777">
        <w:trPr>
          <w:cantSplit/>
          <w:trHeight w:val="135"/>
        </w:trPr>
        <w:tc>
          <w:tcPr>
            <w:tcW w:w="3130" w:type="dxa"/>
            <w:vMerge w:val="restart"/>
          </w:tcPr>
          <w:p w14:paraId="7801F13C" w14:textId="77777777" w:rsidR="00A17F44" w:rsidRPr="00FD2820" w:rsidRDefault="00A17F44">
            <w:pPr>
              <w:jc w:val="both"/>
            </w:pPr>
            <w:r w:rsidRPr="00FD2820">
              <w:t>Snížený stupeň z chování</w:t>
            </w:r>
          </w:p>
        </w:tc>
        <w:tc>
          <w:tcPr>
            <w:tcW w:w="6082" w:type="dxa"/>
            <w:gridSpan w:val="2"/>
          </w:tcPr>
          <w:p w14:paraId="7D908FCB" w14:textId="77777777" w:rsidR="00A17F44" w:rsidRPr="00FD2820" w:rsidRDefault="00A17F44">
            <w:pPr>
              <w:jc w:val="center"/>
            </w:pPr>
            <w:r w:rsidRPr="00FD2820">
              <w:t>Počet žáků</w:t>
            </w:r>
          </w:p>
        </w:tc>
      </w:tr>
      <w:tr w:rsidR="00A17F44" w:rsidRPr="00FD2820" w14:paraId="5FBE8596" w14:textId="77777777">
        <w:trPr>
          <w:cantSplit/>
          <w:trHeight w:val="135"/>
        </w:trPr>
        <w:tc>
          <w:tcPr>
            <w:tcW w:w="3130" w:type="dxa"/>
            <w:vMerge/>
          </w:tcPr>
          <w:p w14:paraId="698E08D2" w14:textId="77777777" w:rsidR="00A17F44" w:rsidRPr="00FD2820" w:rsidRDefault="00A17F44">
            <w:pPr>
              <w:jc w:val="both"/>
            </w:pPr>
          </w:p>
        </w:tc>
        <w:tc>
          <w:tcPr>
            <w:tcW w:w="3041" w:type="dxa"/>
          </w:tcPr>
          <w:p w14:paraId="08F54958" w14:textId="77777777" w:rsidR="00A17F44" w:rsidRPr="00FD2820" w:rsidRDefault="00A17F44">
            <w:pPr>
              <w:jc w:val="center"/>
            </w:pPr>
            <w:r w:rsidRPr="00FD2820">
              <w:t>1. pololetí</w:t>
            </w:r>
          </w:p>
        </w:tc>
        <w:tc>
          <w:tcPr>
            <w:tcW w:w="3041" w:type="dxa"/>
          </w:tcPr>
          <w:p w14:paraId="450B5B68" w14:textId="77777777" w:rsidR="00A17F44" w:rsidRPr="00FD2820" w:rsidRDefault="00A17F44">
            <w:pPr>
              <w:jc w:val="center"/>
            </w:pPr>
            <w:r w:rsidRPr="00FD2820">
              <w:t>2. pololetí</w:t>
            </w:r>
          </w:p>
        </w:tc>
      </w:tr>
      <w:tr w:rsidR="00A17F44" w:rsidRPr="00FD2820" w14:paraId="6399E4D2" w14:textId="77777777">
        <w:trPr>
          <w:cantSplit/>
        </w:trPr>
        <w:tc>
          <w:tcPr>
            <w:tcW w:w="3130" w:type="dxa"/>
          </w:tcPr>
          <w:p w14:paraId="2B17BF68" w14:textId="77777777" w:rsidR="00A17F44" w:rsidRPr="00FD2820" w:rsidRDefault="00A17F44">
            <w:pPr>
              <w:jc w:val="both"/>
            </w:pPr>
            <w:r w:rsidRPr="00FD2820">
              <w:t>- z toho 2. stupeň</w:t>
            </w:r>
          </w:p>
        </w:tc>
        <w:tc>
          <w:tcPr>
            <w:tcW w:w="3041" w:type="dxa"/>
          </w:tcPr>
          <w:p w14:paraId="4916D28C" w14:textId="1DA3E2DB" w:rsidR="00A17F44" w:rsidRPr="00FD2820" w:rsidRDefault="004A2ABE">
            <w:pPr>
              <w:jc w:val="center"/>
            </w:pPr>
            <w:r>
              <w:t>2</w:t>
            </w:r>
          </w:p>
        </w:tc>
        <w:tc>
          <w:tcPr>
            <w:tcW w:w="3041" w:type="dxa"/>
          </w:tcPr>
          <w:p w14:paraId="0B980F91" w14:textId="16019864" w:rsidR="00A17F44" w:rsidRPr="00FD2820" w:rsidRDefault="005654ED">
            <w:pPr>
              <w:jc w:val="center"/>
            </w:pPr>
            <w:r>
              <w:t>0</w:t>
            </w:r>
          </w:p>
        </w:tc>
      </w:tr>
      <w:tr w:rsidR="00A17F44" w:rsidRPr="00FD2820" w14:paraId="7FB509B1" w14:textId="77777777">
        <w:trPr>
          <w:cantSplit/>
        </w:trPr>
        <w:tc>
          <w:tcPr>
            <w:tcW w:w="3130" w:type="dxa"/>
          </w:tcPr>
          <w:p w14:paraId="21EC4081" w14:textId="77777777" w:rsidR="00A17F44" w:rsidRPr="00FD2820" w:rsidRDefault="00A17F44">
            <w:pPr>
              <w:jc w:val="both"/>
            </w:pPr>
            <w:r w:rsidRPr="00FD2820">
              <w:t>- z toho 3. stupeň</w:t>
            </w:r>
          </w:p>
        </w:tc>
        <w:tc>
          <w:tcPr>
            <w:tcW w:w="3041" w:type="dxa"/>
          </w:tcPr>
          <w:p w14:paraId="7F736422" w14:textId="77777777" w:rsidR="00A17F44" w:rsidRPr="00FD2820" w:rsidRDefault="0092163D">
            <w:pPr>
              <w:jc w:val="center"/>
            </w:pPr>
            <w:r>
              <w:t>0</w:t>
            </w:r>
          </w:p>
        </w:tc>
        <w:tc>
          <w:tcPr>
            <w:tcW w:w="3041" w:type="dxa"/>
          </w:tcPr>
          <w:p w14:paraId="08D5734D" w14:textId="6F55DCDB" w:rsidR="00A17F44" w:rsidRPr="00FD2820" w:rsidRDefault="005654ED">
            <w:pPr>
              <w:jc w:val="center"/>
            </w:pPr>
            <w:r>
              <w:t>0</w:t>
            </w:r>
          </w:p>
        </w:tc>
      </w:tr>
    </w:tbl>
    <w:p w14:paraId="5F41B865" w14:textId="77777777" w:rsidR="00A17F44" w:rsidRPr="00FD2820" w:rsidRDefault="00A17F44" w:rsidP="005C2C64">
      <w:pPr>
        <w:rPr>
          <w:rFonts w:ascii="Arial" w:hAnsi="Arial" w:cs="Arial"/>
        </w:rPr>
      </w:pPr>
    </w:p>
    <w:p w14:paraId="774BE683" w14:textId="77777777" w:rsidR="00EC4BBB" w:rsidRDefault="00EC4BBB" w:rsidP="00E20369"/>
    <w:p w14:paraId="35D7180A" w14:textId="77777777" w:rsidR="00A17F44" w:rsidRPr="00FD2820" w:rsidRDefault="00D712A8" w:rsidP="00E20369">
      <w:r w:rsidRPr="00FD2820">
        <w:t>4</w:t>
      </w:r>
      <w:r w:rsidR="00E20369" w:rsidRPr="00FD2820">
        <w:t>.3</w:t>
      </w:r>
      <w:r w:rsidR="00E20369" w:rsidRPr="00FD2820">
        <w:tab/>
      </w:r>
      <w:r w:rsidR="00A17F44" w:rsidRPr="00FD2820">
        <w:t>Docházka žáků (celkem za školní rok)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17F44" w:rsidRPr="00FD2820" w14:paraId="30164612" w14:textId="77777777">
        <w:tc>
          <w:tcPr>
            <w:tcW w:w="4606" w:type="dxa"/>
          </w:tcPr>
          <w:p w14:paraId="17C21991" w14:textId="77777777" w:rsidR="00A17F44" w:rsidRPr="00FD2820" w:rsidRDefault="00C153C5">
            <w:pPr>
              <w:jc w:val="both"/>
            </w:pPr>
            <w:r w:rsidRPr="00FD2820">
              <w:t>Počet omluvených hodin celkem</w:t>
            </w:r>
          </w:p>
        </w:tc>
        <w:tc>
          <w:tcPr>
            <w:tcW w:w="4606" w:type="dxa"/>
          </w:tcPr>
          <w:p w14:paraId="0C5B92AA" w14:textId="16146E16" w:rsidR="00A17F44" w:rsidRPr="00FD2820" w:rsidRDefault="005654ED" w:rsidP="0092163D">
            <w:pPr>
              <w:jc w:val="center"/>
            </w:pPr>
            <w:r>
              <w:t>490797</w:t>
            </w:r>
          </w:p>
        </w:tc>
      </w:tr>
      <w:tr w:rsidR="00A17F44" w14:paraId="053D37EC" w14:textId="77777777">
        <w:tc>
          <w:tcPr>
            <w:tcW w:w="4606" w:type="dxa"/>
          </w:tcPr>
          <w:p w14:paraId="618AF0DC" w14:textId="77777777" w:rsidR="00A17F44" w:rsidRPr="00FD2820" w:rsidRDefault="00C153C5">
            <w:pPr>
              <w:jc w:val="both"/>
            </w:pPr>
            <w:r w:rsidRPr="00FD2820">
              <w:t>Počet neomluvených hodin celkem</w:t>
            </w:r>
          </w:p>
        </w:tc>
        <w:tc>
          <w:tcPr>
            <w:tcW w:w="4606" w:type="dxa"/>
          </w:tcPr>
          <w:p w14:paraId="2A471D56" w14:textId="7138CA4D" w:rsidR="00A17F44" w:rsidRDefault="005654ED">
            <w:pPr>
              <w:jc w:val="center"/>
            </w:pPr>
            <w:r>
              <w:t>36</w:t>
            </w:r>
          </w:p>
        </w:tc>
      </w:tr>
    </w:tbl>
    <w:p w14:paraId="18971DBF" w14:textId="77777777" w:rsidR="00A17F44" w:rsidRDefault="00A17F44" w:rsidP="00136054">
      <w:pPr>
        <w:rPr>
          <w:b/>
          <w:bCs/>
          <w:u w:val="single"/>
        </w:rPr>
      </w:pPr>
    </w:p>
    <w:p w14:paraId="55556D1D" w14:textId="77777777" w:rsidR="00260F53" w:rsidRDefault="00260F53">
      <w:pPr>
        <w:ind w:left="360" w:hanging="360"/>
      </w:pPr>
    </w:p>
    <w:p w14:paraId="785CE706" w14:textId="0B3D9A4F" w:rsidR="00A17F44" w:rsidRPr="000C4D09" w:rsidRDefault="00D97595">
      <w:pPr>
        <w:ind w:left="360" w:hanging="360"/>
      </w:pPr>
      <w:r w:rsidRPr="00D97595">
        <w:lastRenderedPageBreak/>
        <w:t>4.4</w:t>
      </w:r>
      <w:r w:rsidRPr="00D97595">
        <w:tab/>
      </w:r>
      <w:r>
        <w:tab/>
      </w:r>
      <w:r w:rsidRPr="000C4D09">
        <w:t>Přestupy žáků mezi ZŠ</w:t>
      </w:r>
      <w:r w:rsidR="00DC7875">
        <w:t xml:space="preserve"> </w:t>
      </w:r>
    </w:p>
    <w:p w14:paraId="1F17CBB1" w14:textId="4FEBB144" w:rsidR="00D97595" w:rsidRPr="000C4D09" w:rsidRDefault="00D97595">
      <w:pPr>
        <w:ind w:left="360" w:hanging="360"/>
      </w:pPr>
      <w:r w:rsidRPr="000C4D09">
        <w:t>4.4.1</w:t>
      </w:r>
      <w:r w:rsidRPr="000C4D09">
        <w:tab/>
        <w:t>Počet žáků, kteří odešli na jinou ZŠ:</w:t>
      </w:r>
      <w:r w:rsidR="00DC7875">
        <w:t xml:space="preserve"> </w:t>
      </w:r>
      <w:r w:rsidR="00260F53">
        <w:t>17</w:t>
      </w:r>
    </w:p>
    <w:p w14:paraId="6EEDF82D" w14:textId="77777777" w:rsidR="00D97595" w:rsidRPr="000C4D09" w:rsidRDefault="00D97595" w:rsidP="00D97595">
      <w:pPr>
        <w:ind w:left="360" w:firstLine="348"/>
      </w:pPr>
      <w:r w:rsidRPr="000C4D09">
        <w:t>Důvody:</w:t>
      </w:r>
      <w:r w:rsidR="00DC7875">
        <w:t xml:space="preserve"> stěhování, změna rodinných poměrů</w:t>
      </w:r>
      <w:r w:rsidR="001D7224">
        <w:t xml:space="preserve"> </w:t>
      </w:r>
      <w:r w:rsidR="00DC7875">
        <w:t xml:space="preserve"> </w:t>
      </w:r>
      <w:r w:rsidR="00DC7875">
        <w:tab/>
      </w:r>
    </w:p>
    <w:p w14:paraId="3A56BD00" w14:textId="77777777" w:rsidR="00D97595" w:rsidRPr="000C4D09" w:rsidRDefault="00D97595">
      <w:pPr>
        <w:ind w:left="360" w:hanging="360"/>
      </w:pPr>
    </w:p>
    <w:p w14:paraId="2C9D7D25" w14:textId="3226D998" w:rsidR="00D97595" w:rsidRDefault="00D97595">
      <w:pPr>
        <w:ind w:left="360" w:hanging="360"/>
      </w:pPr>
      <w:r w:rsidRPr="000C4D09">
        <w:t>4.4.2</w:t>
      </w:r>
      <w:r w:rsidRPr="000C4D09">
        <w:tab/>
        <w:t>Počet žáků, kteří přišli z jiné ZŠ:</w:t>
      </w:r>
      <w:r w:rsidR="00DC7875">
        <w:t xml:space="preserve"> </w:t>
      </w:r>
      <w:r w:rsidR="007252F6">
        <w:t>2</w:t>
      </w:r>
      <w:r w:rsidR="00260F53">
        <w:t>8</w:t>
      </w:r>
    </w:p>
    <w:p w14:paraId="30D6CD9B" w14:textId="77777777" w:rsidR="00D97595" w:rsidRPr="00D97595" w:rsidRDefault="00D97595" w:rsidP="00A23AFA">
      <w:pPr>
        <w:ind w:left="708"/>
      </w:pPr>
      <w:r>
        <w:t>Důvody:</w:t>
      </w:r>
      <w:r w:rsidR="00DC7875">
        <w:t xml:space="preserve"> stěhování, speciální vzdělávací potřeby, zájem o třídy s rozšířenou výukou </w:t>
      </w:r>
      <w:r w:rsidR="00A23AFA">
        <w:t xml:space="preserve">      </w:t>
      </w:r>
      <w:proofErr w:type="spellStart"/>
      <w:r w:rsidR="00DC7875">
        <w:t>Hv</w:t>
      </w:r>
      <w:proofErr w:type="spellEnd"/>
      <w:r w:rsidR="00DC7875">
        <w:t xml:space="preserve">, </w:t>
      </w:r>
      <w:proofErr w:type="spellStart"/>
      <w:r w:rsidR="00DC7875">
        <w:t>Vv</w:t>
      </w:r>
      <w:proofErr w:type="spellEnd"/>
      <w:r w:rsidR="00DC7875">
        <w:t xml:space="preserve"> a přírodovědných předmětů</w:t>
      </w:r>
    </w:p>
    <w:p w14:paraId="3B9A92FE" w14:textId="77777777" w:rsidR="00D97595" w:rsidRDefault="00D97595">
      <w:pPr>
        <w:ind w:left="360" w:hanging="360"/>
        <w:rPr>
          <w:b/>
          <w:bCs/>
          <w:u w:val="single"/>
        </w:rPr>
      </w:pPr>
    </w:p>
    <w:p w14:paraId="64908F99" w14:textId="74928CED" w:rsidR="00AC34BA" w:rsidRPr="00AC34BA" w:rsidRDefault="00893F84" w:rsidP="00260F53">
      <w:pPr>
        <w:numPr>
          <w:ilvl w:val="0"/>
          <w:numId w:val="6"/>
        </w:numPr>
        <w:spacing w:before="100" w:beforeAutospacing="1" w:after="100" w:afterAutospacing="1"/>
      </w:pPr>
      <w:r w:rsidRPr="00260F53">
        <w:rPr>
          <w:b/>
          <w:bCs/>
          <w:u w:val="single"/>
        </w:rPr>
        <w:t>Prevence rizikových</w:t>
      </w:r>
      <w:r w:rsidR="00A17F44" w:rsidRPr="00260F53">
        <w:rPr>
          <w:b/>
          <w:bCs/>
          <w:u w:val="single"/>
        </w:rPr>
        <w:t xml:space="preserve"> jevů</w:t>
      </w:r>
      <w:r w:rsidR="00AC34BA" w:rsidRPr="00AC34BA">
        <w:t xml:space="preserve"> </w:t>
      </w:r>
    </w:p>
    <w:p w14:paraId="18E1C357" w14:textId="283EC5DD" w:rsidR="00AC34BA" w:rsidRPr="00AC34BA" w:rsidRDefault="00AC34BA" w:rsidP="00AC34BA">
      <w:pPr>
        <w:spacing w:before="100" w:beforeAutospacing="1" w:after="100" w:afterAutospacing="1"/>
      </w:pPr>
      <w:r w:rsidRPr="00AC34BA">
        <w:t xml:space="preserve">Průběh školního </w:t>
      </w:r>
      <w:proofErr w:type="gramStart"/>
      <w:r w:rsidRPr="00AC34BA">
        <w:t>roku  2019</w:t>
      </w:r>
      <w:proofErr w:type="gramEnd"/>
      <w:r w:rsidRPr="00AC34BA">
        <w:t xml:space="preserve">/2020 byl ovlivněn mimořádným uzavřením škol z důvodu </w:t>
      </w:r>
      <w:proofErr w:type="spellStart"/>
      <w:r w:rsidRPr="00AC34BA">
        <w:t>koronavirové</w:t>
      </w:r>
      <w:proofErr w:type="spellEnd"/>
      <w:r w:rsidRPr="00AC34BA">
        <w:t xml:space="preserve"> pandemie. S ohledem na tuto skutečnost nebylo možné uskutečnit všechny naplánované preventivní programy</w:t>
      </w:r>
      <w:r w:rsidR="00260F53">
        <w:t>, ale většina by</w:t>
      </w:r>
      <w:r w:rsidRPr="00AC34BA">
        <w:t xml:space="preserve">la uskutečněna </w:t>
      </w:r>
      <w:r w:rsidR="00260F53">
        <w:t xml:space="preserve">již </w:t>
      </w:r>
      <w:r w:rsidRPr="00AC34BA">
        <w:t xml:space="preserve">v prvním pololetí. </w:t>
      </w:r>
    </w:p>
    <w:p w14:paraId="280FA385" w14:textId="79476CC7" w:rsidR="00AC34BA" w:rsidRPr="00AC34BA" w:rsidRDefault="00AC34BA" w:rsidP="00AC34BA">
      <w:pPr>
        <w:spacing w:before="100" w:beforeAutospacing="1" w:after="100" w:afterAutospacing="1"/>
      </w:pPr>
      <w:r w:rsidRPr="00AC34BA">
        <w:t xml:space="preserve">V uplynulém školním </w:t>
      </w:r>
      <w:proofErr w:type="gramStart"/>
      <w:r w:rsidRPr="00AC34BA">
        <w:t>roce  jsme</w:t>
      </w:r>
      <w:proofErr w:type="gramEnd"/>
      <w:r w:rsidRPr="00AC34BA">
        <w:t xml:space="preserve"> vycházeli z doporučení Mgr. Martiny Vlčkové (okresní metodičky prevence). V souladu se stanoveným plánem jsme spolupracovali  s MP Plzeň, se SZŠ a VOŠ Plzeň, Státním zdravotnickým ústavem , Národní iniciativou pro život</w:t>
      </w:r>
      <w:r w:rsidR="00260F53">
        <w:t xml:space="preserve">,                   </w:t>
      </w:r>
      <w:r w:rsidRPr="00AC34BA">
        <w:t xml:space="preserve">s organizací SANANIN z. </w:t>
      </w:r>
      <w:proofErr w:type="spellStart"/>
      <w:r w:rsidRPr="00AC34BA">
        <w:t>ú.</w:t>
      </w:r>
      <w:proofErr w:type="spellEnd"/>
      <w:r w:rsidR="00260F53">
        <w:t xml:space="preserve">, </w:t>
      </w:r>
      <w:r w:rsidRPr="00AC34BA">
        <w:t>se  ZZS Plzeňského kraje</w:t>
      </w:r>
      <w:r w:rsidR="00260F53">
        <w:t xml:space="preserve">, </w:t>
      </w:r>
      <w:r w:rsidRPr="00AC34BA">
        <w:t>HZS v</w:t>
      </w:r>
      <w:r w:rsidR="00260F53">
        <w:t> </w:t>
      </w:r>
      <w:r w:rsidRPr="00AC34BA">
        <w:t>Plzni</w:t>
      </w:r>
      <w:r w:rsidR="00260F53">
        <w:t xml:space="preserve">, </w:t>
      </w:r>
      <w:r w:rsidRPr="00AC34BA">
        <w:t xml:space="preserve">s Policií ČR, MP </w:t>
      </w:r>
      <w:proofErr w:type="spellStart"/>
      <w:r w:rsidRPr="00AC34BA">
        <w:t>Education</w:t>
      </w:r>
      <w:proofErr w:type="spellEnd"/>
      <w:r w:rsidR="00260F53">
        <w:t xml:space="preserve">, </w:t>
      </w:r>
      <w:r w:rsidRPr="00AC34BA">
        <w:t xml:space="preserve">HZS </w:t>
      </w:r>
      <w:proofErr w:type="spellStart"/>
      <w:r w:rsidRPr="00AC34BA">
        <w:t>Košutka</w:t>
      </w:r>
      <w:proofErr w:type="spellEnd"/>
      <w:r w:rsidRPr="00AC34BA">
        <w:t xml:space="preserve"> a HZS Plzeňského kraje</w:t>
      </w:r>
      <w:r w:rsidR="00260F53">
        <w:t xml:space="preserve">, </w:t>
      </w:r>
      <w:r w:rsidRPr="00AC34BA">
        <w:t xml:space="preserve">s Unií neslyšících Plzeň , s Nadačním fondem Nové Česko (projekt </w:t>
      </w:r>
      <w:proofErr w:type="spellStart"/>
      <w:r w:rsidRPr="00AC34BA">
        <w:t>Revolution</w:t>
      </w:r>
      <w:proofErr w:type="spellEnd"/>
      <w:r w:rsidRPr="00AC34BA">
        <w:t xml:space="preserve"> </w:t>
      </w:r>
      <w:proofErr w:type="spellStart"/>
      <w:r w:rsidRPr="00AC34BA">
        <w:t>Train</w:t>
      </w:r>
      <w:proofErr w:type="spellEnd"/>
      <w:r w:rsidRPr="00AC34BA">
        <w:t xml:space="preserve">), Nadačním fondem Albert (projekt Zdravá pětka), společností </w:t>
      </w:r>
      <w:proofErr w:type="spellStart"/>
      <w:r w:rsidRPr="00AC34BA">
        <w:t>Gemini</w:t>
      </w:r>
      <w:proofErr w:type="spellEnd"/>
      <w:r w:rsidRPr="00AC34BA">
        <w:t xml:space="preserve"> 99 s.r.o. , společností DM drogerie </w:t>
      </w:r>
      <w:proofErr w:type="spellStart"/>
      <w:r w:rsidR="00260F53">
        <w:t>M</w:t>
      </w:r>
      <w:r w:rsidRPr="00AC34BA">
        <w:t>arkt</w:t>
      </w:r>
      <w:proofErr w:type="spellEnd"/>
      <w:r w:rsidRPr="00AC34BA">
        <w:t xml:space="preserve"> s.r.o. a </w:t>
      </w:r>
      <w:proofErr w:type="spellStart"/>
      <w:r w:rsidRPr="00AC34BA">
        <w:t>Animánie</w:t>
      </w:r>
      <w:proofErr w:type="spellEnd"/>
      <w:r w:rsidRPr="00AC34BA">
        <w:t xml:space="preserve"> Plzeň</w:t>
      </w:r>
      <w:r w:rsidR="00260F53">
        <w:t>.</w:t>
      </w:r>
      <w:r w:rsidRPr="00AC34BA">
        <w:t xml:space="preserve"> </w:t>
      </w:r>
    </w:p>
    <w:p w14:paraId="7B00E0A8" w14:textId="2D0DD0E1" w:rsidR="00AC34BA" w:rsidRPr="00AC34BA" w:rsidRDefault="00AC34BA" w:rsidP="00AC34BA">
      <w:pPr>
        <w:spacing w:before="100" w:beforeAutospacing="1" w:after="100" w:afterAutospacing="1"/>
      </w:pPr>
      <w:r w:rsidRPr="00AC34BA">
        <w:t>Stanovené cíle pro školní rok 2019/</w:t>
      </w:r>
      <w:proofErr w:type="gramStart"/>
      <w:r w:rsidRPr="00AC34BA">
        <w:t>2020,  prevence</w:t>
      </w:r>
      <w:proofErr w:type="gramEnd"/>
      <w:r w:rsidRPr="00AC34BA">
        <w:t xml:space="preserve"> sociálně patologických jevů u žáků (šikana a jiné formy agrese), posilování  adekvátního sebepojetí a prevence dětské úrazovosti byly naplňovány prostřednictvím vybraných preventivních akcí a programů , zaměřením se na tematicky související učivo především v hodinách Ov  a </w:t>
      </w:r>
      <w:proofErr w:type="spellStart"/>
      <w:r w:rsidRPr="00AC34BA">
        <w:t>VkZ</w:t>
      </w:r>
      <w:proofErr w:type="spellEnd"/>
      <w:r w:rsidRPr="00AC34BA">
        <w:t xml:space="preserve">. Realizaci našich cílů podpořila i tradičně pestrá nabídka mimoškolních aktivit a realizace tematických dnů. </w:t>
      </w:r>
    </w:p>
    <w:p w14:paraId="76F32B86" w14:textId="516F27CD" w:rsidR="00A17F44" w:rsidRDefault="00A17F44" w:rsidP="00E3631F">
      <w:pPr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  <w:r w:rsidR="00273BBD">
        <w:rPr>
          <w:b/>
          <w:bCs/>
          <w:u w:val="single"/>
        </w:rPr>
        <w:t xml:space="preserve"> – zájmová činnost</w:t>
      </w:r>
    </w:p>
    <w:p w14:paraId="772E56FB" w14:textId="3F78D724" w:rsidR="00AC34BA" w:rsidRDefault="00AC34BA" w:rsidP="00AC34BA">
      <w:r>
        <w:tab/>
      </w:r>
    </w:p>
    <w:p w14:paraId="47CBD338" w14:textId="77777777" w:rsidR="00AC34BA" w:rsidRDefault="00AC34BA" w:rsidP="00AC3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216"/>
      </w:tblGrid>
      <w:tr w:rsidR="00273BBD" w14:paraId="5D09EC72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E1" w14:textId="5A26899A" w:rsidR="00273BBD" w:rsidRDefault="00273BBD" w:rsidP="00260F53">
            <w:r>
              <w:t>19/20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8E43" w14:textId="77777777" w:rsidR="00273BBD" w:rsidRDefault="00273BBD" w:rsidP="00260F53">
            <w:pPr>
              <w:rPr>
                <w:b/>
              </w:rPr>
            </w:pPr>
            <w:r>
              <w:rPr>
                <w:b/>
              </w:rPr>
              <w:t>Název kroužku</w:t>
            </w:r>
          </w:p>
        </w:tc>
      </w:tr>
      <w:tr w:rsidR="00273BBD" w14:paraId="26BCEDCA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C986" w14:textId="77777777" w:rsidR="00273BBD" w:rsidRDefault="00273BBD" w:rsidP="00260F53">
            <w: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A09" w14:textId="77777777" w:rsidR="00273BBD" w:rsidRDefault="00273BBD" w:rsidP="00260F53">
            <w:r>
              <w:t xml:space="preserve">Angličtina na </w:t>
            </w:r>
            <w:proofErr w:type="spellStart"/>
            <w:r>
              <w:t>Pc</w:t>
            </w:r>
            <w:proofErr w:type="spellEnd"/>
            <w:r>
              <w:t xml:space="preserve"> pro 3. - 5.r</w:t>
            </w:r>
          </w:p>
        </w:tc>
      </w:tr>
      <w:tr w:rsidR="00273BBD" w14:paraId="3CD42DAC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26D7" w14:textId="77777777" w:rsidR="00273BBD" w:rsidRDefault="00273BBD" w:rsidP="00260F53">
            <w: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D263" w14:textId="77777777" w:rsidR="00273BBD" w:rsidRDefault="00273BBD" w:rsidP="00260F53">
            <w:r>
              <w:t>Cvičení pro radost s jógou 1.+2.r.</w:t>
            </w:r>
          </w:p>
        </w:tc>
      </w:tr>
      <w:tr w:rsidR="00273BBD" w14:paraId="4430AAEC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F6A1" w14:textId="77777777" w:rsidR="00273BBD" w:rsidRDefault="00273BBD" w:rsidP="00260F53">
            <w: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3B7B" w14:textId="77777777" w:rsidR="00273BBD" w:rsidRDefault="00273BBD" w:rsidP="00260F53">
            <w:proofErr w:type="spellStart"/>
            <w:r>
              <w:t>Ekoškoláček</w:t>
            </w:r>
            <w:proofErr w:type="spellEnd"/>
            <w:r>
              <w:t xml:space="preserve"> – 1.st.</w:t>
            </w:r>
          </w:p>
        </w:tc>
      </w:tr>
      <w:tr w:rsidR="00273BBD" w14:paraId="5248ED0F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F72E" w14:textId="77777777" w:rsidR="00273BBD" w:rsidRDefault="00273BBD" w:rsidP="00260F53">
            <w: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5236" w14:textId="77777777" w:rsidR="00273BBD" w:rsidRDefault="00273BBD" w:rsidP="00260F53">
            <w:r>
              <w:t>Fotbal 1. – 3.r.</w:t>
            </w:r>
          </w:p>
        </w:tc>
      </w:tr>
      <w:tr w:rsidR="00273BBD" w14:paraId="7B413D71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8C6" w14:textId="77777777" w:rsidR="00273BBD" w:rsidRDefault="00273BBD" w:rsidP="00260F53">
            <w: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02FA" w14:textId="77777777" w:rsidR="00273BBD" w:rsidRDefault="00273BBD" w:rsidP="00260F53">
            <w:r>
              <w:t>Gymnastika 1. – 5. r.</w:t>
            </w:r>
          </w:p>
        </w:tc>
      </w:tr>
      <w:tr w:rsidR="00273BBD" w14:paraId="13D7DCC4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0AFE" w14:textId="77777777" w:rsidR="00273BBD" w:rsidRDefault="00273BBD" w:rsidP="00260F53">
            <w: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E53" w14:textId="77777777" w:rsidR="00273BBD" w:rsidRDefault="00273BBD" w:rsidP="00260F53">
            <w:r>
              <w:t>Keramika 2. – 9.r.</w:t>
            </w:r>
          </w:p>
        </w:tc>
      </w:tr>
      <w:tr w:rsidR="00273BBD" w14:paraId="2E8C2AA9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FADB" w14:textId="77777777" w:rsidR="00273BBD" w:rsidRDefault="00273BBD" w:rsidP="00260F53">
            <w: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917A" w14:textId="77777777" w:rsidR="00273BBD" w:rsidRDefault="00273BBD" w:rsidP="00260F53">
            <w:r>
              <w:t>Kresba, malba</w:t>
            </w:r>
          </w:p>
        </w:tc>
      </w:tr>
      <w:tr w:rsidR="00273BBD" w14:paraId="6CB5A0E0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5502" w14:textId="77777777" w:rsidR="00273BBD" w:rsidRDefault="00273BBD" w:rsidP="00260F53">
            <w: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0FBB" w14:textId="77777777" w:rsidR="00273BBD" w:rsidRDefault="00273BBD" w:rsidP="00260F53">
            <w:r>
              <w:t>Kresba, malba</w:t>
            </w:r>
          </w:p>
        </w:tc>
      </w:tr>
      <w:tr w:rsidR="00273BBD" w14:paraId="7D5D1163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AF68" w14:textId="77777777" w:rsidR="00273BBD" w:rsidRDefault="00273BBD" w:rsidP="00260F53">
            <w: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057" w14:textId="77777777" w:rsidR="00273BBD" w:rsidRDefault="00273BBD" w:rsidP="00260F53">
            <w:r>
              <w:t xml:space="preserve">Notičky + </w:t>
            </w:r>
            <w:proofErr w:type="gramStart"/>
            <w:r>
              <w:t>Berušky  (</w:t>
            </w:r>
            <w:proofErr w:type="gramEnd"/>
            <w:r>
              <w:t>pro nehudební 1. třídy)</w:t>
            </w:r>
          </w:p>
        </w:tc>
      </w:tr>
      <w:tr w:rsidR="00273BBD" w14:paraId="15E0EE0D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F4D" w14:textId="77777777" w:rsidR="00273BBD" w:rsidRDefault="00273BBD" w:rsidP="00260F53">
            <w: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056A" w14:textId="77777777" w:rsidR="00273BBD" w:rsidRDefault="00273BBD" w:rsidP="00260F53">
            <w:r>
              <w:t xml:space="preserve">Příprava na přijímací zkoušky – </w:t>
            </w:r>
            <w:proofErr w:type="spellStart"/>
            <w:r>
              <w:t>Čj</w:t>
            </w:r>
            <w:proofErr w:type="spellEnd"/>
          </w:p>
        </w:tc>
      </w:tr>
      <w:tr w:rsidR="00273BBD" w14:paraId="2D1BE55B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5AC" w14:textId="77777777" w:rsidR="00273BBD" w:rsidRDefault="00273BBD" w:rsidP="00260F53">
            <w: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F63A" w14:textId="77777777" w:rsidR="00273BBD" w:rsidRDefault="00273BBD" w:rsidP="00260F53">
            <w:r>
              <w:t xml:space="preserve">Příprava na přijímací zkoušky – </w:t>
            </w:r>
            <w:proofErr w:type="spellStart"/>
            <w:r>
              <w:t>Čj</w:t>
            </w:r>
            <w:proofErr w:type="spellEnd"/>
          </w:p>
        </w:tc>
      </w:tr>
      <w:tr w:rsidR="00273BBD" w14:paraId="6D7241A0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672" w14:textId="77777777" w:rsidR="00273BBD" w:rsidRDefault="00273BBD" w:rsidP="00260F53">
            <w: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6AB5" w14:textId="77777777" w:rsidR="00273BBD" w:rsidRDefault="00273BBD" w:rsidP="00260F53">
            <w:r>
              <w:t xml:space="preserve">Příprava na přijímací zkoušky – </w:t>
            </w:r>
            <w:proofErr w:type="spellStart"/>
            <w:r>
              <w:t>Čj</w:t>
            </w:r>
            <w:proofErr w:type="spellEnd"/>
          </w:p>
        </w:tc>
      </w:tr>
      <w:tr w:rsidR="00273BBD" w14:paraId="38D2B870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0D" w14:textId="77777777" w:rsidR="00273BBD" w:rsidRDefault="00273BBD" w:rsidP="00260F53">
            <w: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ED2A" w14:textId="77777777" w:rsidR="00273BBD" w:rsidRDefault="00273BBD" w:rsidP="00260F53">
            <w:r>
              <w:t xml:space="preserve">Příprava na přijímací </w:t>
            </w:r>
            <w:proofErr w:type="gramStart"/>
            <w:r>
              <w:t>zkoušky - M</w:t>
            </w:r>
            <w:proofErr w:type="gramEnd"/>
          </w:p>
        </w:tc>
      </w:tr>
      <w:tr w:rsidR="00273BBD" w14:paraId="6B29685D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2EE" w14:textId="77777777" w:rsidR="00273BBD" w:rsidRDefault="00273BBD" w:rsidP="00260F53">
            <w: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E774" w14:textId="77777777" w:rsidR="00273BBD" w:rsidRDefault="00273BBD" w:rsidP="00260F53">
            <w:r>
              <w:t>Zábavná fyzika</w:t>
            </w:r>
          </w:p>
        </w:tc>
      </w:tr>
      <w:tr w:rsidR="00273BBD" w14:paraId="3E821CB4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A6AE" w14:textId="77777777" w:rsidR="00273BBD" w:rsidRDefault="00273BBD" w:rsidP="00260F53">
            <w: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475" w14:textId="77777777" w:rsidR="00273BBD" w:rsidRDefault="00273BBD" w:rsidP="00260F53">
            <w:r>
              <w:t xml:space="preserve">Příprava na přijímací </w:t>
            </w:r>
            <w:proofErr w:type="gramStart"/>
            <w:r>
              <w:t>zkoušky - M</w:t>
            </w:r>
            <w:proofErr w:type="gramEnd"/>
          </w:p>
        </w:tc>
      </w:tr>
      <w:tr w:rsidR="00273BBD" w14:paraId="285A4EED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F903" w14:textId="77777777" w:rsidR="00273BBD" w:rsidRDefault="00273BBD" w:rsidP="00260F53">
            <w: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B6D6" w14:textId="77777777" w:rsidR="00273BBD" w:rsidRDefault="00273BBD" w:rsidP="00260F53">
            <w:proofErr w:type="spellStart"/>
            <w:r>
              <w:t>Receptíky</w:t>
            </w:r>
            <w:proofErr w:type="spellEnd"/>
            <w:r>
              <w:t xml:space="preserve"> pro kuchtíky – 1. – 2.roč</w:t>
            </w:r>
          </w:p>
        </w:tc>
      </w:tr>
      <w:tr w:rsidR="00273BBD" w14:paraId="0B7ABFD9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73E" w14:textId="77777777" w:rsidR="00273BBD" w:rsidRDefault="00273BBD" w:rsidP="00260F53">
            <w:r>
              <w:lastRenderedPageBreak/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CE5" w14:textId="77777777" w:rsidR="00273BBD" w:rsidRDefault="00273BBD" w:rsidP="00260F53">
            <w:r>
              <w:t xml:space="preserve">Rybářský </w:t>
            </w:r>
            <w:proofErr w:type="spellStart"/>
            <w:r>
              <w:t>kr.</w:t>
            </w:r>
            <w:proofErr w:type="spellEnd"/>
            <w:r>
              <w:t xml:space="preserve"> – </w:t>
            </w:r>
            <w:proofErr w:type="spellStart"/>
            <w:r>
              <w:t>začáteč</w:t>
            </w:r>
            <w:proofErr w:type="spellEnd"/>
            <w:r>
              <w:t>. 2. – 7.r.</w:t>
            </w:r>
          </w:p>
        </w:tc>
      </w:tr>
      <w:tr w:rsidR="00273BBD" w14:paraId="5CA68A39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A678" w14:textId="77777777" w:rsidR="00273BBD" w:rsidRDefault="00273BBD" w:rsidP="00260F53">
            <w: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441A" w14:textId="77777777" w:rsidR="00273BBD" w:rsidRDefault="00273BBD" w:rsidP="00260F53">
            <w:r>
              <w:t>Rybolov 2. – 7.r.</w:t>
            </w:r>
          </w:p>
        </w:tc>
      </w:tr>
      <w:tr w:rsidR="00273BBD" w14:paraId="00663457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A710" w14:textId="77777777" w:rsidR="00273BBD" w:rsidRDefault="00273BBD" w:rsidP="00260F53">
            <w: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267" w14:textId="77777777" w:rsidR="00273BBD" w:rsidRDefault="00273BBD" w:rsidP="00260F53">
            <w:r>
              <w:t xml:space="preserve">Sluníčka - 3. ročník </w:t>
            </w:r>
            <w:r>
              <w:rPr>
                <w:lang w:val="en-US"/>
              </w:rPr>
              <w:t xml:space="preserve">+ </w:t>
            </w:r>
            <w:r>
              <w:t>začátečníci</w:t>
            </w:r>
          </w:p>
        </w:tc>
      </w:tr>
      <w:tr w:rsidR="00273BBD" w14:paraId="64A07AAF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9923" w14:textId="77777777" w:rsidR="00273BBD" w:rsidRDefault="00273BBD" w:rsidP="00260F53">
            <w: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C203" w14:textId="77777777" w:rsidR="00273BBD" w:rsidRDefault="00273BBD" w:rsidP="00260F53">
            <w:r>
              <w:t>Sluníčka - 4. – 5.ročník</w:t>
            </w:r>
          </w:p>
        </w:tc>
      </w:tr>
      <w:tr w:rsidR="00273BBD" w14:paraId="34417351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81BC" w14:textId="77777777" w:rsidR="00273BBD" w:rsidRDefault="00273BBD" w:rsidP="00260F53">
            <w: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44B" w14:textId="77777777" w:rsidR="00273BBD" w:rsidRDefault="00273BBD" w:rsidP="00260F53">
            <w:r>
              <w:t xml:space="preserve">Šachy </w:t>
            </w:r>
          </w:p>
        </w:tc>
      </w:tr>
      <w:tr w:rsidR="00273BBD" w14:paraId="41248A09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C1B7" w14:textId="77777777" w:rsidR="00273BBD" w:rsidRDefault="00273BBD" w:rsidP="00260F53">
            <w: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7AC5" w14:textId="77777777" w:rsidR="00273BBD" w:rsidRDefault="00273BBD" w:rsidP="00260F53">
            <w:r>
              <w:t>Šikulové 2. – 5.r.</w:t>
            </w:r>
          </w:p>
        </w:tc>
      </w:tr>
      <w:tr w:rsidR="00273BBD" w14:paraId="68414B99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4BAB" w14:textId="77777777" w:rsidR="00273BBD" w:rsidRDefault="00273BBD" w:rsidP="00260F53">
            <w:r>
              <w:t>23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524" w14:textId="77777777" w:rsidR="00273BBD" w:rsidRDefault="00273BBD" w:rsidP="00260F53">
            <w:proofErr w:type="spellStart"/>
            <w:proofErr w:type="gramStart"/>
            <w:r>
              <w:t>Turisťáček</w:t>
            </w:r>
            <w:proofErr w:type="spellEnd"/>
            <w:r>
              <w:t xml:space="preserve">  2.</w:t>
            </w:r>
            <w:proofErr w:type="gramEnd"/>
            <w:r>
              <w:t xml:space="preserve"> – 6. r.</w:t>
            </w:r>
          </w:p>
        </w:tc>
      </w:tr>
      <w:tr w:rsidR="00273BBD" w14:paraId="5293B064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0E11" w14:textId="77777777" w:rsidR="00273BBD" w:rsidRDefault="00273BBD" w:rsidP="00260F53">
            <w:r>
              <w:t>24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61B7" w14:textId="77777777" w:rsidR="00273BBD" w:rsidRDefault="00273BBD" w:rsidP="00260F53">
            <w:r>
              <w:t>Vybíjená od 4. roč.</w:t>
            </w:r>
          </w:p>
        </w:tc>
      </w:tr>
      <w:tr w:rsidR="00273BBD" w14:paraId="4400EE6C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D083" w14:textId="77777777" w:rsidR="00273BBD" w:rsidRDefault="00273BBD" w:rsidP="00260F53">
            <w:r>
              <w:t>25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F72" w14:textId="77777777" w:rsidR="00273BBD" w:rsidRDefault="00273BBD" w:rsidP="00260F53">
            <w:r>
              <w:t xml:space="preserve">Hudební skupiny – </w:t>
            </w:r>
            <w:proofErr w:type="spellStart"/>
            <w:r>
              <w:t>Little</w:t>
            </w:r>
            <w:proofErr w:type="spellEnd"/>
            <w:r>
              <w:t xml:space="preserve"> Vox</w:t>
            </w:r>
          </w:p>
        </w:tc>
      </w:tr>
      <w:tr w:rsidR="00273BBD" w14:paraId="54A4EB52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7DB9" w14:textId="77777777" w:rsidR="00273BBD" w:rsidRDefault="00273BBD" w:rsidP="00260F53">
            <w:r>
              <w:t>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FE6" w14:textId="77777777" w:rsidR="00273BBD" w:rsidRDefault="00273BBD" w:rsidP="00260F53">
            <w:r>
              <w:t>Hudební skupiny</w:t>
            </w:r>
          </w:p>
        </w:tc>
      </w:tr>
      <w:tr w:rsidR="00273BBD" w14:paraId="21EA4E5A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8D91" w14:textId="77777777" w:rsidR="00273BBD" w:rsidRDefault="00273BBD" w:rsidP="00260F53">
            <w:r>
              <w:t>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D947" w14:textId="77777777" w:rsidR="00273BBD" w:rsidRDefault="00273BBD" w:rsidP="00260F53">
            <w:r>
              <w:t>Hudební skupiny</w:t>
            </w:r>
          </w:p>
        </w:tc>
      </w:tr>
      <w:tr w:rsidR="00273BBD" w14:paraId="5907D2CA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F2A" w14:textId="77777777" w:rsidR="00273BBD" w:rsidRDefault="00273BBD" w:rsidP="00260F53">
            <w:r>
              <w:t>28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0824" w14:textId="77777777" w:rsidR="00273BBD" w:rsidRDefault="00273BBD" w:rsidP="00260F53">
            <w:r>
              <w:t>Hudební skupiny</w:t>
            </w:r>
          </w:p>
        </w:tc>
      </w:tr>
      <w:tr w:rsidR="00273BBD" w14:paraId="1D77D1CA" w14:textId="77777777" w:rsidTr="00273BB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80E7" w14:textId="77777777" w:rsidR="00273BBD" w:rsidRDefault="00273BBD" w:rsidP="00260F53">
            <w:r>
              <w:t>29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883" w14:textId="77777777" w:rsidR="00273BBD" w:rsidRDefault="00273BBD" w:rsidP="00260F53">
            <w:r>
              <w:t>Před oponkou 2. – 5.r.</w:t>
            </w:r>
          </w:p>
        </w:tc>
      </w:tr>
    </w:tbl>
    <w:p w14:paraId="18B7FDD7" w14:textId="77777777" w:rsidR="00AC34BA" w:rsidRDefault="00AC34BA" w:rsidP="00AC34BA">
      <w:pPr>
        <w:rPr>
          <w:b/>
          <w:u w:val="single"/>
        </w:rPr>
      </w:pPr>
    </w:p>
    <w:p w14:paraId="6591D135" w14:textId="77777777" w:rsidR="00AC34BA" w:rsidRDefault="00AC34BA" w:rsidP="00AC34BA">
      <w:pPr>
        <w:rPr>
          <w:b/>
        </w:rPr>
      </w:pPr>
      <w:r>
        <w:rPr>
          <w:b/>
        </w:rPr>
        <w:t>OP KŘIMICE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4"/>
        <w:gridCol w:w="4523"/>
      </w:tblGrid>
      <w:tr w:rsidR="00273BBD" w14:paraId="63C4F3BC" w14:textId="77777777" w:rsidTr="00273BB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F9F" w14:textId="77777777" w:rsidR="00273BBD" w:rsidRDefault="00273BBD" w:rsidP="00260F53"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D9C8" w14:textId="77777777" w:rsidR="00273BBD" w:rsidRDefault="00273BBD" w:rsidP="00260F53">
            <w:r>
              <w:t>Dovedné ruce – 2.r.</w:t>
            </w:r>
          </w:p>
        </w:tc>
      </w:tr>
      <w:tr w:rsidR="00273BBD" w14:paraId="0497C93C" w14:textId="77777777" w:rsidTr="00273BB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C29" w14:textId="77777777" w:rsidR="00273BBD" w:rsidRDefault="00273BBD" w:rsidP="00260F53"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13D9" w14:textId="77777777" w:rsidR="00273BBD" w:rsidRDefault="00273BBD" w:rsidP="00260F53">
            <w:r>
              <w:t>Dovedné ruce – 3.r.</w:t>
            </w:r>
          </w:p>
        </w:tc>
      </w:tr>
      <w:tr w:rsidR="00273BBD" w14:paraId="33F0F471" w14:textId="77777777" w:rsidTr="00273BB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A809" w14:textId="77777777" w:rsidR="00273BBD" w:rsidRDefault="00273BBD" w:rsidP="00260F53">
            <w: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45AC" w14:textId="77777777" w:rsidR="00273BBD" w:rsidRDefault="00273BBD" w:rsidP="00260F53">
            <w:r>
              <w:t>Dovedné ruce – 4. – 5.r.</w:t>
            </w:r>
          </w:p>
        </w:tc>
      </w:tr>
      <w:tr w:rsidR="00273BBD" w14:paraId="3DD763C2" w14:textId="77777777" w:rsidTr="00273BB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6FBD" w14:textId="77777777" w:rsidR="00273BBD" w:rsidRDefault="00273BBD" w:rsidP="00260F53"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397" w14:textId="77777777" w:rsidR="00273BBD" w:rsidRDefault="00273BBD" w:rsidP="00260F53">
            <w:r>
              <w:t>Dovedné ruce – 1.r.</w:t>
            </w:r>
          </w:p>
        </w:tc>
      </w:tr>
    </w:tbl>
    <w:p w14:paraId="0B1AE8DD" w14:textId="77777777" w:rsidR="00AC34BA" w:rsidRDefault="00AC34BA" w:rsidP="00AC34BA"/>
    <w:p w14:paraId="715FFCFA" w14:textId="77777777" w:rsidR="000E34CC" w:rsidRDefault="000E34CC" w:rsidP="000E34CC"/>
    <w:p w14:paraId="0A790640" w14:textId="79725472" w:rsidR="0001117D" w:rsidRDefault="00152E4A" w:rsidP="0001117D">
      <w:pPr>
        <w:rPr>
          <w:b/>
        </w:rPr>
      </w:pPr>
      <w:r>
        <w:rPr>
          <w:b/>
        </w:rPr>
        <w:t>6</w:t>
      </w:r>
      <w:r w:rsidR="0001117D" w:rsidRPr="0001117D">
        <w:rPr>
          <w:b/>
        </w:rPr>
        <w:t>.2</w:t>
      </w:r>
      <w:r w:rsidR="0001117D" w:rsidRPr="0001117D">
        <w:rPr>
          <w:b/>
        </w:rPr>
        <w:tab/>
      </w:r>
      <w:r w:rsidR="0001117D" w:rsidRPr="000630C3">
        <w:rPr>
          <w:b/>
        </w:rPr>
        <w:t>Mimoškolní aktivity</w:t>
      </w:r>
    </w:p>
    <w:p w14:paraId="321E8CE1" w14:textId="590F6A21" w:rsidR="005E6D30" w:rsidRDefault="005E6D30" w:rsidP="0001117D">
      <w:pPr>
        <w:rPr>
          <w:b/>
        </w:rPr>
      </w:pPr>
    </w:p>
    <w:p w14:paraId="3F675E63" w14:textId="0FBB20A5" w:rsidR="005E6D30" w:rsidRPr="0001117D" w:rsidRDefault="005E6D30" w:rsidP="0001117D">
      <w:pPr>
        <w:rPr>
          <w:b/>
        </w:rPr>
      </w:pPr>
      <w:r>
        <w:rPr>
          <w:b/>
        </w:rPr>
        <w:t xml:space="preserve">Konání mimoškolních akcí bylo ovlivněno epidemiologickou situací, řadu naplánovaných aktivit jsme museli bohužel zrušit. Níže jsou tedy příklady akcí, které jsme stačili uskutečnit v době od září do konce února. </w:t>
      </w:r>
    </w:p>
    <w:p w14:paraId="5FF16970" w14:textId="77777777" w:rsidR="0001117D" w:rsidRPr="0001117D" w:rsidRDefault="0001117D" w:rsidP="001708EC">
      <w:pPr>
        <w:rPr>
          <w:sz w:val="16"/>
          <w:szCs w:val="16"/>
        </w:rPr>
      </w:pPr>
    </w:p>
    <w:p w14:paraId="4B66E3A0" w14:textId="4CCFCCB4" w:rsidR="0001117D" w:rsidRDefault="0001117D" w:rsidP="0001117D">
      <w:r w:rsidRPr="00F62508">
        <w:rPr>
          <w:iCs/>
          <w:u w:val="single"/>
        </w:rPr>
        <w:t>Akce pro žáky a rodiče:</w:t>
      </w:r>
      <w:r w:rsidRPr="005E6D30">
        <w:rPr>
          <w:iCs/>
        </w:rPr>
        <w:t xml:space="preserve"> </w:t>
      </w:r>
      <w:r w:rsidR="005E6D30" w:rsidRPr="005E6D30">
        <w:rPr>
          <w:iCs/>
        </w:rPr>
        <w:t xml:space="preserve">podzimní zahradničení s rodiči, </w:t>
      </w:r>
      <w:r w:rsidR="005E6D30">
        <w:rPr>
          <w:iCs/>
        </w:rPr>
        <w:t xml:space="preserve">cyklovýlet, podzimní </w:t>
      </w:r>
      <w:r w:rsidRPr="005E6D30">
        <w:t xml:space="preserve">soustředění DPS </w:t>
      </w:r>
      <w:proofErr w:type="spellStart"/>
      <w:r w:rsidRPr="005E6D30">
        <w:t>Mariella</w:t>
      </w:r>
      <w:proofErr w:type="spellEnd"/>
      <w:r w:rsidRPr="005E6D30">
        <w:t xml:space="preserve">, </w:t>
      </w:r>
      <w:r w:rsidR="005E6D30">
        <w:t xml:space="preserve">svatomartinské rozsvícení zahrady, </w:t>
      </w:r>
      <w:r w:rsidRPr="005E6D30">
        <w:t xml:space="preserve">besedy, exkurze, </w:t>
      </w:r>
      <w:r w:rsidRPr="00F62508">
        <w:t>tematické</w:t>
      </w:r>
      <w:r>
        <w:t xml:space="preserve">, </w:t>
      </w:r>
      <w:r w:rsidRPr="0001117D">
        <w:t xml:space="preserve">kostýmové </w:t>
      </w:r>
      <w:r w:rsidR="005E6D30">
        <w:t xml:space="preserve">      </w:t>
      </w:r>
      <w:r w:rsidRPr="0001117D">
        <w:t>a projektové dny</w:t>
      </w:r>
      <w:r>
        <w:rPr>
          <w:b/>
        </w:rPr>
        <w:t>,</w:t>
      </w:r>
      <w:r>
        <w:t xml:space="preserve"> </w:t>
      </w:r>
      <w:r w:rsidR="005E6D30">
        <w:t xml:space="preserve">návštěva výukových </w:t>
      </w:r>
      <w:r>
        <w:t>p</w:t>
      </w:r>
      <w:r w:rsidRPr="00F62508">
        <w:t>rogram</w:t>
      </w:r>
      <w:r w:rsidR="005E6D30">
        <w:t>ů</w:t>
      </w:r>
      <w:r w:rsidRPr="00F62508">
        <w:t xml:space="preserve"> v ZOO Plzeň</w:t>
      </w:r>
      <w:r w:rsidR="005E6D30">
        <w:t xml:space="preserve">. </w:t>
      </w:r>
      <w:r w:rsidR="0020786A">
        <w:t xml:space="preserve"> </w:t>
      </w:r>
    </w:p>
    <w:p w14:paraId="45374738" w14:textId="77777777" w:rsidR="0001117D" w:rsidRDefault="0001117D" w:rsidP="0001117D"/>
    <w:p w14:paraId="74B3FDDE" w14:textId="68149A5A" w:rsidR="0001117D" w:rsidRDefault="0001117D" w:rsidP="0001117D">
      <w:pPr>
        <w:jc w:val="both"/>
      </w:pPr>
      <w:r w:rsidRPr="008A1988">
        <w:rPr>
          <w:u w:val="single"/>
        </w:rPr>
        <w:t>Sportovní akce</w:t>
      </w:r>
      <w:r>
        <w:t xml:space="preserve">: </w:t>
      </w:r>
      <w:r w:rsidR="005E6D30">
        <w:t xml:space="preserve">vánoční </w:t>
      </w:r>
      <w:r>
        <w:t xml:space="preserve">turnaj ve stolním tenise, </w:t>
      </w:r>
      <w:r w:rsidR="00673CFC">
        <w:t xml:space="preserve">turnaj v kopané a ve florbale, </w:t>
      </w:r>
      <w:r>
        <w:t xml:space="preserve">lyžařský kurz na Šumavě, orientační běh, </w:t>
      </w:r>
      <w:r w:rsidR="00673CFC">
        <w:t>soutěže AŠSK</w:t>
      </w:r>
      <w:r>
        <w:t xml:space="preserve">. </w:t>
      </w:r>
    </w:p>
    <w:p w14:paraId="381F1546" w14:textId="77777777" w:rsidR="0001117D" w:rsidRPr="00F62508" w:rsidRDefault="0001117D" w:rsidP="0001117D">
      <w:pPr>
        <w:rPr>
          <w:sz w:val="16"/>
          <w:szCs w:val="16"/>
        </w:rPr>
      </w:pPr>
    </w:p>
    <w:p w14:paraId="1B80005D" w14:textId="77777777" w:rsidR="0001117D" w:rsidRDefault="0001117D" w:rsidP="0001117D">
      <w:r w:rsidRPr="00F62508">
        <w:rPr>
          <w:u w:val="single"/>
        </w:rPr>
        <w:t>Akce školní družiny:</w:t>
      </w:r>
    </w:p>
    <w:p w14:paraId="189AB2C6" w14:textId="49494561" w:rsidR="00A50AA5" w:rsidRDefault="0001117D" w:rsidP="00A50AA5">
      <w:pPr>
        <w:jc w:val="both"/>
      </w:pPr>
      <w:r>
        <w:t>M</w:t>
      </w:r>
      <w:r w:rsidRPr="00F62508">
        <w:t>asopustní karneval, rukodělné aktivity, sportovní aktivity</w:t>
      </w:r>
      <w:r>
        <w:t xml:space="preserve">, </w:t>
      </w:r>
      <w:r w:rsidR="0020786A">
        <w:t>aktivity na podporu</w:t>
      </w:r>
      <w:r w:rsidR="0083727A">
        <w:t xml:space="preserve"> technického vzdělání ve spolupráci se SOUE</w:t>
      </w:r>
      <w:r w:rsidR="005E6D30">
        <w:t xml:space="preserve">, projektové dny. </w:t>
      </w:r>
      <w:r w:rsidR="00A50AA5">
        <w:t xml:space="preserve"> </w:t>
      </w:r>
    </w:p>
    <w:p w14:paraId="01C9183F" w14:textId="77777777" w:rsidR="0001117D" w:rsidRDefault="0001117D" w:rsidP="0083727A"/>
    <w:p w14:paraId="1AB3D2D9" w14:textId="5DC86B40" w:rsidR="004B0B5D" w:rsidRPr="00DB52CD" w:rsidRDefault="0001117D" w:rsidP="0001117D">
      <w:pPr>
        <w:jc w:val="both"/>
        <w:rPr>
          <w:iCs/>
        </w:rPr>
      </w:pPr>
      <w:r w:rsidRPr="00A20332">
        <w:rPr>
          <w:u w:val="single"/>
        </w:rPr>
        <w:t>Aktivity na podporu environmentální výchovy</w:t>
      </w:r>
      <w:r w:rsidR="001E0B49" w:rsidRPr="00DC02BA">
        <w:t xml:space="preserve"> </w:t>
      </w:r>
      <w:r w:rsidRPr="00A20332">
        <w:t>spojovalo v letošním školním roce</w:t>
      </w:r>
      <w:r w:rsidR="00DC02BA">
        <w:t xml:space="preserve"> </w:t>
      </w:r>
      <w:r w:rsidRPr="00A20332">
        <w:t>téma</w:t>
      </w:r>
      <w:r w:rsidR="00DC02BA">
        <w:t xml:space="preserve">         </w:t>
      </w:r>
      <w:proofErr w:type="gramStart"/>
      <w:r w:rsidR="00DC02BA">
        <w:t xml:space="preserve">  </w:t>
      </w:r>
      <w:r w:rsidRPr="00A20332">
        <w:t xml:space="preserve"> </w:t>
      </w:r>
      <w:r w:rsidRPr="00DB52CD">
        <w:t>„</w:t>
      </w:r>
      <w:proofErr w:type="gramEnd"/>
      <w:r w:rsidR="00DC02BA" w:rsidRPr="00DB52CD">
        <w:t>Zahrada aneb příroda nás učí</w:t>
      </w:r>
      <w:r w:rsidR="0020786A" w:rsidRPr="00DB52CD">
        <w:t>“</w:t>
      </w:r>
      <w:r w:rsidR="00DC02BA" w:rsidRPr="00DB52CD">
        <w:t xml:space="preserve"> a v </w:t>
      </w:r>
      <w:r w:rsidR="0020786A" w:rsidRPr="00DB52CD">
        <w:t xml:space="preserve">rámci mezinárodního programu </w:t>
      </w:r>
      <w:r w:rsidRPr="00DB52CD">
        <w:t>EKO škola</w:t>
      </w:r>
      <w:r w:rsidR="00DC02BA" w:rsidRPr="00DB52CD">
        <w:t xml:space="preserve"> </w:t>
      </w:r>
      <w:r w:rsidR="0020786A" w:rsidRPr="00DB52CD">
        <w:t xml:space="preserve">téma </w:t>
      </w:r>
      <w:r w:rsidR="00A50AA5" w:rsidRPr="00DB52CD">
        <w:t>„</w:t>
      </w:r>
      <w:r w:rsidR="00DC02BA" w:rsidRPr="00DB52CD">
        <w:t>Odpady</w:t>
      </w:r>
      <w:r w:rsidRPr="00DB52CD">
        <w:t>“</w:t>
      </w:r>
      <w:r w:rsidR="00EC4BBB" w:rsidRPr="00DB52CD">
        <w:t xml:space="preserve">. </w:t>
      </w:r>
      <w:r w:rsidR="00DC02BA" w:rsidRPr="00DB52CD">
        <w:t xml:space="preserve">I v letošním </w:t>
      </w:r>
      <w:r w:rsidR="00AA239F" w:rsidRPr="00DB52CD">
        <w:t>r</w:t>
      </w:r>
      <w:r w:rsidR="00DC02BA" w:rsidRPr="00DB52CD">
        <w:t xml:space="preserve">oce se naše škola zapojila do </w:t>
      </w:r>
      <w:r w:rsidRPr="00DB52CD">
        <w:rPr>
          <w:iCs/>
        </w:rPr>
        <w:t>sběrové soutěže společnosti AVE.</w:t>
      </w:r>
      <w:r w:rsidR="005E6D30">
        <w:rPr>
          <w:iCs/>
        </w:rPr>
        <w:t xml:space="preserve"> Podařilo se nám </w:t>
      </w:r>
      <w:r w:rsidR="009F46FF">
        <w:rPr>
          <w:iCs/>
        </w:rPr>
        <w:t xml:space="preserve">úspěšně obhájit mezinárodní titul </w:t>
      </w:r>
      <w:proofErr w:type="spellStart"/>
      <w:r w:rsidR="009F46FF">
        <w:rPr>
          <w:iCs/>
        </w:rPr>
        <w:t>Ekokola</w:t>
      </w:r>
      <w:proofErr w:type="spellEnd"/>
      <w:r w:rsidR="009F46FF">
        <w:rPr>
          <w:iCs/>
        </w:rPr>
        <w:t xml:space="preserve">. </w:t>
      </w:r>
    </w:p>
    <w:p w14:paraId="7FAC9DE1" w14:textId="77777777" w:rsidR="0083727A" w:rsidRPr="008015E4" w:rsidRDefault="0001117D" w:rsidP="0001117D">
      <w:pPr>
        <w:jc w:val="both"/>
        <w:rPr>
          <w:sz w:val="16"/>
          <w:szCs w:val="16"/>
        </w:rPr>
      </w:pPr>
      <w:r w:rsidRPr="00A20332">
        <w:rPr>
          <w:iCs/>
        </w:rPr>
        <w:t xml:space="preserve"> </w:t>
      </w:r>
    </w:p>
    <w:p w14:paraId="1C31C9C9" w14:textId="581A2FF1" w:rsidR="00A50AA5" w:rsidRDefault="0083727A" w:rsidP="0001117D">
      <w:pPr>
        <w:jc w:val="both"/>
      </w:pPr>
      <w:r w:rsidRPr="0083727A">
        <w:rPr>
          <w:u w:val="single"/>
        </w:rPr>
        <w:t>Aktivity na podporu technického vzdělávání:</w:t>
      </w:r>
      <w:r>
        <w:rPr>
          <w:u w:val="single"/>
        </w:rPr>
        <w:t xml:space="preserve"> </w:t>
      </w:r>
      <w:r w:rsidRPr="0083727A">
        <w:t xml:space="preserve">v rámci spolupráce se SOUE navštěvovali žáci 6. a 8. </w:t>
      </w:r>
      <w:r w:rsidR="009B672F">
        <w:t>r</w:t>
      </w:r>
      <w:r w:rsidRPr="0083727A">
        <w:t xml:space="preserve">očníků dřevo, </w:t>
      </w:r>
      <w:proofErr w:type="spellStart"/>
      <w:r w:rsidRPr="0083727A">
        <w:t>kovo</w:t>
      </w:r>
      <w:proofErr w:type="spellEnd"/>
      <w:r w:rsidRPr="0083727A">
        <w:t xml:space="preserve"> a elektro dílny. </w:t>
      </w:r>
      <w:r w:rsidR="009F46FF">
        <w:t>Z</w:t>
      </w:r>
      <w:r w:rsidR="00A50AA5">
        <w:t xml:space="preserve">účastnili </w:t>
      </w:r>
      <w:r w:rsidR="009F46FF">
        <w:t xml:space="preserve">jsme se </w:t>
      </w:r>
      <w:r w:rsidR="00A50AA5">
        <w:t>soutěže Technika má zlaté dno</w:t>
      </w:r>
      <w:r w:rsidR="009F46FF">
        <w:t xml:space="preserve">. </w:t>
      </w:r>
      <w:r w:rsidR="008015E4">
        <w:t xml:space="preserve"> </w:t>
      </w:r>
    </w:p>
    <w:p w14:paraId="3D16E00A" w14:textId="77777777" w:rsidR="00A50AA5" w:rsidRPr="008015E4" w:rsidRDefault="00A50AA5" w:rsidP="0001117D">
      <w:pPr>
        <w:jc w:val="both"/>
        <w:rPr>
          <w:sz w:val="16"/>
          <w:szCs w:val="16"/>
        </w:rPr>
      </w:pPr>
    </w:p>
    <w:p w14:paraId="319DA611" w14:textId="77777777" w:rsidR="0001117D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t xml:space="preserve">Návštěvy kulturních a vzdělávacích akcí </w:t>
      </w:r>
    </w:p>
    <w:p w14:paraId="07F8AA21" w14:textId="5A202929" w:rsidR="00A50AA5" w:rsidRDefault="0001117D" w:rsidP="0001117D">
      <w:pPr>
        <w:jc w:val="both"/>
      </w:pPr>
      <w:r w:rsidRPr="00A20332">
        <w:t xml:space="preserve">Pořady z nabídky Divadla Alfa, Divadla </w:t>
      </w:r>
      <w:proofErr w:type="spellStart"/>
      <w:r w:rsidRPr="00A20332">
        <w:t>J.K.Tyla</w:t>
      </w:r>
      <w:proofErr w:type="spellEnd"/>
      <w:r w:rsidR="00A50AA5">
        <w:t xml:space="preserve">, Západočeské galerie, </w:t>
      </w:r>
      <w:r>
        <w:t>v</w:t>
      </w:r>
      <w:r w:rsidRPr="00A20332">
        <w:t xml:space="preserve">ýstavy, výchovné koncerty, </w:t>
      </w:r>
      <w:r>
        <w:t>s</w:t>
      </w:r>
      <w:r w:rsidRPr="00A20332">
        <w:t>polupráce s knihovnou, kulturní pořady v M klubu</w:t>
      </w:r>
      <w:r>
        <w:t xml:space="preserve">, </w:t>
      </w:r>
      <w:r w:rsidRPr="00A20332">
        <w:t>Pivovarské muzeum, Muzeum loutek, ZOO Plzeň – výukové programy</w:t>
      </w:r>
      <w:r>
        <w:t xml:space="preserve">, </w:t>
      </w:r>
      <w:proofErr w:type="spellStart"/>
      <w:r w:rsidR="001431D7">
        <w:t>Techmania</w:t>
      </w:r>
      <w:proofErr w:type="spellEnd"/>
      <w:r w:rsidR="009F46FF">
        <w:t xml:space="preserve">. </w:t>
      </w:r>
      <w:r w:rsidR="00A50AA5">
        <w:t xml:space="preserve"> </w:t>
      </w:r>
    </w:p>
    <w:p w14:paraId="69A36032" w14:textId="77777777" w:rsidR="00AA239F" w:rsidRDefault="00AA239F" w:rsidP="0001117D">
      <w:pPr>
        <w:jc w:val="both"/>
      </w:pPr>
    </w:p>
    <w:p w14:paraId="44C0C83F" w14:textId="77777777" w:rsidR="0001117D" w:rsidRPr="00A20332" w:rsidRDefault="0001117D" w:rsidP="0001117D">
      <w:pPr>
        <w:jc w:val="both"/>
        <w:rPr>
          <w:iCs/>
          <w:u w:val="single"/>
        </w:rPr>
      </w:pPr>
      <w:r w:rsidRPr="00A20332">
        <w:rPr>
          <w:iCs/>
          <w:u w:val="single"/>
        </w:rPr>
        <w:lastRenderedPageBreak/>
        <w:t>Kulturní akce uspořádané pro obec a veřejnost</w:t>
      </w:r>
    </w:p>
    <w:p w14:paraId="32CF03F6" w14:textId="344FB8A9" w:rsidR="008015E4" w:rsidRDefault="0001117D" w:rsidP="004B0B5D">
      <w:pPr>
        <w:jc w:val="both"/>
        <w:rPr>
          <w:i/>
          <w:u w:val="single"/>
        </w:rPr>
      </w:pPr>
      <w:r w:rsidRPr="00A20332">
        <w:t>Koncerty dětských pěveckých sborů Berušky,</w:t>
      </w:r>
      <w:r w:rsidR="009F46FF">
        <w:t xml:space="preserve"> </w:t>
      </w:r>
      <w:r w:rsidRPr="00A20332">
        <w:t>Sluníčka</w:t>
      </w:r>
      <w:r w:rsidR="009F46FF">
        <w:t xml:space="preserve"> </w:t>
      </w:r>
      <w:r w:rsidRPr="00A20332">
        <w:t>a</w:t>
      </w:r>
      <w:r w:rsidR="009F46FF">
        <w:t xml:space="preserve"> </w:t>
      </w:r>
      <w:proofErr w:type="spellStart"/>
      <w:r w:rsidRPr="00A20332">
        <w:t>Mariella</w:t>
      </w:r>
      <w:proofErr w:type="spellEnd"/>
      <w:r w:rsidRPr="00A20332">
        <w:t xml:space="preserve"> </w:t>
      </w:r>
      <w:r w:rsidR="009F46FF">
        <w:t xml:space="preserve">se konaly pouze v podzimních a zimních měsících. DPS </w:t>
      </w:r>
      <w:proofErr w:type="spellStart"/>
      <w:r w:rsidR="009F46FF">
        <w:t>Mariella</w:t>
      </w:r>
      <w:proofErr w:type="spellEnd"/>
      <w:r w:rsidR="009F46FF">
        <w:t xml:space="preserve"> vystupovala v prosinci také na Stonožkové mši v katedrále sv. Víta. V říjnu proběhl </w:t>
      </w:r>
      <w:proofErr w:type="gramStart"/>
      <w:r w:rsidRPr="00A20332">
        <w:t>Festival  Podzimní</w:t>
      </w:r>
      <w:proofErr w:type="gramEnd"/>
      <w:r w:rsidR="009F46FF">
        <w:t xml:space="preserve"> M</w:t>
      </w:r>
      <w:r w:rsidRPr="00A20332">
        <w:t xml:space="preserve">ladá muzika Made in </w:t>
      </w:r>
      <w:proofErr w:type="spellStart"/>
      <w:r w:rsidRPr="00A20332">
        <w:t>Skvrňany</w:t>
      </w:r>
      <w:proofErr w:type="spellEnd"/>
      <w:r w:rsidR="009F46FF">
        <w:t>, v prosinci vánoční b</w:t>
      </w:r>
      <w:r w:rsidRPr="00A20332">
        <w:t>esídky a vystoupení pro mateřské školy a rodiče</w:t>
      </w:r>
      <w:r w:rsidR="009F46FF">
        <w:t xml:space="preserve"> našich žáků. </w:t>
      </w:r>
    </w:p>
    <w:p w14:paraId="4AD7BD7F" w14:textId="77777777" w:rsidR="008015E4" w:rsidRDefault="008015E4" w:rsidP="0001117D">
      <w:pPr>
        <w:pStyle w:val="Zkladntextodsazen"/>
        <w:ind w:left="0"/>
        <w:rPr>
          <w:i w:val="0"/>
          <w:sz w:val="24"/>
          <w:u w:val="single"/>
        </w:rPr>
      </w:pPr>
    </w:p>
    <w:p w14:paraId="518D95C4" w14:textId="3FBF0A9A" w:rsidR="0001117D" w:rsidRDefault="0001117D" w:rsidP="0001117D">
      <w:pPr>
        <w:pStyle w:val="Zkladntextodsazen"/>
        <w:ind w:left="0"/>
        <w:rPr>
          <w:i w:val="0"/>
          <w:sz w:val="24"/>
          <w:u w:val="single"/>
        </w:rPr>
      </w:pPr>
      <w:r w:rsidRPr="00A20332">
        <w:rPr>
          <w:i w:val="0"/>
          <w:sz w:val="24"/>
          <w:u w:val="single"/>
        </w:rPr>
        <w:t>Humanitární aktivity</w:t>
      </w:r>
    </w:p>
    <w:p w14:paraId="1F067E67" w14:textId="77777777" w:rsidR="002475C8" w:rsidRPr="00A20332" w:rsidRDefault="002475C8" w:rsidP="0001117D">
      <w:pPr>
        <w:pStyle w:val="Zkladntextodsazen"/>
        <w:ind w:left="0"/>
        <w:rPr>
          <w:i w:val="0"/>
          <w:sz w:val="24"/>
          <w:u w:val="single"/>
        </w:rPr>
      </w:pPr>
    </w:p>
    <w:p w14:paraId="55CC16F5" w14:textId="2953FEC0" w:rsidR="00AF34BA" w:rsidRDefault="0001117D" w:rsidP="002475C8">
      <w:pPr>
        <w:rPr>
          <w:b/>
        </w:rPr>
      </w:pPr>
      <w:r w:rsidRPr="00A20332">
        <w:rPr>
          <w:b/>
        </w:rPr>
        <w:t>Hnutí na vlastních nohou</w:t>
      </w:r>
      <w:r w:rsidRPr="00A20332">
        <w:t xml:space="preserve"> – účast na stonožkových akcích a projektech</w:t>
      </w:r>
      <w:r w:rsidR="002475C8">
        <w:t xml:space="preserve">, </w:t>
      </w:r>
      <w:r w:rsidR="002475C8" w:rsidRPr="002475C8">
        <w:rPr>
          <w:b/>
          <w:bCs/>
        </w:rPr>
        <w:t xml:space="preserve">Život </w:t>
      </w:r>
      <w:proofErr w:type="gramStart"/>
      <w:r w:rsidR="002475C8" w:rsidRPr="002475C8">
        <w:rPr>
          <w:b/>
          <w:bCs/>
        </w:rPr>
        <w:t>dětem</w:t>
      </w:r>
      <w:r w:rsidR="002475C8">
        <w:t xml:space="preserve"> - </w:t>
      </w:r>
      <w:r w:rsidRPr="00A20332">
        <w:t>Srdíčkov</w:t>
      </w:r>
      <w:r>
        <w:t>ý</w:t>
      </w:r>
      <w:proofErr w:type="gramEnd"/>
      <w:r>
        <w:t xml:space="preserve"> den</w:t>
      </w:r>
      <w:r w:rsidR="002475C8">
        <w:t xml:space="preserve">, </w:t>
      </w:r>
      <w:r w:rsidRPr="00A20332">
        <w:t xml:space="preserve">ve spolupráci s Klubem rodičů účast v projektu </w:t>
      </w:r>
      <w:r w:rsidR="004A2ABE">
        <w:t>A</w:t>
      </w:r>
      <w:r w:rsidRPr="00A20332">
        <w:rPr>
          <w:b/>
        </w:rPr>
        <w:t>dopce na dálku</w:t>
      </w:r>
      <w:r w:rsidR="002475C8">
        <w:rPr>
          <w:b/>
        </w:rPr>
        <w:t xml:space="preserve">, </w:t>
      </w:r>
      <w:r w:rsidRPr="002475C8">
        <w:rPr>
          <w:b/>
        </w:rPr>
        <w:t>sponzorství pro ZOO Plzeň</w:t>
      </w:r>
      <w:r w:rsidR="002475C8" w:rsidRPr="002475C8">
        <w:rPr>
          <w:b/>
        </w:rPr>
        <w:t xml:space="preserve">, </w:t>
      </w:r>
      <w:r w:rsidR="00115553" w:rsidRPr="002475C8">
        <w:rPr>
          <w:b/>
        </w:rPr>
        <w:t xml:space="preserve">Dobrý anděl, Tříkrálová sbírka, </w:t>
      </w:r>
      <w:r w:rsidR="002475C8" w:rsidRPr="002475C8">
        <w:rPr>
          <w:b/>
        </w:rPr>
        <w:t xml:space="preserve">CHRPA, </w:t>
      </w:r>
      <w:r w:rsidR="002475C8" w:rsidRPr="002475C8">
        <w:rPr>
          <w:bCs/>
        </w:rPr>
        <w:t>vánoční jarmark</w:t>
      </w:r>
      <w:r w:rsidR="002475C8" w:rsidRPr="002475C8">
        <w:rPr>
          <w:b/>
        </w:rPr>
        <w:t xml:space="preserve"> </w:t>
      </w:r>
      <w:proofErr w:type="spellStart"/>
      <w:r w:rsidR="002475C8" w:rsidRPr="002475C8">
        <w:rPr>
          <w:b/>
        </w:rPr>
        <w:t>Mamma</w:t>
      </w:r>
      <w:proofErr w:type="spellEnd"/>
      <w:r w:rsidR="002475C8" w:rsidRPr="002475C8">
        <w:rPr>
          <w:b/>
        </w:rPr>
        <w:t xml:space="preserve"> </w:t>
      </w:r>
      <w:proofErr w:type="spellStart"/>
      <w:r w:rsidR="002475C8" w:rsidRPr="002475C8">
        <w:rPr>
          <w:b/>
        </w:rPr>
        <w:t>Help</w:t>
      </w:r>
      <w:proofErr w:type="spellEnd"/>
      <w:r w:rsidR="002475C8" w:rsidRPr="002475C8">
        <w:rPr>
          <w:b/>
        </w:rPr>
        <w:t xml:space="preserve">, </w:t>
      </w:r>
      <w:r w:rsidR="002475C8">
        <w:rPr>
          <w:b/>
        </w:rPr>
        <w:t>Světlo pro svět, Lékaři bez hranic, Dejme dětem šanci, o.p.s.</w:t>
      </w:r>
    </w:p>
    <w:p w14:paraId="53FF524E" w14:textId="05056244" w:rsidR="002475C8" w:rsidRDefault="002475C8" w:rsidP="002475C8">
      <w:pPr>
        <w:rPr>
          <w:b/>
        </w:rPr>
      </w:pPr>
    </w:p>
    <w:p w14:paraId="3A977BB5" w14:textId="77777777" w:rsidR="002475C8" w:rsidRDefault="002475C8" w:rsidP="002475C8"/>
    <w:p w14:paraId="1199948A" w14:textId="77777777" w:rsidR="00A50AA5" w:rsidRDefault="00702FCE" w:rsidP="0001117D">
      <w:pPr>
        <w:shd w:val="clear" w:color="auto" w:fill="FFFFFF"/>
        <w:jc w:val="both"/>
        <w:rPr>
          <w:b/>
        </w:rPr>
      </w:pPr>
      <w:r>
        <w:rPr>
          <w:b/>
        </w:rPr>
        <w:t xml:space="preserve">6.3 </w:t>
      </w:r>
      <w:r>
        <w:rPr>
          <w:b/>
        </w:rPr>
        <w:tab/>
      </w:r>
      <w:r w:rsidR="00A50AA5">
        <w:rPr>
          <w:b/>
        </w:rPr>
        <w:t>Partnerství se školami v tuzemsku</w:t>
      </w:r>
    </w:p>
    <w:p w14:paraId="4BE43C50" w14:textId="77777777" w:rsidR="00A50AA5" w:rsidRPr="00702FCE" w:rsidRDefault="00A50AA5" w:rsidP="0001117D">
      <w:pPr>
        <w:shd w:val="clear" w:color="auto" w:fill="FFFFFF"/>
        <w:jc w:val="both"/>
        <w:rPr>
          <w:b/>
          <w:sz w:val="16"/>
          <w:szCs w:val="16"/>
        </w:rPr>
      </w:pPr>
    </w:p>
    <w:p w14:paraId="534944F9" w14:textId="6B4CF7F9" w:rsidR="00E86499" w:rsidRPr="00702FCE" w:rsidRDefault="00A50AA5" w:rsidP="0001117D">
      <w:pPr>
        <w:shd w:val="clear" w:color="auto" w:fill="FFFFFF"/>
        <w:jc w:val="both"/>
      </w:pPr>
      <w:r w:rsidRPr="00702FCE">
        <w:t xml:space="preserve">Spolupráce s OŠ MŠ ZŠ </w:t>
      </w:r>
      <w:r w:rsidR="00E86499">
        <w:t>Plzeň</w:t>
      </w:r>
      <w:r w:rsidR="00702FCE" w:rsidRPr="00702FCE">
        <w:t xml:space="preserve"> v oblasti inkluzivního vzdělávání</w:t>
      </w:r>
      <w:r w:rsidR="00E86499">
        <w:t>, 63. a 70. MŠ, MŠ Křimice</w:t>
      </w:r>
      <w:r w:rsidR="00E345CF">
        <w:t xml:space="preserve"> v rámci spolupráce předškolní výchovy a se ZŠ v Brně v rámci spolupráce pěveckých sborů.</w:t>
      </w:r>
    </w:p>
    <w:p w14:paraId="7C75953A" w14:textId="77777777" w:rsidR="00A50AA5" w:rsidRPr="00702FCE" w:rsidRDefault="00A50AA5" w:rsidP="0001117D">
      <w:pPr>
        <w:shd w:val="clear" w:color="auto" w:fill="FFFFFF"/>
        <w:jc w:val="both"/>
      </w:pPr>
    </w:p>
    <w:p w14:paraId="45EAC516" w14:textId="77777777" w:rsidR="0001117D" w:rsidRPr="00702FCE" w:rsidRDefault="00702FCE" w:rsidP="00702FCE">
      <w:pPr>
        <w:pStyle w:val="Odstavecseseznamem"/>
        <w:numPr>
          <w:ilvl w:val="1"/>
          <w:numId w:val="16"/>
        </w:numPr>
        <w:shd w:val="clear" w:color="auto" w:fill="FFFFFF"/>
        <w:jc w:val="both"/>
        <w:rPr>
          <w:b/>
        </w:rPr>
      </w:pPr>
      <w:r>
        <w:rPr>
          <w:b/>
        </w:rPr>
        <w:t xml:space="preserve">     </w:t>
      </w:r>
      <w:r w:rsidR="0001117D" w:rsidRPr="00702FCE">
        <w:rPr>
          <w:b/>
        </w:rPr>
        <w:t>Partnerství se školami v</w:t>
      </w:r>
      <w:r w:rsidRPr="00702FCE">
        <w:rPr>
          <w:b/>
        </w:rPr>
        <w:t> </w:t>
      </w:r>
      <w:r w:rsidR="0001117D" w:rsidRPr="00702FCE">
        <w:rPr>
          <w:b/>
        </w:rPr>
        <w:t>zahraničí</w:t>
      </w:r>
    </w:p>
    <w:p w14:paraId="5A97AFF0" w14:textId="77777777" w:rsidR="00702FCE" w:rsidRPr="00702FCE" w:rsidRDefault="00702FCE" w:rsidP="00702FCE">
      <w:pPr>
        <w:shd w:val="clear" w:color="auto" w:fill="FFFFFF"/>
        <w:jc w:val="both"/>
        <w:rPr>
          <w:b/>
          <w:sz w:val="16"/>
          <w:szCs w:val="16"/>
        </w:rPr>
      </w:pPr>
    </w:p>
    <w:p w14:paraId="084566F4" w14:textId="260874AB" w:rsidR="00CE2032" w:rsidRPr="00CE2032" w:rsidRDefault="00CE2032" w:rsidP="0001117D">
      <w:pPr>
        <w:shd w:val="clear" w:color="auto" w:fill="FFFFFF"/>
        <w:jc w:val="both"/>
      </w:pPr>
      <w:proofErr w:type="spellStart"/>
      <w:r w:rsidRPr="00CE2032">
        <w:t>Grundschulle</w:t>
      </w:r>
      <w:proofErr w:type="spellEnd"/>
      <w:r w:rsidRPr="00CE2032">
        <w:t xml:space="preserve"> </w:t>
      </w:r>
      <w:proofErr w:type="spellStart"/>
      <w:r w:rsidRPr="00CE2032">
        <w:t>Olbernhau</w:t>
      </w:r>
      <w:proofErr w:type="spellEnd"/>
      <w:r w:rsidRPr="00CE2032">
        <w:t xml:space="preserve">, Německo – partnerství dětského pěveckého sboru </w:t>
      </w:r>
      <w:proofErr w:type="spellStart"/>
      <w:r w:rsidRPr="00CE2032">
        <w:t>Mariella</w:t>
      </w:r>
      <w:proofErr w:type="spellEnd"/>
      <w:r w:rsidRPr="00CE2032">
        <w:t xml:space="preserve"> </w:t>
      </w:r>
    </w:p>
    <w:p w14:paraId="698B4D2B" w14:textId="77777777" w:rsidR="004B0B5D" w:rsidRDefault="004B0B5D" w:rsidP="00702FCE">
      <w:pPr>
        <w:rPr>
          <w:b/>
        </w:rPr>
      </w:pPr>
    </w:p>
    <w:p w14:paraId="201C631C" w14:textId="77777777" w:rsidR="0001117D" w:rsidRDefault="00702FCE" w:rsidP="00702FCE">
      <w:pPr>
        <w:rPr>
          <w:b/>
        </w:rPr>
      </w:pPr>
      <w:r>
        <w:rPr>
          <w:b/>
        </w:rPr>
        <w:t>6.5</w:t>
      </w:r>
      <w:r>
        <w:rPr>
          <w:b/>
        </w:rPr>
        <w:tab/>
        <w:t>Za</w:t>
      </w:r>
      <w:r w:rsidR="0001117D" w:rsidRPr="007D41F5">
        <w:rPr>
          <w:b/>
        </w:rPr>
        <w:t>pojení do projektů</w:t>
      </w:r>
    </w:p>
    <w:p w14:paraId="7C12DFA4" w14:textId="77777777" w:rsidR="001431D7" w:rsidRDefault="001431D7" w:rsidP="001431D7">
      <w:pPr>
        <w:ind w:left="360"/>
        <w:rPr>
          <w:b/>
        </w:rPr>
      </w:pPr>
    </w:p>
    <w:p w14:paraId="7B1A98CD" w14:textId="77777777" w:rsidR="0001117D" w:rsidRDefault="0001117D" w:rsidP="0001117D">
      <w:r w:rsidRPr="001431D7">
        <w:rPr>
          <w:b/>
        </w:rPr>
        <w:t>Mezinárodní programy</w:t>
      </w:r>
      <w:r>
        <w:t>: Les ve škole</w:t>
      </w:r>
    </w:p>
    <w:p w14:paraId="4664E4FC" w14:textId="77777777" w:rsidR="00520626" w:rsidRDefault="00520626" w:rsidP="0001117D">
      <w:r>
        <w:tab/>
      </w:r>
      <w:r>
        <w:tab/>
      </w:r>
      <w:r>
        <w:tab/>
        <w:t xml:space="preserve">     </w:t>
      </w:r>
      <w:r w:rsidR="001431D7">
        <w:t xml:space="preserve">  </w:t>
      </w:r>
      <w:r>
        <w:t>Eko</w:t>
      </w:r>
      <w:r w:rsidR="00DD2457">
        <w:t xml:space="preserve"> </w:t>
      </w:r>
      <w:r>
        <w:t xml:space="preserve">škola </w:t>
      </w:r>
      <w:r w:rsidR="00AA239F">
        <w:t xml:space="preserve"> </w:t>
      </w:r>
      <w:r w:rsidR="00115553">
        <w:t xml:space="preserve"> </w:t>
      </w:r>
    </w:p>
    <w:p w14:paraId="27B182C5" w14:textId="77777777" w:rsidR="00AA239F" w:rsidRDefault="00AA239F" w:rsidP="001708EC">
      <w:pPr>
        <w:rPr>
          <w:b/>
        </w:rPr>
      </w:pPr>
    </w:p>
    <w:p w14:paraId="5FF296A2" w14:textId="77777777" w:rsidR="00FF354D" w:rsidRPr="00520626" w:rsidRDefault="00FD37A1" w:rsidP="001708EC">
      <w:pPr>
        <w:rPr>
          <w:b/>
        </w:rPr>
      </w:pPr>
      <w:r w:rsidRPr="00520626">
        <w:rPr>
          <w:b/>
        </w:rPr>
        <w:t>6</w:t>
      </w:r>
      <w:r w:rsidR="00C10904" w:rsidRPr="00520626">
        <w:rPr>
          <w:b/>
        </w:rPr>
        <w:t>.</w:t>
      </w:r>
      <w:r w:rsidR="00702FCE">
        <w:rPr>
          <w:b/>
        </w:rPr>
        <w:t>6</w:t>
      </w:r>
      <w:r w:rsidR="00FF354D" w:rsidRPr="00520626">
        <w:rPr>
          <w:b/>
        </w:rPr>
        <w:tab/>
        <w:t>Výchovné poradenství</w:t>
      </w:r>
    </w:p>
    <w:p w14:paraId="7889A13C" w14:textId="77777777" w:rsidR="00DC7875" w:rsidRPr="00DC7875" w:rsidRDefault="00DC7875" w:rsidP="00DC7875">
      <w:pPr>
        <w:shd w:val="clear" w:color="auto" w:fill="FFFFFF"/>
        <w:jc w:val="both"/>
        <w:rPr>
          <w:b/>
          <w:sz w:val="16"/>
          <w:szCs w:val="16"/>
        </w:rPr>
      </w:pPr>
    </w:p>
    <w:p w14:paraId="63D24B9D" w14:textId="5AC536A8" w:rsidR="00375ED5" w:rsidRDefault="00DC7875" w:rsidP="00E345CF">
      <w:pPr>
        <w:shd w:val="clear" w:color="auto" w:fill="FFFFFF"/>
        <w:jc w:val="both"/>
        <w:rPr>
          <w:b/>
        </w:rPr>
      </w:pPr>
      <w:r w:rsidRPr="00E345CF">
        <w:rPr>
          <w:b/>
        </w:rPr>
        <w:t>Vyhodnocení Koncepce výchovného poradenství a realizovaných programů</w:t>
      </w:r>
      <w:r w:rsidR="00E345CF" w:rsidRPr="00E345CF">
        <w:rPr>
          <w:b/>
        </w:rPr>
        <w:t xml:space="preserve"> </w:t>
      </w:r>
    </w:p>
    <w:p w14:paraId="15ABA69F" w14:textId="77777777" w:rsidR="00375ED5" w:rsidRPr="00375ED5" w:rsidRDefault="00375ED5" w:rsidP="00375ED5">
      <w:pPr>
        <w:spacing w:before="100" w:beforeAutospacing="1" w:after="100" w:afterAutospacing="1"/>
      </w:pPr>
      <w:r w:rsidRPr="00E345CF">
        <w:rPr>
          <w:b/>
          <w:bCs/>
        </w:rPr>
        <w:t>Práce se žáky se speciálními vzdělávacími potřebami</w:t>
      </w:r>
      <w:r w:rsidRPr="00375ED5">
        <w:t xml:space="preserve">: </w:t>
      </w:r>
    </w:p>
    <w:p w14:paraId="7523DA68" w14:textId="77777777" w:rsidR="00375ED5" w:rsidRPr="00375ED5" w:rsidRDefault="00375ED5" w:rsidP="00E345CF">
      <w:pPr>
        <w:spacing w:after="100" w:afterAutospacing="1"/>
      </w:pPr>
      <w:r w:rsidRPr="00375ED5">
        <w:t xml:space="preserve">* pravidelně spolupracujeme s PPP Plzeň, Křesťanskou pedagogicko-psychologickou poradnou Plzeň a SPC, žádosti o nová a kontrolní vyšetření jsou po konzultaci s rodiči podávány průběžně, IVP </w:t>
      </w:r>
      <w:proofErr w:type="gramStart"/>
      <w:r w:rsidRPr="00375ED5">
        <w:t>a  RPO</w:t>
      </w:r>
      <w:proofErr w:type="gramEnd"/>
      <w:r w:rsidRPr="00375ED5">
        <w:t xml:space="preserve"> jsou tvořeny ve spolupráci s rodiči a ŠPZ a průběžně vyhodnocovány nejdéle  do jednoho roku </w:t>
      </w:r>
    </w:p>
    <w:p w14:paraId="7B7EADE8" w14:textId="4EFF7C2F" w:rsidR="00375ED5" w:rsidRPr="00375ED5" w:rsidRDefault="00375ED5" w:rsidP="00E345CF">
      <w:r w:rsidRPr="00375ED5">
        <w:t xml:space="preserve">* žáci mají možnost absolvovat odborné </w:t>
      </w:r>
      <w:proofErr w:type="gramStart"/>
      <w:r w:rsidRPr="00375ED5">
        <w:t>vyšetření  školským</w:t>
      </w:r>
      <w:proofErr w:type="gramEnd"/>
      <w:r w:rsidRPr="00375ED5">
        <w:t xml:space="preserve"> poradenským pracovníkem </w:t>
      </w:r>
      <w:r w:rsidR="00E345CF">
        <w:t xml:space="preserve">    </w:t>
      </w:r>
      <w:r w:rsidRPr="00375ED5">
        <w:t xml:space="preserve">PPP v prostorách školy   </w:t>
      </w:r>
    </w:p>
    <w:p w14:paraId="45E28D4D" w14:textId="77777777" w:rsidR="00375ED5" w:rsidRPr="00375ED5" w:rsidRDefault="00375ED5" w:rsidP="00E345CF">
      <w:r w:rsidRPr="00375ED5">
        <w:t xml:space="preserve">* ANP žáků 1. stupně probíhá jednu hodinu týdně u žáků 2.- 4. ročníku, </w:t>
      </w:r>
    </w:p>
    <w:p w14:paraId="1F538BBB" w14:textId="77777777" w:rsidR="00375ED5" w:rsidRPr="00375ED5" w:rsidRDefault="00375ED5" w:rsidP="00E345CF">
      <w:r w:rsidRPr="00375ED5">
        <w:t xml:space="preserve">pro žáky 1. ročníku probíhá reedukační hodina jedenkrát týdně </w:t>
      </w:r>
    </w:p>
    <w:p w14:paraId="01B9ED1F" w14:textId="153A70C9" w:rsidR="00375ED5" w:rsidRPr="00375ED5" w:rsidRDefault="00375ED5" w:rsidP="00E345CF">
      <w:pPr>
        <w:spacing w:before="240"/>
      </w:pPr>
      <w:r w:rsidRPr="00375ED5">
        <w:t xml:space="preserve">* u 2 žáků na 2. st. a 5 žáků na 1. st. byla </w:t>
      </w:r>
      <w:proofErr w:type="gramStart"/>
      <w:r w:rsidRPr="00375ED5">
        <w:t xml:space="preserve">realizována  </w:t>
      </w:r>
      <w:proofErr w:type="spellStart"/>
      <w:r w:rsidRPr="00375ED5">
        <w:t>ped</w:t>
      </w:r>
      <w:proofErr w:type="spellEnd"/>
      <w:r w:rsidRPr="00375ED5">
        <w:t>.</w:t>
      </w:r>
      <w:proofErr w:type="gramEnd"/>
      <w:r w:rsidRPr="00375ED5">
        <w:t xml:space="preserve"> intervence,  u 1 žáka na 1. st. předmět speciálně pedagogické péče </w:t>
      </w:r>
    </w:p>
    <w:p w14:paraId="54CA5D6E" w14:textId="77777777" w:rsidR="00375ED5" w:rsidRPr="00375ED5" w:rsidRDefault="00375ED5" w:rsidP="00E345CF">
      <w:pPr>
        <w:spacing w:before="240"/>
      </w:pPr>
      <w:r w:rsidRPr="00375ED5">
        <w:t xml:space="preserve">* ve třídách pracovalo 5 asistentů na 1. stupni a 3 asistenti na 2. stupni </w:t>
      </w:r>
    </w:p>
    <w:p w14:paraId="726F3461" w14:textId="77777777" w:rsidR="00375ED5" w:rsidRPr="00375ED5" w:rsidRDefault="00375ED5" w:rsidP="00E345CF">
      <w:pPr>
        <w:spacing w:before="240"/>
      </w:pPr>
      <w:r w:rsidRPr="00375ED5">
        <w:t xml:space="preserve">* péče o nadané žáky je realizována individuálně  </w:t>
      </w:r>
    </w:p>
    <w:p w14:paraId="1D3AF034" w14:textId="77777777" w:rsidR="004A2ABE" w:rsidRDefault="004A2ABE" w:rsidP="00375ED5">
      <w:pPr>
        <w:spacing w:before="100" w:beforeAutospacing="1" w:after="100" w:afterAutospacing="1"/>
        <w:rPr>
          <w:b/>
          <w:bCs/>
        </w:rPr>
      </w:pPr>
    </w:p>
    <w:p w14:paraId="2F3961E7" w14:textId="1660DE40" w:rsidR="00375ED5" w:rsidRPr="00E345CF" w:rsidRDefault="00375ED5" w:rsidP="00375ED5">
      <w:pPr>
        <w:spacing w:before="100" w:beforeAutospacing="1" w:after="100" w:afterAutospacing="1"/>
        <w:rPr>
          <w:b/>
          <w:bCs/>
        </w:rPr>
      </w:pPr>
      <w:r w:rsidRPr="00E345CF">
        <w:rPr>
          <w:b/>
          <w:bCs/>
        </w:rPr>
        <w:lastRenderedPageBreak/>
        <w:t xml:space="preserve">Pomoc vycházejícím žákům při volbě povolání: </w:t>
      </w:r>
    </w:p>
    <w:p w14:paraId="476DADB7" w14:textId="77777777" w:rsidR="00375ED5" w:rsidRPr="00375ED5" w:rsidRDefault="00375ED5" w:rsidP="00E345CF">
      <w:r w:rsidRPr="00375ED5">
        <w:t xml:space="preserve">* žáci 9. ročníků pravidelně navštěvují ÚP Plzeň – město, zúčastnili se projektů „Kujme pikle“, Naše firmy, „Ručičky kraje“ </w:t>
      </w:r>
    </w:p>
    <w:p w14:paraId="55AE144E" w14:textId="77777777" w:rsidR="00375ED5" w:rsidRPr="00375ED5" w:rsidRDefault="00375ED5" w:rsidP="00E345CF">
      <w:r w:rsidRPr="00375ED5">
        <w:t xml:space="preserve">* škola spolupracuje se SŠ, SOU (prezentace škol) </w:t>
      </w:r>
    </w:p>
    <w:p w14:paraId="124DD17A" w14:textId="77777777" w:rsidR="00375ED5" w:rsidRPr="00375ED5" w:rsidRDefault="00375ED5" w:rsidP="00E345CF">
      <w:r w:rsidRPr="00375ED5">
        <w:t xml:space="preserve">* individuální konzultace s VP je možná kdykoli v době konzultačních hodin a po předchozí domluvě </w:t>
      </w:r>
    </w:p>
    <w:p w14:paraId="4E69E054" w14:textId="77777777" w:rsidR="00375ED5" w:rsidRPr="00375ED5" w:rsidRDefault="00375ED5" w:rsidP="00E345CF">
      <w:r w:rsidRPr="00375ED5">
        <w:t xml:space="preserve">* v 8. a 9. ročnících se v rámci hodin </w:t>
      </w:r>
      <w:proofErr w:type="spellStart"/>
      <w:r w:rsidRPr="00375ED5">
        <w:t>Pč</w:t>
      </w:r>
      <w:proofErr w:type="spellEnd"/>
      <w:r w:rsidRPr="00375ED5">
        <w:t xml:space="preserve"> vyučuje tematický </w:t>
      </w:r>
      <w:proofErr w:type="gramStart"/>
      <w:r w:rsidRPr="00375ED5">
        <w:t>celek  „</w:t>
      </w:r>
      <w:proofErr w:type="gramEnd"/>
      <w:r w:rsidRPr="00375ED5">
        <w:t xml:space="preserve">Svět práce“  </w:t>
      </w:r>
    </w:p>
    <w:p w14:paraId="4ECFDA65" w14:textId="77777777" w:rsidR="00375ED5" w:rsidRPr="00375ED5" w:rsidRDefault="00375ED5" w:rsidP="00E345CF">
      <w:r w:rsidRPr="00375ED5">
        <w:t xml:space="preserve">* v 9. ročníku je žákům nabídnuto profesní vyšetření (realizováno PPP) </w:t>
      </w:r>
    </w:p>
    <w:p w14:paraId="16FA3367" w14:textId="77777777" w:rsidR="00375ED5" w:rsidRPr="00375ED5" w:rsidRDefault="00375ED5" w:rsidP="00E345CF">
      <w:r w:rsidRPr="00375ED5">
        <w:t xml:space="preserve">* žáci mohou využít individuální konzultace k volbě povolání na ÚP </w:t>
      </w:r>
    </w:p>
    <w:p w14:paraId="1792C0AD" w14:textId="77777777" w:rsidR="00375ED5" w:rsidRPr="00375ED5" w:rsidRDefault="00375ED5" w:rsidP="00E345CF">
      <w:r w:rsidRPr="00375ED5">
        <w:t>* při hodinách žáci využívají výukový program „</w:t>
      </w:r>
      <w:proofErr w:type="spellStart"/>
      <w:r w:rsidRPr="00375ED5">
        <w:t>Infoabsolvent</w:t>
      </w:r>
      <w:proofErr w:type="spellEnd"/>
      <w:r w:rsidRPr="00375ED5">
        <w:t xml:space="preserve">“  </w:t>
      </w:r>
    </w:p>
    <w:p w14:paraId="73F6608C" w14:textId="77777777" w:rsidR="00375ED5" w:rsidRPr="00E345CF" w:rsidRDefault="00375ED5" w:rsidP="00375ED5">
      <w:pPr>
        <w:spacing w:before="100" w:beforeAutospacing="1" w:after="100" w:afterAutospacing="1"/>
        <w:rPr>
          <w:b/>
          <w:bCs/>
        </w:rPr>
      </w:pPr>
      <w:r w:rsidRPr="00E345CF">
        <w:rPr>
          <w:b/>
          <w:bCs/>
        </w:rPr>
        <w:t xml:space="preserve">Práce s problémovými žáky:  </w:t>
      </w:r>
    </w:p>
    <w:p w14:paraId="4DE2C170" w14:textId="77777777"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třídní učitelé průběžně úzce spolupracují s výchovnými poradkyněmi, speciální pedagožkou, školní metodičkou prevence a vedením školy při řešení výchovných a výukových problémů žáků </w:t>
      </w:r>
    </w:p>
    <w:p w14:paraId="0F23B2CB" w14:textId="77777777"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probíhají konzultace rodičů, žáků a pedagogů se školní speciální pedagožkou </w:t>
      </w:r>
    </w:p>
    <w:p w14:paraId="678EC5B3" w14:textId="77777777"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průběžně se konají pohovory se žáky, rodiči a </w:t>
      </w:r>
      <w:proofErr w:type="spellStart"/>
      <w:r w:rsidRPr="00375ED5">
        <w:t>vých</w:t>
      </w:r>
      <w:proofErr w:type="spellEnd"/>
      <w:r w:rsidRPr="00375ED5">
        <w:t xml:space="preserve">. komise  </w:t>
      </w:r>
    </w:p>
    <w:p w14:paraId="6B434774" w14:textId="77777777" w:rsidR="00375ED5" w:rsidRPr="00375ED5" w:rsidRDefault="00375ED5" w:rsidP="00375ED5">
      <w:pPr>
        <w:spacing w:before="100" w:beforeAutospacing="1" w:after="100" w:afterAutospacing="1"/>
      </w:pPr>
      <w:r w:rsidRPr="00375ED5">
        <w:t xml:space="preserve">* škola pravidelně spolupracuje </w:t>
      </w:r>
      <w:proofErr w:type="gramStart"/>
      <w:r w:rsidRPr="00375ED5">
        <w:t>s  ÚMO</w:t>
      </w:r>
      <w:proofErr w:type="gramEnd"/>
      <w:r w:rsidRPr="00375ED5">
        <w:t xml:space="preserve"> Plzeň 3, SVP, Policií ČR, Městskou policií, okresní metodičkou prevence Mgr. Vlčkovou a s DD Domino a zástup</w:t>
      </w:r>
    </w:p>
    <w:p w14:paraId="7A21C695" w14:textId="77777777" w:rsidR="00A23AFA" w:rsidRDefault="00A23AFA" w:rsidP="00A23AFA">
      <w:pPr>
        <w:ind w:left="720"/>
        <w:jc w:val="both"/>
      </w:pPr>
    </w:p>
    <w:p w14:paraId="08B265C3" w14:textId="4360868A" w:rsidR="00A23AFA" w:rsidRDefault="009711F9" w:rsidP="009711F9">
      <w:pPr>
        <w:tabs>
          <w:tab w:val="left" w:pos="708"/>
          <w:tab w:val="left" w:pos="1416"/>
          <w:tab w:val="left" w:pos="2124"/>
          <w:tab w:val="left" w:pos="2832"/>
          <w:tab w:val="left" w:pos="4069"/>
        </w:tabs>
        <w:rPr>
          <w:b/>
        </w:rPr>
      </w:pPr>
      <w:r w:rsidRPr="009711F9">
        <w:rPr>
          <w:b/>
        </w:rPr>
        <w:t>6.7.</w:t>
      </w:r>
      <w:r>
        <w:rPr>
          <w:b/>
        </w:rPr>
        <w:tab/>
      </w:r>
      <w:r w:rsidR="002D4DA0">
        <w:rPr>
          <w:b/>
        </w:rPr>
        <w:tab/>
      </w:r>
      <w:r w:rsidR="00BA510B" w:rsidRPr="009711F9">
        <w:rPr>
          <w:b/>
        </w:rPr>
        <w:t>Účast v</w:t>
      </w:r>
      <w:r w:rsidR="00A23AFA" w:rsidRPr="009711F9">
        <w:rPr>
          <w:b/>
        </w:rPr>
        <w:t> </w:t>
      </w:r>
      <w:r w:rsidR="00BA510B" w:rsidRPr="009711F9">
        <w:rPr>
          <w:b/>
        </w:rPr>
        <w:t>soutěžích</w:t>
      </w:r>
      <w:r w:rsidR="00A23AFA" w:rsidRPr="009711F9">
        <w:rPr>
          <w:b/>
        </w:rPr>
        <w:t xml:space="preserve"> </w:t>
      </w:r>
    </w:p>
    <w:p w14:paraId="3CCC6B9C" w14:textId="1304CFEF" w:rsidR="00AC34BA" w:rsidRDefault="00AC34BA" w:rsidP="00AC34BA">
      <w:pPr>
        <w:rPr>
          <w:b/>
          <w:u w:val="single"/>
        </w:rPr>
      </w:pPr>
      <w:r>
        <w:rPr>
          <w:b/>
        </w:rPr>
        <w:tab/>
      </w:r>
    </w:p>
    <w:tbl>
      <w:tblPr>
        <w:tblW w:w="9510" w:type="dxa"/>
        <w:tblInd w:w="1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1"/>
        <w:gridCol w:w="2822"/>
        <w:gridCol w:w="1234"/>
        <w:gridCol w:w="1136"/>
        <w:gridCol w:w="1136"/>
        <w:gridCol w:w="1277"/>
        <w:gridCol w:w="1134"/>
      </w:tblGrid>
      <w:tr w:rsidR="00AC34BA" w14:paraId="12D92E10" w14:textId="77777777" w:rsidTr="00AC34BA">
        <w:trPr>
          <w:trHeight w:hRule="exact" w:val="292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9062F" w14:textId="77777777" w:rsidR="00AC34BA" w:rsidRDefault="00AC34B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Soutěž</w:t>
            </w:r>
          </w:p>
          <w:p w14:paraId="517EE9A1" w14:textId="77777777" w:rsidR="00AC34BA" w:rsidRDefault="00AC34BA">
            <w:pPr>
              <w:suppressAutoHyphens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/typ/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593F1" w14:textId="77777777" w:rsidR="00AC34BA" w:rsidRDefault="00AC34BA">
            <w:pPr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Název soutěže</w:t>
            </w:r>
          </w:p>
          <w:p w14:paraId="78993ED8" w14:textId="3AA9CF34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0CCA7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Počet zúčastněných žáků</w:t>
            </w:r>
          </w:p>
        </w:tc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F597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Umístění</w:t>
            </w:r>
          </w:p>
        </w:tc>
      </w:tr>
      <w:tr w:rsidR="00AC34BA" w14:paraId="1EC475B6" w14:textId="77777777" w:rsidTr="00AC34BA">
        <w:trPr>
          <w:trHeight w:val="585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8D5E2" w14:textId="77777777" w:rsidR="00AC34BA" w:rsidRDefault="00AC34BA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2102D" w14:textId="77777777" w:rsidR="00AC34BA" w:rsidRDefault="00AC34BA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3565A" w14:textId="77777777" w:rsidR="00AC34BA" w:rsidRDefault="00AC34BA">
            <w:pPr>
              <w:spacing w:line="256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4A9E4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1.místo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65896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2.místo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344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3.místo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741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Úspěšný řešitel</w:t>
            </w:r>
          </w:p>
        </w:tc>
      </w:tr>
      <w:tr w:rsidR="00AC34BA" w14:paraId="4ED13DFD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4902B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BC5A5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Olympiáda v </w:t>
            </w:r>
            <w:proofErr w:type="spellStart"/>
            <w:r>
              <w:rPr>
                <w:sz w:val="20"/>
                <w:szCs w:val="20"/>
                <w:lang w:eastAsia="ar-SA"/>
              </w:rPr>
              <w:t>čj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A26E0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925AB4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AEAAF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B8F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0FF7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C34BA" w14:paraId="35B95296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C43E2C9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360049F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MO – Z9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59E2C2A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0113062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E79F372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D401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0FBC5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AC34BA" w14:paraId="54A61410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1A21D6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34FF61A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DA127ED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8578D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D792CA9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B352E4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67FECA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C34BA" w14:paraId="0C296A91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025C846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2502E0C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ChO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90358E7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767EE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CEEDD0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2141B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EA436C" w14:textId="77777777" w:rsidR="00AC34BA" w:rsidRDefault="00AC34B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C34BA" w14:paraId="0388E413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BE9F87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9EDEB7C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Zeměpisná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76FD05C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7992ADF" w14:textId="77777777" w:rsidR="00AC34BA" w:rsidRDefault="00AC34B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A0E717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4EFB9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0D7D3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AC34BA" w14:paraId="4C121770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5A2588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02A687E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Mladý chemik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65F76783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F4B0034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53AF2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2F9A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DF7180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C34BA" w14:paraId="6E39FD62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9F8A7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O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51E20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Dějepisná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1640C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829EE" w14:textId="77777777" w:rsidR="00AC34BA" w:rsidRDefault="00AC34B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5D55D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224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87C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C34BA" w14:paraId="342E910B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1BA85A0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BA5209F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Logická olympiáda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8E130E6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1DF02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92C0BE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F8F1E4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A64B2DC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AC34BA" w14:paraId="6AF3538C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14C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D28EE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Evropa ve škole (</w:t>
            </w:r>
            <w:proofErr w:type="spellStart"/>
            <w:r>
              <w:rPr>
                <w:sz w:val="20"/>
                <w:szCs w:val="20"/>
                <w:lang w:eastAsia="ar-SA"/>
              </w:rPr>
              <w:t>čj</w:t>
            </w:r>
            <w:proofErr w:type="spell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7F811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49A8F" w14:textId="77777777" w:rsidR="00AC34BA" w:rsidRDefault="00AC34B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A5FDA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0A5B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2EEE" w14:textId="77777777" w:rsidR="00AC34BA" w:rsidRDefault="00AC34BA">
            <w:pPr>
              <w:rPr>
                <w:sz w:val="20"/>
                <w:szCs w:val="20"/>
                <w:lang w:eastAsia="ar-SA"/>
              </w:rPr>
            </w:pPr>
          </w:p>
        </w:tc>
      </w:tr>
      <w:tr w:rsidR="00AC34BA" w14:paraId="12A3F927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9221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C9190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Karlovarský skřivánek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8FB4E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DCFCE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9DE09" w14:textId="77777777" w:rsidR="00AC34BA" w:rsidRDefault="00AC34B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F50E" w14:textId="77777777" w:rsidR="00AC34BA" w:rsidRDefault="00AC34B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089B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AC34BA" w14:paraId="552B5431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A14A7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70916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Technika má zlaté dno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C4503B" w14:textId="77777777" w:rsidR="00AC34BA" w:rsidRDefault="00AC34B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46CCF5" w14:textId="77777777" w:rsidR="00AC34BA" w:rsidRDefault="00AC34B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1D7ED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81EE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5157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C34BA" w14:paraId="639FF24D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A49B0B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80C6EC8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Zvíře není věc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002F1DC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053A7F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FA1EF1B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25EB7E7" w14:textId="77777777" w:rsidR="00AC34BA" w:rsidRDefault="00AC34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1CB45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C34BA" w14:paraId="13511EDD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F64D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B6E87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Soutěž pěveckých sborů při 62.festivalu sborového umění Jihlava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C319F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886EE9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CBCC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sz w:val="20"/>
                <w:szCs w:val="20"/>
                <w:lang w:eastAsia="ar-SA"/>
              </w:rPr>
              <w:t>Stříbrné pásmo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FAD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0FA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AC34BA" w14:paraId="10AA5B91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A19C82C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A210931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Lidice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06A6209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2C3FC6D1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BB07B6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23850C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čest.uz.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B3CC1D" w14:textId="77777777" w:rsidR="00AC34BA" w:rsidRDefault="00AC34BA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AC34BA" w14:paraId="02EB4E21" w14:textId="77777777" w:rsidTr="00AC34BA"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728773C8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5171C301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Krásná jako kvítka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1452E73D" w14:textId="77777777" w:rsidR="00AC34BA" w:rsidRDefault="00AC34B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4B7DDBE3" w14:textId="77777777" w:rsidR="00AC34BA" w:rsidRDefault="00AC34B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14:paraId="36696D4E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31B03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7FF51D" w14:textId="77777777" w:rsidR="00AC34BA" w:rsidRDefault="00AC34BA">
            <w:pPr>
              <w:suppressAutoHyphens/>
              <w:snapToGrid w:val="0"/>
              <w:spacing w:line="256" w:lineRule="auto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14:paraId="1820ED61" w14:textId="77777777" w:rsidR="00AC34BA" w:rsidRDefault="00AC34BA" w:rsidP="00AC34BA"/>
    <w:p w14:paraId="423F6E38" w14:textId="4290D605" w:rsidR="00AC34BA" w:rsidRDefault="00AC34BA" w:rsidP="00AC34BA">
      <w:proofErr w:type="spellStart"/>
      <w:r>
        <w:t>ú.ř</w:t>
      </w:r>
      <w:proofErr w:type="spellEnd"/>
      <w:r>
        <w:t xml:space="preserve">. – úspěšný řešitel, </w:t>
      </w:r>
      <w:proofErr w:type="spellStart"/>
      <w:r>
        <w:t>zvl.c</w:t>
      </w:r>
      <w:proofErr w:type="spellEnd"/>
      <w:r>
        <w:t xml:space="preserve">.- zvláštní cena, </w:t>
      </w:r>
      <w:proofErr w:type="spellStart"/>
      <w:r>
        <w:t>ču</w:t>
      </w:r>
      <w:proofErr w:type="spellEnd"/>
      <w:r>
        <w:t xml:space="preserve"> – čestné uznání</w:t>
      </w:r>
    </w:p>
    <w:p w14:paraId="496F6238" w14:textId="77777777" w:rsidR="000630C3" w:rsidRDefault="000630C3" w:rsidP="00AC34BA"/>
    <w:p w14:paraId="1D17BA5E" w14:textId="5248C1B8" w:rsidR="000630C3" w:rsidRDefault="000630C3" w:rsidP="00702FCE">
      <w:pPr>
        <w:numPr>
          <w:ilvl w:val="0"/>
          <w:numId w:val="16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Údaje o zapojení školy do:</w:t>
      </w:r>
    </w:p>
    <w:p w14:paraId="4C3C84E3" w14:textId="158BB0E2" w:rsidR="000630C3" w:rsidRPr="000630C3" w:rsidRDefault="000630C3" w:rsidP="000630C3">
      <w:pPr>
        <w:ind w:left="360"/>
      </w:pPr>
      <w:r>
        <w:t>m</w:t>
      </w:r>
      <w:r w:rsidRPr="000630C3">
        <w:t>ezinárodních programů: Ekoškola</w:t>
      </w:r>
      <w:r>
        <w:t xml:space="preserve"> – spolupráce se sdružením TEREZA</w:t>
      </w:r>
    </w:p>
    <w:p w14:paraId="4A7FE188" w14:textId="77777777" w:rsidR="000630C3" w:rsidRPr="000630C3" w:rsidRDefault="000630C3" w:rsidP="000630C3">
      <w:pPr>
        <w:ind w:left="360"/>
        <w:rPr>
          <w:b/>
          <w:bCs/>
          <w:u w:val="single"/>
        </w:rPr>
      </w:pPr>
    </w:p>
    <w:p w14:paraId="6B9AC127" w14:textId="48885921" w:rsidR="005654ED" w:rsidRPr="000630C3" w:rsidRDefault="000E524E" w:rsidP="000630C3">
      <w:pPr>
        <w:numPr>
          <w:ilvl w:val="0"/>
          <w:numId w:val="16"/>
        </w:numPr>
        <w:rPr>
          <w:b/>
          <w:bCs/>
          <w:u w:val="single"/>
        </w:rPr>
      </w:pPr>
      <w:r w:rsidRPr="000630C3">
        <w:rPr>
          <w:b/>
          <w:bCs/>
          <w:u w:val="single"/>
        </w:rPr>
        <w:t xml:space="preserve">Údaje o předložených a školou realizovaných projektech </w:t>
      </w:r>
      <w:proofErr w:type="spellStart"/>
      <w:r w:rsidR="00B24B43" w:rsidRPr="000630C3">
        <w:rPr>
          <w:b/>
          <w:bCs/>
          <w:u w:val="single"/>
        </w:rPr>
        <w:t>fin</w:t>
      </w:r>
      <w:proofErr w:type="spellEnd"/>
      <w:r w:rsidR="008A26D4" w:rsidRPr="000630C3">
        <w:rPr>
          <w:b/>
          <w:bCs/>
          <w:u w:val="single"/>
        </w:rPr>
        <w:t>.</w:t>
      </w:r>
      <w:r w:rsidR="00B24B43" w:rsidRPr="000630C3">
        <w:rPr>
          <w:b/>
          <w:bCs/>
          <w:u w:val="single"/>
        </w:rPr>
        <w:t xml:space="preserve"> z cizích zdrojů</w:t>
      </w:r>
      <w:r w:rsidR="000630C3">
        <w:rPr>
          <w:b/>
          <w:bCs/>
          <w:u w:val="single"/>
        </w:rPr>
        <w:t xml:space="preserve"> </w:t>
      </w:r>
    </w:p>
    <w:tbl>
      <w:tblPr>
        <w:tblpPr w:leftFromText="141" w:rightFromText="141" w:bottomFromText="160" w:vertAnchor="text" w:tblpX="-49" w:tblpY="90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7"/>
        <w:gridCol w:w="3564"/>
        <w:gridCol w:w="1400"/>
        <w:gridCol w:w="1410"/>
      </w:tblGrid>
      <w:tr w:rsidR="005654ED" w14:paraId="0D496243" w14:textId="77777777" w:rsidTr="005654ED">
        <w:trPr>
          <w:trHeight w:val="52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F0E7BC" w14:textId="77777777" w:rsidR="005654ED" w:rsidRDefault="005654ED">
            <w:pPr>
              <w:pStyle w:val="Odstavecseseznamem"/>
              <w:spacing w:line="256" w:lineRule="auto"/>
              <w:ind w:left="360"/>
              <w:rPr>
                <w:b/>
                <w:lang w:eastAsia="en-US"/>
              </w:rPr>
            </w:pPr>
          </w:p>
          <w:p w14:paraId="76F6E6CB" w14:textId="0DAD8E9C" w:rsidR="005654ED" w:rsidRDefault="005654ED">
            <w:pPr>
              <w:pStyle w:val="Odstavecseseznamem"/>
              <w:spacing w:line="25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00EF3B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33E6A372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90D61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požadovaná finanční</w:t>
            </w:r>
          </w:p>
          <w:p w14:paraId="0623083A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částka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F3F36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328BF8D" w14:textId="77777777" w:rsidR="005654ED" w:rsidRDefault="005654E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výsledek</w:t>
            </w:r>
          </w:p>
        </w:tc>
      </w:tr>
      <w:tr w:rsidR="005654ED" w14:paraId="1F444076" w14:textId="77777777" w:rsidTr="005654ED">
        <w:trPr>
          <w:trHeight w:val="735"/>
        </w:trPr>
        <w:tc>
          <w:tcPr>
            <w:tcW w:w="34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63E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Služba škole</w:t>
            </w:r>
          </w:p>
        </w:tc>
        <w:tc>
          <w:tcPr>
            <w:tcW w:w="3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151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 xml:space="preserve">Podpora zájmové </w:t>
            </w:r>
            <w:proofErr w:type="gramStart"/>
            <w:r w:rsidRPr="005C0C0E">
              <w:rPr>
                <w:lang w:eastAsia="en-US"/>
              </w:rPr>
              <w:t>činnost -Karlovarský</w:t>
            </w:r>
            <w:proofErr w:type="gramEnd"/>
            <w:r w:rsidRPr="005C0C0E">
              <w:rPr>
                <w:lang w:eastAsia="en-US"/>
              </w:rPr>
              <w:t xml:space="preserve"> skřivánek – krajské kolo</w:t>
            </w:r>
          </w:p>
          <w:p w14:paraId="69FA1D44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1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A66D" w14:textId="77777777" w:rsidR="005654ED" w:rsidRPr="005C0C0E" w:rsidRDefault="005654ED" w:rsidP="005C0C0E">
            <w:pPr>
              <w:rPr>
                <w:lang w:eastAsia="en-US"/>
              </w:rPr>
            </w:pPr>
            <w:proofErr w:type="gramStart"/>
            <w:r w:rsidRPr="005C0C0E">
              <w:rPr>
                <w:lang w:eastAsia="en-US"/>
              </w:rPr>
              <w:t>39.000,-</w:t>
            </w:r>
            <w:proofErr w:type="gramEnd"/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6C93" w14:textId="77777777" w:rsidR="005654ED" w:rsidRPr="005C0C0E" w:rsidRDefault="005654ED" w:rsidP="005C0C0E">
            <w:pPr>
              <w:rPr>
                <w:b/>
                <w:lang w:eastAsia="en-US"/>
              </w:rPr>
            </w:pPr>
            <w:proofErr w:type="gramStart"/>
            <w:r w:rsidRPr="005C0C0E">
              <w:rPr>
                <w:b/>
                <w:lang w:eastAsia="en-US"/>
              </w:rPr>
              <w:t>39.000,-</w:t>
            </w:r>
            <w:proofErr w:type="gramEnd"/>
          </w:p>
        </w:tc>
      </w:tr>
      <w:tr w:rsidR="005654ED" w14:paraId="5EC7656E" w14:textId="77777777" w:rsidTr="005654ED">
        <w:trPr>
          <w:trHeight w:val="90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A86A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MMP OŠMT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12B" w14:textId="77777777" w:rsidR="005654ED" w:rsidRPr="005C0C0E" w:rsidRDefault="005654ED" w:rsidP="005C0C0E">
            <w:pPr>
              <w:rPr>
                <w:i/>
                <w:lang w:eastAsia="en-US"/>
              </w:rPr>
            </w:pPr>
            <w:r w:rsidRPr="005C0C0E">
              <w:rPr>
                <w:i/>
                <w:lang w:eastAsia="en-US"/>
              </w:rPr>
              <w:t>Podpora primární prevence rizikového chování a mediální výchovy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D1D" w14:textId="77777777" w:rsidR="005654ED" w:rsidRPr="005C0C0E" w:rsidRDefault="005654ED" w:rsidP="005C0C0E">
            <w:pPr>
              <w:rPr>
                <w:lang w:eastAsia="en-US"/>
              </w:rPr>
            </w:pPr>
            <w:proofErr w:type="gramStart"/>
            <w:r w:rsidRPr="005C0C0E">
              <w:rPr>
                <w:lang w:eastAsia="en-US"/>
              </w:rPr>
              <w:t>50.000,-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87BE" w14:textId="77777777" w:rsidR="005654ED" w:rsidRPr="005C0C0E" w:rsidRDefault="005654ED" w:rsidP="005C0C0E">
            <w:pPr>
              <w:rPr>
                <w:b/>
                <w:lang w:eastAsia="en-US"/>
              </w:rPr>
            </w:pPr>
            <w:proofErr w:type="gramStart"/>
            <w:r w:rsidRPr="005C0C0E">
              <w:rPr>
                <w:b/>
                <w:lang w:eastAsia="en-US"/>
              </w:rPr>
              <w:t>27.000,-</w:t>
            </w:r>
            <w:proofErr w:type="gramEnd"/>
          </w:p>
        </w:tc>
      </w:tr>
      <w:tr w:rsidR="005654ED" w14:paraId="7E6A8C26" w14:textId="77777777" w:rsidTr="005654ED">
        <w:trPr>
          <w:trHeight w:val="88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0BE6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MMP OŠMT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F5A" w14:textId="77777777" w:rsidR="005654ED" w:rsidRPr="005C0C0E" w:rsidRDefault="005654ED" w:rsidP="005C0C0E">
            <w:pPr>
              <w:rPr>
                <w:i/>
                <w:lang w:eastAsia="en-US"/>
              </w:rPr>
            </w:pPr>
            <w:r w:rsidRPr="005C0C0E">
              <w:rPr>
                <w:i/>
                <w:lang w:eastAsia="en-US"/>
              </w:rPr>
              <w:t>Podpora aktivit k technickému vzdělávání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5D65" w14:textId="77777777" w:rsidR="005654ED" w:rsidRPr="005C0C0E" w:rsidRDefault="005654ED" w:rsidP="005C0C0E">
            <w:pPr>
              <w:rPr>
                <w:lang w:eastAsia="en-US"/>
              </w:rPr>
            </w:pPr>
            <w:proofErr w:type="gramStart"/>
            <w:r w:rsidRPr="005C0C0E">
              <w:rPr>
                <w:lang w:eastAsia="en-US"/>
              </w:rPr>
              <w:t>89.550,-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365" w14:textId="77777777" w:rsidR="005654ED" w:rsidRPr="005C0C0E" w:rsidRDefault="005654ED" w:rsidP="005C0C0E">
            <w:pPr>
              <w:rPr>
                <w:b/>
                <w:lang w:eastAsia="en-US"/>
              </w:rPr>
            </w:pPr>
            <w:proofErr w:type="gramStart"/>
            <w:r w:rsidRPr="005C0C0E">
              <w:rPr>
                <w:b/>
                <w:lang w:eastAsia="en-US"/>
              </w:rPr>
              <w:t>55.000,-</w:t>
            </w:r>
            <w:proofErr w:type="gramEnd"/>
          </w:p>
        </w:tc>
      </w:tr>
      <w:tr w:rsidR="005654ED" w14:paraId="105F139A" w14:textId="77777777" w:rsidTr="000630C3">
        <w:trPr>
          <w:trHeight w:val="1593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26D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MMP OŠMT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161" w14:textId="2757FD2C" w:rsidR="005654ED" w:rsidRPr="005C0C0E" w:rsidRDefault="005654ED" w:rsidP="005C0C0E">
            <w:pPr>
              <w:rPr>
                <w:lang w:val="en-US" w:eastAsia="en-US"/>
              </w:rPr>
            </w:pPr>
            <w:r w:rsidRPr="005C0C0E">
              <w:rPr>
                <w:i/>
                <w:lang w:eastAsia="en-US"/>
              </w:rPr>
              <w:t>Podpora volnočasových aktivit</w:t>
            </w:r>
          </w:p>
          <w:p w14:paraId="2E944F82" w14:textId="77777777" w:rsidR="005654ED" w:rsidRPr="005C0C0E" w:rsidRDefault="005654ED" w:rsidP="005C0C0E">
            <w:pPr>
              <w:rPr>
                <w:lang w:eastAsia="en-US"/>
              </w:rPr>
            </w:pPr>
          </w:p>
          <w:p w14:paraId="0ABAFF14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555E" w14:textId="77777777" w:rsidR="005654ED" w:rsidRPr="005C0C0E" w:rsidRDefault="005654ED" w:rsidP="005C0C0E">
            <w:pPr>
              <w:rPr>
                <w:bCs/>
                <w:lang w:eastAsia="en-US"/>
              </w:rPr>
            </w:pPr>
            <w:proofErr w:type="gramStart"/>
            <w:r w:rsidRPr="005C0C0E">
              <w:rPr>
                <w:bCs/>
                <w:lang w:eastAsia="en-US"/>
              </w:rPr>
              <w:t>50.000,-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C59" w14:textId="77777777" w:rsidR="005654ED" w:rsidRPr="005C0C0E" w:rsidRDefault="005654ED" w:rsidP="005C0C0E">
            <w:pPr>
              <w:rPr>
                <w:b/>
                <w:lang w:eastAsia="en-US"/>
              </w:rPr>
            </w:pPr>
            <w:proofErr w:type="gramStart"/>
            <w:r w:rsidRPr="005C0C0E">
              <w:rPr>
                <w:b/>
                <w:lang w:eastAsia="en-US"/>
              </w:rPr>
              <w:t>31.000,-</w:t>
            </w:r>
            <w:proofErr w:type="gramEnd"/>
          </w:p>
        </w:tc>
      </w:tr>
      <w:tr w:rsidR="005654ED" w14:paraId="32ED6148" w14:textId="77777777" w:rsidTr="005654ED">
        <w:trPr>
          <w:trHeight w:val="106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C74D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MMP OŠMT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A57" w14:textId="77777777" w:rsidR="005654ED" w:rsidRPr="005C0C0E" w:rsidRDefault="005654ED" w:rsidP="005C0C0E">
            <w:pPr>
              <w:rPr>
                <w:i/>
                <w:lang w:eastAsia="en-US"/>
              </w:rPr>
            </w:pPr>
            <w:r w:rsidRPr="005C0C0E">
              <w:rPr>
                <w:i/>
                <w:lang w:eastAsia="en-US"/>
              </w:rPr>
              <w:t>Podpora tělovýchovných aktivit</w:t>
            </w:r>
            <w:r w:rsidRPr="005C0C0E">
              <w:rPr>
                <w:lang w:eastAsia="en-US"/>
              </w:rPr>
              <w:t>“</w:t>
            </w:r>
          </w:p>
          <w:p w14:paraId="3BE6BE98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8F89" w14:textId="77777777" w:rsidR="005654ED" w:rsidRPr="005C0C0E" w:rsidRDefault="005654ED" w:rsidP="005C0C0E">
            <w:pPr>
              <w:rPr>
                <w:lang w:eastAsia="en-US"/>
              </w:rPr>
            </w:pPr>
            <w:proofErr w:type="gramStart"/>
            <w:r w:rsidRPr="005C0C0E">
              <w:rPr>
                <w:lang w:eastAsia="en-US"/>
              </w:rPr>
              <w:t>50.000,-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3BBB" w14:textId="77777777" w:rsidR="005654ED" w:rsidRPr="005C0C0E" w:rsidRDefault="005654ED" w:rsidP="005C0C0E">
            <w:pPr>
              <w:rPr>
                <w:b/>
                <w:lang w:eastAsia="en-US"/>
              </w:rPr>
            </w:pPr>
            <w:proofErr w:type="gramStart"/>
            <w:r w:rsidRPr="005C0C0E">
              <w:rPr>
                <w:b/>
                <w:lang w:eastAsia="en-US"/>
              </w:rPr>
              <w:t>25.000,-</w:t>
            </w:r>
            <w:proofErr w:type="gramEnd"/>
          </w:p>
        </w:tc>
      </w:tr>
      <w:tr w:rsidR="005654ED" w14:paraId="7425D833" w14:textId="77777777" w:rsidTr="005654ED">
        <w:trPr>
          <w:trHeight w:val="540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D3A8" w14:textId="77777777" w:rsidR="005654ED" w:rsidRPr="005C0C0E" w:rsidRDefault="005654ED" w:rsidP="005C0C0E">
            <w:pPr>
              <w:rPr>
                <w:highlight w:val="yellow"/>
                <w:lang w:eastAsia="en-US"/>
              </w:rPr>
            </w:pPr>
            <w:r w:rsidRPr="005C0C0E">
              <w:rPr>
                <w:lang w:eastAsia="en-US"/>
              </w:rPr>
              <w:t>ÚMO Plzeň 3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BF55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Podpora volnočasových aktivit dětí a mládeže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D78E" w14:textId="77777777" w:rsidR="005654ED" w:rsidRPr="005C0C0E" w:rsidRDefault="005654ED" w:rsidP="005C0C0E">
            <w:pPr>
              <w:rPr>
                <w:lang w:eastAsia="en-US"/>
              </w:rPr>
            </w:pPr>
            <w:proofErr w:type="gramStart"/>
            <w:r w:rsidRPr="005C0C0E">
              <w:rPr>
                <w:lang w:eastAsia="en-US"/>
              </w:rPr>
              <w:t>8.500,-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147D" w14:textId="77777777" w:rsidR="005654ED" w:rsidRPr="005C0C0E" w:rsidRDefault="005654ED" w:rsidP="005C0C0E">
            <w:pPr>
              <w:rPr>
                <w:b/>
                <w:lang w:eastAsia="en-US"/>
              </w:rPr>
            </w:pPr>
            <w:r w:rsidRPr="005C0C0E">
              <w:rPr>
                <w:b/>
                <w:lang w:eastAsia="en-US"/>
              </w:rPr>
              <w:t>0,-</w:t>
            </w:r>
          </w:p>
        </w:tc>
      </w:tr>
      <w:tr w:rsidR="005654ED" w14:paraId="5ADB221A" w14:textId="77777777" w:rsidTr="005654ED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FBB" w14:textId="75984EC2" w:rsidR="005654ED" w:rsidRPr="005C0C0E" w:rsidRDefault="005654ED" w:rsidP="005C0C0E">
            <w:pPr>
              <w:rPr>
                <w:b/>
                <w:bCs/>
                <w:color w:val="000000"/>
                <w:lang w:eastAsia="en-US"/>
              </w:rPr>
            </w:pPr>
            <w:r w:rsidRPr="005C0C0E">
              <w:rPr>
                <w:b/>
                <w:lang w:eastAsia="en-US"/>
              </w:rPr>
              <w:t xml:space="preserve">Šablony II. </w:t>
            </w:r>
            <w:r w:rsidRPr="005C0C0E">
              <w:rPr>
                <w:b/>
                <w:lang w:eastAsia="en-US"/>
              </w:rPr>
              <w:tab/>
              <w:t xml:space="preserve">      </w:t>
            </w:r>
          </w:p>
          <w:p w14:paraId="47D695A8" w14:textId="77777777" w:rsidR="005654ED" w:rsidRPr="005C0C0E" w:rsidRDefault="005654ED" w:rsidP="005C0C0E">
            <w:pPr>
              <w:rPr>
                <w:b/>
                <w:lang w:eastAsia="en-US"/>
              </w:rPr>
            </w:pPr>
          </w:p>
          <w:p w14:paraId="0E381717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4A8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D675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3 726 364,-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0D89" w14:textId="77777777" w:rsidR="005654ED" w:rsidRPr="005C0C0E" w:rsidRDefault="005654ED" w:rsidP="005C0C0E">
            <w:pPr>
              <w:rPr>
                <w:b/>
                <w:lang w:eastAsia="en-US"/>
              </w:rPr>
            </w:pPr>
            <w:r w:rsidRPr="005C0C0E">
              <w:rPr>
                <w:b/>
                <w:lang w:eastAsia="en-US"/>
              </w:rPr>
              <w:t>3 726 364,-</w:t>
            </w:r>
          </w:p>
        </w:tc>
      </w:tr>
      <w:tr w:rsidR="005654ED" w14:paraId="073F0C84" w14:textId="77777777" w:rsidTr="005C0C0E">
        <w:trPr>
          <w:trHeight w:val="57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76A" w14:textId="77777777" w:rsidR="005654ED" w:rsidRPr="005C0C0E" w:rsidRDefault="005654ED" w:rsidP="005C0C0E">
            <w:pPr>
              <w:rPr>
                <w:b/>
                <w:bCs/>
                <w:color w:val="000000"/>
                <w:lang w:eastAsia="en-US"/>
              </w:rPr>
            </w:pPr>
            <w:r w:rsidRPr="005C0C0E">
              <w:rPr>
                <w:b/>
                <w:lang w:eastAsia="en-US"/>
              </w:rPr>
              <w:t>CELKEM</w:t>
            </w:r>
          </w:p>
          <w:p w14:paraId="6866FA6C" w14:textId="77777777" w:rsidR="005654ED" w:rsidRPr="005C0C0E" w:rsidRDefault="005654ED" w:rsidP="005C0C0E">
            <w:pPr>
              <w:rPr>
                <w:b/>
                <w:lang w:eastAsia="en-US"/>
              </w:rPr>
            </w:pPr>
          </w:p>
          <w:p w14:paraId="51A1F4EC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ECF5" w14:textId="77777777" w:rsidR="005654ED" w:rsidRPr="005C0C0E" w:rsidRDefault="005654ED" w:rsidP="005C0C0E">
            <w:pPr>
              <w:rPr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4A12" w14:textId="77777777" w:rsidR="005654ED" w:rsidRPr="005C0C0E" w:rsidRDefault="005654ED" w:rsidP="005C0C0E">
            <w:pPr>
              <w:rPr>
                <w:lang w:eastAsia="en-US"/>
              </w:rPr>
            </w:pPr>
            <w:r w:rsidRPr="005C0C0E">
              <w:rPr>
                <w:lang w:eastAsia="en-US"/>
              </w:rPr>
              <w:t>4 </w:t>
            </w:r>
            <w:proofErr w:type="gramStart"/>
            <w:r w:rsidRPr="005C0C0E">
              <w:rPr>
                <w:lang w:eastAsia="en-US"/>
              </w:rPr>
              <w:t>013.414,-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70ED" w14:textId="77777777" w:rsidR="005654ED" w:rsidRPr="005C0C0E" w:rsidRDefault="005654ED" w:rsidP="005C0C0E">
            <w:pPr>
              <w:rPr>
                <w:b/>
                <w:lang w:eastAsia="en-US"/>
              </w:rPr>
            </w:pPr>
            <w:r w:rsidRPr="005C0C0E">
              <w:rPr>
                <w:b/>
                <w:lang w:eastAsia="en-US"/>
              </w:rPr>
              <w:t>3 </w:t>
            </w:r>
            <w:proofErr w:type="gramStart"/>
            <w:r w:rsidRPr="005C0C0E">
              <w:rPr>
                <w:b/>
                <w:lang w:eastAsia="en-US"/>
              </w:rPr>
              <w:t>903.364,-</w:t>
            </w:r>
            <w:proofErr w:type="gramEnd"/>
          </w:p>
        </w:tc>
      </w:tr>
    </w:tbl>
    <w:p w14:paraId="18CFE452" w14:textId="77777777" w:rsidR="005654ED" w:rsidRDefault="005654ED" w:rsidP="005654ED"/>
    <w:p w14:paraId="373CB97C" w14:textId="77777777" w:rsidR="007252F6" w:rsidRDefault="007252F6" w:rsidP="007252F6">
      <w:pPr>
        <w:rPr>
          <w:b/>
          <w:bCs/>
          <w:u w:val="single"/>
        </w:rPr>
      </w:pPr>
    </w:p>
    <w:p w14:paraId="2DCD7287" w14:textId="77777777" w:rsidR="007252F6" w:rsidRDefault="007252F6" w:rsidP="007252F6">
      <w:pPr>
        <w:rPr>
          <w:b/>
        </w:rPr>
      </w:pPr>
    </w:p>
    <w:p w14:paraId="3DAF7225" w14:textId="77777777" w:rsidR="00ED1565" w:rsidRPr="00ED1565" w:rsidRDefault="004803D1" w:rsidP="00D434A5">
      <w:pPr>
        <w:numPr>
          <w:ilvl w:val="0"/>
          <w:numId w:val="16"/>
        </w:numPr>
      </w:pPr>
      <w:r w:rsidRPr="00ED1565">
        <w:rPr>
          <w:b/>
          <w:bCs/>
          <w:u w:val="single"/>
        </w:rPr>
        <w:t>Údaje o výsledcích inspekční činnosti</w:t>
      </w:r>
      <w:r w:rsidR="00A17F44" w:rsidRPr="00ED1565">
        <w:rPr>
          <w:b/>
          <w:bCs/>
          <w:u w:val="single"/>
        </w:rPr>
        <w:t xml:space="preserve"> provedené ČŠI</w:t>
      </w:r>
      <w:r w:rsidR="009E1B8A" w:rsidRPr="00ED1565">
        <w:rPr>
          <w:b/>
          <w:bCs/>
          <w:u w:val="single"/>
        </w:rPr>
        <w:t xml:space="preserve"> </w:t>
      </w:r>
    </w:p>
    <w:p w14:paraId="0EBACBC3" w14:textId="77777777" w:rsidR="00ED1565" w:rsidRPr="00ED1565" w:rsidRDefault="00ED1565" w:rsidP="00ED1565">
      <w:pPr>
        <w:ind w:left="360"/>
      </w:pPr>
    </w:p>
    <w:p w14:paraId="2F27B4E8" w14:textId="415C5173" w:rsidR="005F3D80" w:rsidRDefault="00D434A5" w:rsidP="00ED1565">
      <w:pPr>
        <w:ind w:left="360"/>
      </w:pPr>
      <w:r w:rsidRPr="00D434A5">
        <w:t xml:space="preserve">ČŠI </w:t>
      </w:r>
      <w:r>
        <w:t>v</w:t>
      </w:r>
      <w:r w:rsidR="000630C3">
        <w:t xml:space="preserve"> tomto </w:t>
      </w:r>
      <w:r>
        <w:t xml:space="preserve">školním roce </w:t>
      </w:r>
      <w:r w:rsidRPr="00D434A5">
        <w:t xml:space="preserve">školu </w:t>
      </w:r>
      <w:r w:rsidR="000630C3">
        <w:t xml:space="preserve">nenavštívila. </w:t>
      </w:r>
    </w:p>
    <w:p w14:paraId="2154038C" w14:textId="77777777" w:rsidR="005F3D80" w:rsidRDefault="005F3D80" w:rsidP="00D434A5">
      <w:pPr>
        <w:ind w:left="360"/>
      </w:pPr>
    </w:p>
    <w:p w14:paraId="2F18CE7A" w14:textId="01F9965B" w:rsidR="000513CA" w:rsidRPr="005C0C0E" w:rsidRDefault="000513CA" w:rsidP="005C0C0E">
      <w:pPr>
        <w:pStyle w:val="Odstavecseseznamem"/>
        <w:numPr>
          <w:ilvl w:val="0"/>
          <w:numId w:val="16"/>
        </w:numPr>
        <w:jc w:val="both"/>
        <w:rPr>
          <w:b/>
          <w:bCs/>
          <w:u w:val="single"/>
        </w:rPr>
      </w:pPr>
      <w:r w:rsidRPr="005C0C0E">
        <w:rPr>
          <w:b/>
          <w:bCs/>
          <w:u w:val="single"/>
        </w:rPr>
        <w:t>Spolupráce školy s dalšími partnery při plnění úkolů ve vzdělávání</w:t>
      </w:r>
    </w:p>
    <w:p w14:paraId="24E861B8" w14:textId="77777777" w:rsidR="005C0C0E" w:rsidRPr="005C0C0E" w:rsidRDefault="005C0C0E" w:rsidP="005C0C0E">
      <w:pPr>
        <w:pStyle w:val="Odstavecseseznamem"/>
        <w:ind w:left="360"/>
        <w:jc w:val="both"/>
        <w:rPr>
          <w:b/>
          <w:bCs/>
          <w:u w:val="single"/>
        </w:rPr>
      </w:pPr>
    </w:p>
    <w:p w14:paraId="5C147F04" w14:textId="77777777" w:rsidR="000513CA" w:rsidRDefault="000513CA" w:rsidP="000513CA">
      <w:pPr>
        <w:rPr>
          <w:u w:val="single"/>
        </w:rPr>
      </w:pPr>
      <w:r>
        <w:rPr>
          <w:u w:val="single"/>
        </w:rPr>
        <w:t>V oblasti pedagogicko-vzdělávací</w:t>
      </w:r>
    </w:p>
    <w:p w14:paraId="1959A6EE" w14:textId="77777777" w:rsidR="000513CA" w:rsidRDefault="000513CA" w:rsidP="000513CA">
      <w:r>
        <w:rPr>
          <w:b/>
        </w:rPr>
        <w:t xml:space="preserve">ZČU PF Plzeň – </w:t>
      </w:r>
      <w:r>
        <w:t>především středisko náslechové praxe, katedra jazyků a hudební kultury</w:t>
      </w:r>
    </w:p>
    <w:p w14:paraId="1F65B036" w14:textId="77777777" w:rsidR="000513CA" w:rsidRDefault="000513CA" w:rsidP="000513CA">
      <w:pPr>
        <w:rPr>
          <w:b/>
        </w:rPr>
      </w:pPr>
      <w:r>
        <w:rPr>
          <w:b/>
        </w:rPr>
        <w:t>Klub rodičů a přátel školy při 15.ZŠ</w:t>
      </w:r>
    </w:p>
    <w:p w14:paraId="1B25C07E" w14:textId="77777777" w:rsidR="000513CA" w:rsidRDefault="000513CA" w:rsidP="000513CA">
      <w:pPr>
        <w:rPr>
          <w:b/>
        </w:rPr>
      </w:pPr>
      <w:r>
        <w:rPr>
          <w:b/>
        </w:rPr>
        <w:t>Školská rada15.ZŠ</w:t>
      </w:r>
    </w:p>
    <w:p w14:paraId="12565015" w14:textId="1BC734B7" w:rsidR="000513CA" w:rsidRDefault="000513CA" w:rsidP="000513CA">
      <w:r>
        <w:rPr>
          <w:b/>
        </w:rPr>
        <w:t xml:space="preserve">Základní umělecká škola </w:t>
      </w:r>
    </w:p>
    <w:p w14:paraId="144AF2D9" w14:textId="4400B869" w:rsidR="000513CA" w:rsidRDefault="000513CA" w:rsidP="000513CA">
      <w:r>
        <w:rPr>
          <w:b/>
        </w:rPr>
        <w:lastRenderedPageBreak/>
        <w:t xml:space="preserve">KCVJŠ, NIDV </w:t>
      </w:r>
      <w:r>
        <w:t xml:space="preserve"> </w:t>
      </w:r>
    </w:p>
    <w:p w14:paraId="1A5331AC" w14:textId="77777777" w:rsidR="000513CA" w:rsidRDefault="000513CA" w:rsidP="000513CA">
      <w:r>
        <w:rPr>
          <w:b/>
        </w:rPr>
        <w:t>OŠMT MMP, KÚ PK</w:t>
      </w:r>
    </w:p>
    <w:p w14:paraId="04A547DD" w14:textId="77777777" w:rsidR="000513CA" w:rsidRDefault="000513CA" w:rsidP="000513CA">
      <w:pPr>
        <w:rPr>
          <w:b/>
        </w:rPr>
      </w:pPr>
      <w:r>
        <w:rPr>
          <w:b/>
        </w:rPr>
        <w:t>Asociace aktivních škol, Asociace ředitelů základních škol ČR</w:t>
      </w:r>
    </w:p>
    <w:p w14:paraId="53C29B7C" w14:textId="77777777" w:rsidR="000513CA" w:rsidRDefault="000513CA" w:rsidP="000513CA">
      <w:r>
        <w:rPr>
          <w:b/>
        </w:rPr>
        <w:t xml:space="preserve">60. a 73. </w:t>
      </w:r>
      <w:proofErr w:type="gramStart"/>
      <w:r>
        <w:rPr>
          <w:b/>
        </w:rPr>
        <w:t>MŠ</w:t>
      </w:r>
      <w:r>
        <w:t>- besedy</w:t>
      </w:r>
      <w:proofErr w:type="gramEnd"/>
      <w:r>
        <w:t xml:space="preserve"> s rodiči předškoláků, akce pro děti </w:t>
      </w:r>
    </w:p>
    <w:p w14:paraId="6BD3D8B5" w14:textId="77777777" w:rsidR="000513CA" w:rsidRDefault="000513CA" w:rsidP="000513CA">
      <w:r>
        <w:rPr>
          <w:b/>
        </w:rPr>
        <w:t>Pedagogicko-psychologická poradna Plzeň</w:t>
      </w:r>
    </w:p>
    <w:p w14:paraId="392D90D7" w14:textId="53BCC9A1" w:rsidR="000513CA" w:rsidRDefault="000513CA" w:rsidP="000513CA">
      <w:r>
        <w:rPr>
          <w:b/>
        </w:rPr>
        <w:t xml:space="preserve">Středisko výchovné </w:t>
      </w:r>
      <w:proofErr w:type="gramStart"/>
      <w:r>
        <w:rPr>
          <w:b/>
        </w:rPr>
        <w:t>péče</w:t>
      </w:r>
      <w:r>
        <w:t>- konzultace</w:t>
      </w:r>
      <w:proofErr w:type="gramEnd"/>
      <w:r>
        <w:t xml:space="preserve"> s rodiči problémových žáků, diagnostické pobyty </w:t>
      </w:r>
      <w:r>
        <w:rPr>
          <w:b/>
        </w:rPr>
        <w:t xml:space="preserve">SPC </w:t>
      </w:r>
    </w:p>
    <w:p w14:paraId="241A4FF7" w14:textId="77777777" w:rsidR="000513CA" w:rsidRDefault="000513CA" w:rsidP="000513CA">
      <w:r>
        <w:rPr>
          <w:b/>
        </w:rPr>
        <w:t>DD Domino</w:t>
      </w:r>
    </w:p>
    <w:p w14:paraId="207A71A0" w14:textId="0C8FF8E3" w:rsidR="000513CA" w:rsidRDefault="000513CA" w:rsidP="000513CA">
      <w:r>
        <w:rPr>
          <w:b/>
        </w:rPr>
        <w:t>ÚMO Plzeň 3, ÚMO Plzeň 5</w:t>
      </w:r>
      <w:r>
        <w:t>– především</w:t>
      </w:r>
      <w:r w:rsidR="005C0C0E">
        <w:t xml:space="preserve"> </w:t>
      </w:r>
      <w:r>
        <w:t>odbor sociální a právní ochrany dětí</w:t>
      </w:r>
    </w:p>
    <w:p w14:paraId="1465D820" w14:textId="77777777" w:rsidR="000513CA" w:rsidRDefault="000513CA" w:rsidP="000513CA">
      <w:pPr>
        <w:rPr>
          <w:color w:val="000000"/>
        </w:rPr>
      </w:pPr>
      <w:r>
        <w:rPr>
          <w:b/>
        </w:rPr>
        <w:t xml:space="preserve">Policie </w:t>
      </w:r>
      <w:proofErr w:type="gramStart"/>
      <w:r>
        <w:rPr>
          <w:b/>
        </w:rPr>
        <w:t>ČR</w:t>
      </w:r>
      <w:r>
        <w:t xml:space="preserve"> - </w:t>
      </w:r>
      <w:r>
        <w:rPr>
          <w:color w:val="000000"/>
        </w:rPr>
        <w:t>besedy</w:t>
      </w:r>
      <w:proofErr w:type="gramEnd"/>
      <w:r>
        <w:rPr>
          <w:color w:val="000000"/>
        </w:rPr>
        <w:t xml:space="preserve"> pro žáky </w:t>
      </w:r>
    </w:p>
    <w:p w14:paraId="222104AA" w14:textId="77777777" w:rsidR="000513CA" w:rsidRDefault="000513CA" w:rsidP="000513CA">
      <w:r>
        <w:rPr>
          <w:b/>
        </w:rPr>
        <w:t>Úřad práce Plzeň – město</w:t>
      </w:r>
      <w:proofErr w:type="gramStart"/>
      <w:r>
        <w:t>-  volba</w:t>
      </w:r>
      <w:proofErr w:type="gramEnd"/>
      <w:r>
        <w:t xml:space="preserve"> povolání, návštěva žáků 9. roč. </w:t>
      </w:r>
    </w:p>
    <w:p w14:paraId="67BCBAB5" w14:textId="77777777" w:rsidR="000513CA" w:rsidRDefault="000513CA" w:rsidP="000513CA">
      <w:proofErr w:type="spellStart"/>
      <w:proofErr w:type="gramStart"/>
      <w:r>
        <w:rPr>
          <w:b/>
        </w:rPr>
        <w:t>Tyfloservis</w:t>
      </w:r>
      <w:proofErr w:type="spellEnd"/>
      <w:r>
        <w:t>- Den</w:t>
      </w:r>
      <w:proofErr w:type="gramEnd"/>
      <w:r>
        <w:t xml:space="preserve"> s </w:t>
      </w:r>
      <w:proofErr w:type="spellStart"/>
      <w:r>
        <w:t>Tyfloservisem</w:t>
      </w:r>
      <w:proofErr w:type="spellEnd"/>
      <w:r>
        <w:t xml:space="preserve"> v rámci rodinné výchovy</w:t>
      </w:r>
    </w:p>
    <w:p w14:paraId="4E53A07F" w14:textId="77777777" w:rsidR="000513CA" w:rsidRDefault="000513CA" w:rsidP="000513CA">
      <w:r>
        <w:rPr>
          <w:b/>
        </w:rPr>
        <w:t xml:space="preserve">České sběrné suroviny </w:t>
      </w:r>
      <w:proofErr w:type="gramStart"/>
      <w:r>
        <w:rPr>
          <w:b/>
        </w:rPr>
        <w:t xml:space="preserve">- </w:t>
      </w:r>
      <w:r>
        <w:t xml:space="preserve"> účast</w:t>
      </w:r>
      <w:proofErr w:type="gramEnd"/>
      <w:r>
        <w:t xml:space="preserve"> ve sběrové ekologické soutěži</w:t>
      </w:r>
    </w:p>
    <w:p w14:paraId="794113CE" w14:textId="77777777" w:rsidR="000513CA" w:rsidRDefault="000513CA" w:rsidP="000513CA">
      <w:r>
        <w:rPr>
          <w:b/>
        </w:rPr>
        <w:t xml:space="preserve">BOVYS </w:t>
      </w:r>
      <w:r>
        <w:t>– projekt Ovoce do škol</w:t>
      </w:r>
    </w:p>
    <w:p w14:paraId="50A1C6B6" w14:textId="77777777" w:rsidR="000513CA" w:rsidRDefault="000513CA" w:rsidP="000513CA">
      <w:pPr>
        <w:rPr>
          <w:u w:val="single"/>
        </w:rPr>
      </w:pPr>
    </w:p>
    <w:p w14:paraId="69511E23" w14:textId="77777777" w:rsidR="000513CA" w:rsidRDefault="000513CA" w:rsidP="000513CA">
      <w:pPr>
        <w:rPr>
          <w:u w:val="single"/>
        </w:rPr>
      </w:pPr>
      <w:r>
        <w:rPr>
          <w:u w:val="single"/>
        </w:rPr>
        <w:t xml:space="preserve">V </w:t>
      </w:r>
      <w:proofErr w:type="spellStart"/>
      <w:r>
        <w:rPr>
          <w:u w:val="single"/>
        </w:rPr>
        <w:t>oblastikulturně</w:t>
      </w:r>
      <w:proofErr w:type="spellEnd"/>
      <w:r>
        <w:rPr>
          <w:u w:val="single"/>
        </w:rPr>
        <w:t>-vzdělávací</w:t>
      </w:r>
    </w:p>
    <w:p w14:paraId="67FE25BD" w14:textId="77777777" w:rsidR="000513CA" w:rsidRDefault="000513CA" w:rsidP="000513CA">
      <w:r>
        <w:rPr>
          <w:b/>
        </w:rPr>
        <w:t>Knihovna města Plzně, M klub</w:t>
      </w:r>
    </w:p>
    <w:p w14:paraId="1BFABB9F" w14:textId="77777777" w:rsidR="000513CA" w:rsidRDefault="000513CA" w:rsidP="000513CA">
      <w:pPr>
        <w:rPr>
          <w:b/>
        </w:rPr>
      </w:pPr>
      <w:r>
        <w:rPr>
          <w:b/>
        </w:rPr>
        <w:t>Západočeská galerie Plzeň, Galerie Paletka</w:t>
      </w:r>
    </w:p>
    <w:p w14:paraId="7CFC952E" w14:textId="1E06A562" w:rsidR="000513CA" w:rsidRDefault="000513CA" w:rsidP="000513CA">
      <w:pPr>
        <w:rPr>
          <w:b/>
        </w:rPr>
      </w:pPr>
      <w:r>
        <w:rPr>
          <w:b/>
        </w:rPr>
        <w:t>DD Alfa, DJKT, Plzeňská filharmonie</w:t>
      </w:r>
    </w:p>
    <w:p w14:paraId="00F3FE6D" w14:textId="77777777" w:rsidR="000513CA" w:rsidRDefault="000513CA" w:rsidP="000513CA">
      <w:r>
        <w:rPr>
          <w:b/>
        </w:rPr>
        <w:t xml:space="preserve">SOU </w:t>
      </w:r>
      <w:proofErr w:type="gramStart"/>
      <w:r>
        <w:rPr>
          <w:b/>
        </w:rPr>
        <w:t xml:space="preserve">elektrotechnické - </w:t>
      </w:r>
      <w:r>
        <w:t>pronájmy</w:t>
      </w:r>
      <w:proofErr w:type="gramEnd"/>
      <w:r>
        <w:t xml:space="preserve"> sálu na školní koncerty a vystoupení  </w:t>
      </w:r>
    </w:p>
    <w:p w14:paraId="2B7440B0" w14:textId="77777777" w:rsidR="000513CA" w:rsidRDefault="000513CA" w:rsidP="000513CA">
      <w:r>
        <w:rPr>
          <w:b/>
        </w:rPr>
        <w:t xml:space="preserve">Klub </w:t>
      </w:r>
      <w:proofErr w:type="gramStart"/>
      <w:r>
        <w:rPr>
          <w:b/>
        </w:rPr>
        <w:t xml:space="preserve">důchodců  </w:t>
      </w:r>
      <w:proofErr w:type="spellStart"/>
      <w:r>
        <w:rPr>
          <w:b/>
        </w:rPr>
        <w:t>Skvrňany</w:t>
      </w:r>
      <w:proofErr w:type="spellEnd"/>
      <w:proofErr w:type="gramEnd"/>
      <w:r>
        <w:t>- vystoupení DPS, výroba keramických dárků</w:t>
      </w:r>
    </w:p>
    <w:p w14:paraId="25E27668" w14:textId="50FE89F2" w:rsidR="000513CA" w:rsidRDefault="000513CA" w:rsidP="000513CA">
      <w:r>
        <w:rPr>
          <w:b/>
        </w:rPr>
        <w:t xml:space="preserve">KVK </w:t>
      </w:r>
      <w:proofErr w:type="gramStart"/>
      <w:r>
        <w:rPr>
          <w:b/>
        </w:rPr>
        <w:t xml:space="preserve">centrum - </w:t>
      </w:r>
      <w:r>
        <w:t>pronájem</w:t>
      </w:r>
      <w:proofErr w:type="gramEnd"/>
      <w:r>
        <w:t xml:space="preserve"> prostor pro kulturní akce školy</w:t>
      </w:r>
    </w:p>
    <w:p w14:paraId="6EE14323" w14:textId="72D8A15A" w:rsidR="005C0C0E" w:rsidRDefault="005C0C0E" w:rsidP="005C0C0E">
      <w:r>
        <w:rPr>
          <w:b/>
        </w:rPr>
        <w:t xml:space="preserve">Oxford University </w:t>
      </w:r>
      <w:proofErr w:type="spellStart"/>
      <w:r>
        <w:rPr>
          <w:b/>
        </w:rPr>
        <w:t>Press</w:t>
      </w:r>
      <w:proofErr w:type="spellEnd"/>
      <w:r w:rsidR="00AB2BC4">
        <w:rPr>
          <w:b/>
        </w:rPr>
        <w:t xml:space="preserve"> </w:t>
      </w:r>
      <w:r>
        <w:tab/>
      </w:r>
      <w:r>
        <w:tab/>
      </w:r>
    </w:p>
    <w:p w14:paraId="7F5C357F" w14:textId="6D598315" w:rsidR="005C0C0E" w:rsidRDefault="005C0C0E" w:rsidP="005C0C0E">
      <w:r>
        <w:rPr>
          <w:b/>
        </w:rPr>
        <w:t>Tandem</w:t>
      </w:r>
      <w:r w:rsidR="00AB2BC4">
        <w:rPr>
          <w:b/>
        </w:rPr>
        <w:t xml:space="preserve"> </w:t>
      </w:r>
      <w:r>
        <w:t>– česko-německé projekty</w:t>
      </w:r>
    </w:p>
    <w:p w14:paraId="4FFEDC15" w14:textId="77777777" w:rsidR="005C0C0E" w:rsidRDefault="005C0C0E" w:rsidP="000513CA"/>
    <w:p w14:paraId="7BE54A48" w14:textId="77777777" w:rsidR="000513CA" w:rsidRPr="004D1C38" w:rsidRDefault="000513CA" w:rsidP="000513CA">
      <w:pPr>
        <w:rPr>
          <w:sz w:val="16"/>
          <w:szCs w:val="16"/>
        </w:rPr>
      </w:pPr>
    </w:p>
    <w:p w14:paraId="265FB431" w14:textId="77777777" w:rsidR="000513CA" w:rsidRDefault="000513CA" w:rsidP="000513CA">
      <w:pPr>
        <w:rPr>
          <w:u w:val="single"/>
        </w:rPr>
      </w:pPr>
      <w:r>
        <w:rPr>
          <w:u w:val="single"/>
        </w:rPr>
        <w:t>V</w:t>
      </w:r>
      <w:r w:rsidR="00274514">
        <w:rPr>
          <w:u w:val="single"/>
        </w:rPr>
        <w:t> </w:t>
      </w:r>
      <w:r>
        <w:rPr>
          <w:u w:val="single"/>
        </w:rPr>
        <w:t>oblasti</w:t>
      </w:r>
      <w:r w:rsidR="00274514">
        <w:rPr>
          <w:u w:val="single"/>
        </w:rPr>
        <w:t xml:space="preserve"> </w:t>
      </w:r>
      <w:r>
        <w:rPr>
          <w:u w:val="single"/>
        </w:rPr>
        <w:t>humanitární</w:t>
      </w:r>
    </w:p>
    <w:p w14:paraId="0196769F" w14:textId="1276D35E" w:rsidR="000513CA" w:rsidRDefault="000513CA" w:rsidP="000513CA">
      <w:pPr>
        <w:rPr>
          <w:u w:val="single"/>
        </w:rPr>
      </w:pPr>
      <w:proofErr w:type="gramStart"/>
      <w:r>
        <w:rPr>
          <w:b/>
        </w:rPr>
        <w:t xml:space="preserve">Nadace </w:t>
      </w:r>
      <w:bookmarkStart w:id="0" w:name="OLE_LINK1"/>
      <w:r>
        <w:rPr>
          <w:b/>
        </w:rPr>
        <w:t xml:space="preserve"> Liga</w:t>
      </w:r>
      <w:proofErr w:type="gramEnd"/>
      <w:r>
        <w:rPr>
          <w:b/>
        </w:rPr>
        <w:t xml:space="preserve"> proti rakovině</w:t>
      </w:r>
      <w:bookmarkEnd w:id="0"/>
      <w:r>
        <w:rPr>
          <w:b/>
        </w:rPr>
        <w:t xml:space="preserve"> </w:t>
      </w:r>
      <w:r w:rsidR="00AB2BC4">
        <w:rPr>
          <w:b/>
        </w:rPr>
        <w:t>–</w:t>
      </w:r>
      <w:r>
        <w:rPr>
          <w:b/>
        </w:rPr>
        <w:t xml:space="preserve"> </w:t>
      </w:r>
      <w:r>
        <w:t>zajištění</w:t>
      </w:r>
      <w:r w:rsidR="00AB2BC4">
        <w:t xml:space="preserve"> </w:t>
      </w:r>
      <w:r>
        <w:t xml:space="preserve">Květinového dne ve škole </w:t>
      </w:r>
    </w:p>
    <w:p w14:paraId="04516B89" w14:textId="77777777" w:rsidR="000513CA" w:rsidRDefault="000513CA" w:rsidP="000513CA">
      <w:r>
        <w:rPr>
          <w:b/>
        </w:rPr>
        <w:t>Hnutí Na vlastních nohou</w:t>
      </w:r>
      <w:r>
        <w:t xml:space="preserve">– účast na stonožkových akcích a projektech </w:t>
      </w:r>
    </w:p>
    <w:p w14:paraId="42971BF8" w14:textId="77777777" w:rsidR="000513CA" w:rsidRDefault="000513CA" w:rsidP="000513CA">
      <w:r>
        <w:rPr>
          <w:b/>
        </w:rPr>
        <w:t xml:space="preserve">Diecézní charita </w:t>
      </w:r>
      <w:proofErr w:type="gramStart"/>
      <w:r>
        <w:rPr>
          <w:b/>
        </w:rPr>
        <w:t xml:space="preserve">Plzeň - </w:t>
      </w:r>
      <w:r>
        <w:t>besedy</w:t>
      </w:r>
      <w:proofErr w:type="gramEnd"/>
      <w:r>
        <w:t>, adopce na dálku</w:t>
      </w:r>
    </w:p>
    <w:p w14:paraId="66E63D00" w14:textId="6AAF7493" w:rsidR="00673CFC" w:rsidRDefault="000513CA" w:rsidP="000513CA">
      <w:pPr>
        <w:rPr>
          <w:b/>
        </w:rPr>
      </w:pPr>
      <w:r>
        <w:rPr>
          <w:b/>
        </w:rPr>
        <w:t xml:space="preserve">ZOO </w:t>
      </w:r>
      <w:proofErr w:type="gramStart"/>
      <w:r>
        <w:rPr>
          <w:b/>
        </w:rPr>
        <w:t>Plzeň</w:t>
      </w:r>
      <w:r>
        <w:t>- sponzorství</w:t>
      </w:r>
      <w:proofErr w:type="gramEnd"/>
      <w:r>
        <w:t>, účast na vzdělávacích akcích</w:t>
      </w:r>
    </w:p>
    <w:p w14:paraId="29BF290E" w14:textId="77777777" w:rsidR="000513CA" w:rsidRDefault="000513CA" w:rsidP="000513CA">
      <w:r>
        <w:rPr>
          <w:b/>
        </w:rPr>
        <w:t>Psí útulek na Borských polích</w:t>
      </w:r>
      <w:r>
        <w:t>– besedy ve ŠD, sbírka pro psí útulek</w:t>
      </w:r>
    </w:p>
    <w:p w14:paraId="2596C1D3" w14:textId="739785E7" w:rsidR="000513CA" w:rsidRDefault="000513CA" w:rsidP="000513CA">
      <w:r>
        <w:rPr>
          <w:b/>
        </w:rPr>
        <w:t>Život dětem</w:t>
      </w:r>
      <w:r w:rsidR="00AB2BC4">
        <w:rPr>
          <w:b/>
        </w:rPr>
        <w:t xml:space="preserve"> </w:t>
      </w:r>
      <w:proofErr w:type="spellStart"/>
      <w:r>
        <w:rPr>
          <w:b/>
        </w:rPr>
        <w:t>o.s</w:t>
      </w:r>
      <w:proofErr w:type="spellEnd"/>
      <w:r>
        <w:rPr>
          <w:b/>
        </w:rPr>
        <w:t>., CPK Chrpa, Fond ohrožených dětí</w:t>
      </w:r>
      <w:r>
        <w:t>– veřejné sbírky</w:t>
      </w:r>
    </w:p>
    <w:p w14:paraId="239676EC" w14:textId="77777777" w:rsidR="000513CA" w:rsidRDefault="000513CA" w:rsidP="000513CA">
      <w:r>
        <w:rPr>
          <w:b/>
        </w:rPr>
        <w:t xml:space="preserve">Projekt </w:t>
      </w:r>
      <w:proofErr w:type="gramStart"/>
      <w:r>
        <w:rPr>
          <w:b/>
        </w:rPr>
        <w:t>Šance</w:t>
      </w:r>
      <w:r>
        <w:t>- prodej</w:t>
      </w:r>
      <w:proofErr w:type="gramEnd"/>
      <w:r>
        <w:t xml:space="preserve"> drobných výrobků na pomoc dětských nemocnic</w:t>
      </w:r>
    </w:p>
    <w:p w14:paraId="77253970" w14:textId="3B24EF3C" w:rsidR="000513CA" w:rsidRPr="00AB2BC4" w:rsidRDefault="00AB2BC4" w:rsidP="000513CA">
      <w:pPr>
        <w:rPr>
          <w:b/>
          <w:bCs/>
        </w:rPr>
      </w:pPr>
      <w:r w:rsidRPr="00AB2BC4">
        <w:rPr>
          <w:b/>
          <w:bCs/>
        </w:rPr>
        <w:t>Lékaři bez hranic, Světlo pro svět</w:t>
      </w:r>
      <w:r>
        <w:rPr>
          <w:b/>
          <w:bCs/>
        </w:rPr>
        <w:t xml:space="preserve">, Dobrý anděl, </w:t>
      </w:r>
      <w:proofErr w:type="spellStart"/>
      <w:r>
        <w:rPr>
          <w:b/>
          <w:bCs/>
        </w:rPr>
        <w:t>Mamma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help</w:t>
      </w:r>
      <w:proofErr w:type="spellEnd"/>
    </w:p>
    <w:p w14:paraId="6A197798" w14:textId="77777777" w:rsidR="000513CA" w:rsidRDefault="000513CA" w:rsidP="000513CA"/>
    <w:p w14:paraId="6E0DF070" w14:textId="77777777" w:rsidR="000513CA" w:rsidRDefault="000513CA" w:rsidP="000513CA">
      <w:pPr>
        <w:rPr>
          <w:sz w:val="16"/>
          <w:szCs w:val="16"/>
        </w:rPr>
      </w:pPr>
    </w:p>
    <w:p w14:paraId="18B5BAD6" w14:textId="791DC225" w:rsidR="005F3D80" w:rsidRDefault="000513CA" w:rsidP="005C0C0E">
      <w:pPr>
        <w:pStyle w:val="Odstavecseseznamem"/>
        <w:spacing w:after="200" w:line="276" w:lineRule="auto"/>
        <w:ind w:left="0"/>
        <w:contextualSpacing/>
        <w:rPr>
          <w:b/>
        </w:rPr>
      </w:pPr>
      <w:r w:rsidRPr="00E460FA">
        <w:rPr>
          <w:b/>
        </w:rPr>
        <w:t xml:space="preserve">         </w:t>
      </w:r>
    </w:p>
    <w:p w14:paraId="05ADFBAF" w14:textId="7E9D0DF6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6A2D88B5" w14:textId="6FE268C9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5BDAC979" w14:textId="73701ADE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2EC3B6C7" w14:textId="2547BB26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4BE365E3" w14:textId="6DC8A16F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44E615B6" w14:textId="49DBC0A8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</w:rPr>
      </w:pPr>
    </w:p>
    <w:p w14:paraId="0E7AC932" w14:textId="77777777" w:rsidR="004A2ABE" w:rsidRDefault="004A2ABE" w:rsidP="005C0C0E">
      <w:pPr>
        <w:pStyle w:val="Odstavecseseznamem"/>
        <w:spacing w:after="200" w:line="276" w:lineRule="auto"/>
        <w:ind w:left="0"/>
        <w:contextualSpacing/>
        <w:rPr>
          <w:b/>
          <w:bCs/>
          <w:i/>
          <w:iCs/>
          <w:sz w:val="32"/>
        </w:rPr>
      </w:pPr>
    </w:p>
    <w:p w14:paraId="0ECD68D4" w14:textId="77777777" w:rsidR="005F3D80" w:rsidRDefault="005F3D80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14:paraId="793B529F" w14:textId="77777777"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14:paraId="73DD9425" w14:textId="77777777" w:rsidR="00AA239F" w:rsidRDefault="00AA239F" w:rsidP="00D60C47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14:paraId="78DB72AF" w14:textId="466475FC" w:rsidR="00A17F44" w:rsidRDefault="00A17F44">
      <w:pPr>
        <w:pStyle w:val="Zkladntextodsazen"/>
        <w:ind w:left="0"/>
        <w:jc w:val="center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lastRenderedPageBreak/>
        <w:t>Hospodař</w:t>
      </w:r>
      <w:r w:rsidR="009E1B8A">
        <w:rPr>
          <w:b/>
          <w:bCs/>
          <w:i w:val="0"/>
          <w:iCs w:val="0"/>
          <w:sz w:val="32"/>
        </w:rPr>
        <w:t>ení školy za kalendářní rok 201</w:t>
      </w:r>
      <w:r w:rsidR="005C0C0E">
        <w:rPr>
          <w:b/>
          <w:bCs/>
          <w:i w:val="0"/>
          <w:iCs w:val="0"/>
          <w:sz w:val="32"/>
        </w:rPr>
        <w:t>9</w:t>
      </w:r>
    </w:p>
    <w:p w14:paraId="15CB9E3C" w14:textId="77777777" w:rsidR="00A17F44" w:rsidRDefault="00A17F44" w:rsidP="00954A3E">
      <w:pPr>
        <w:pStyle w:val="Zkladntextodsazen"/>
        <w:ind w:left="0"/>
        <w:rPr>
          <w:b/>
          <w:bCs/>
          <w:i w:val="0"/>
          <w:iCs w:val="0"/>
          <w:sz w:val="32"/>
        </w:rPr>
      </w:pPr>
    </w:p>
    <w:p w14:paraId="3F82249C" w14:textId="77777777" w:rsidR="00A17F44" w:rsidRDefault="00A17F44" w:rsidP="00E3631F">
      <w:pPr>
        <w:pStyle w:val="Nadpis4"/>
        <w:numPr>
          <w:ilvl w:val="0"/>
          <w:numId w:val="2"/>
        </w:numPr>
        <w:tabs>
          <w:tab w:val="clear" w:pos="720"/>
          <w:tab w:val="num" w:pos="540"/>
        </w:tabs>
        <w:ind w:hanging="720"/>
        <w:rPr>
          <w:sz w:val="24"/>
        </w:rPr>
      </w:pPr>
      <w:r>
        <w:rPr>
          <w:sz w:val="24"/>
        </w:rPr>
        <w:t xml:space="preserve"> Údaje o zaměstnancích</w:t>
      </w:r>
    </w:p>
    <w:p w14:paraId="7EC35314" w14:textId="77777777" w:rsidR="00A17F44" w:rsidRDefault="00A17F44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2"/>
        <w:gridCol w:w="3328"/>
      </w:tblGrid>
      <w:tr w:rsidR="00A17F44" w14:paraId="0ED7D833" w14:textId="777777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160" w14:textId="77777777" w:rsidR="00A17F44" w:rsidRDefault="00A17F44">
            <w:pPr>
              <w:tabs>
                <w:tab w:val="left" w:pos="567"/>
              </w:tabs>
              <w:jc w:val="center"/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422" w14:textId="77777777" w:rsidR="00A17F44" w:rsidRDefault="00A17F44">
            <w:pPr>
              <w:tabs>
                <w:tab w:val="left" w:pos="567"/>
              </w:tabs>
              <w:jc w:val="center"/>
              <w:rPr>
                <w:i/>
                <w:iCs/>
              </w:rPr>
            </w:pPr>
            <w:r>
              <w:t>Průměr</w:t>
            </w:r>
            <w:r w:rsidR="009E1B8A">
              <w:t xml:space="preserve">ný počet zaměstnanců </w:t>
            </w:r>
          </w:p>
          <w:p w14:paraId="087F1867" w14:textId="77777777" w:rsidR="00A17F44" w:rsidRDefault="00D461B2">
            <w:pPr>
              <w:tabs>
                <w:tab w:val="left" w:pos="567"/>
              </w:tabs>
              <w:jc w:val="center"/>
            </w:pPr>
            <w:r>
              <w:t>(</w:t>
            </w:r>
            <w:r w:rsidR="00A17F44">
              <w:t>fyzický stav</w:t>
            </w:r>
            <w:r>
              <w:t xml:space="preserve"> </w:t>
            </w:r>
            <w:r w:rsidR="00A17F44">
              <w:t>/</w:t>
            </w:r>
            <w:r>
              <w:t xml:space="preserve"> přepočtený </w:t>
            </w:r>
            <w:proofErr w:type="gramStart"/>
            <w:r>
              <w:t>stav</w:t>
            </w:r>
            <w:r w:rsidR="00A17F44">
              <w:t xml:space="preserve">)   </w:t>
            </w:r>
            <w:proofErr w:type="gramEnd"/>
            <w:r w:rsidR="00A17F44">
              <w:t xml:space="preserve"> </w:t>
            </w:r>
          </w:p>
        </w:tc>
      </w:tr>
      <w:tr w:rsidR="00A17F44" w14:paraId="7021DD5E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986" w14:textId="77777777" w:rsidR="00A17F44" w:rsidRDefault="00A17F44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79D" w14:textId="77777777"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t>Pedagogů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2C5" w14:textId="77777777" w:rsidR="00A17F44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Ostatní</w:t>
            </w:r>
          </w:p>
        </w:tc>
      </w:tr>
      <w:tr w:rsidR="00A17F44" w:rsidRPr="008F623A" w14:paraId="3D9C0FD1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E73" w14:textId="77777777" w:rsidR="00A17F44" w:rsidRDefault="00A17F44">
            <w:pPr>
              <w:pStyle w:val="Nadpis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2FE" w14:textId="6DB3F22D" w:rsidR="00A17F44" w:rsidRPr="008F623A" w:rsidRDefault="008F623A" w:rsidP="006131F5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8</w:t>
            </w:r>
            <w:r w:rsidR="005C0C0E">
              <w:rPr>
                <w:szCs w:val="28"/>
              </w:rPr>
              <w:t>3</w:t>
            </w:r>
            <w:r w:rsidR="008F3C80" w:rsidRPr="008F623A">
              <w:rPr>
                <w:szCs w:val="28"/>
              </w:rPr>
              <w:t xml:space="preserve"> / </w:t>
            </w:r>
            <w:r w:rsidRPr="008F623A">
              <w:rPr>
                <w:szCs w:val="28"/>
              </w:rPr>
              <w:t>7</w:t>
            </w:r>
            <w:r w:rsidR="005C0C0E">
              <w:rPr>
                <w:szCs w:val="28"/>
              </w:rPr>
              <w:t>5</w:t>
            </w:r>
            <w:r w:rsidRPr="008F623A">
              <w:rPr>
                <w:szCs w:val="28"/>
              </w:rPr>
              <w:t>,</w:t>
            </w:r>
            <w:r w:rsidR="005C0C0E">
              <w:rPr>
                <w:szCs w:val="28"/>
              </w:rPr>
              <w:t>8749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5B9" w14:textId="5286B35A" w:rsidR="00A17F44" w:rsidRPr="008F623A" w:rsidRDefault="008F623A" w:rsidP="00AA239F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8F623A">
              <w:rPr>
                <w:szCs w:val="28"/>
              </w:rPr>
              <w:t>2</w:t>
            </w:r>
            <w:r w:rsidR="00AA239F">
              <w:rPr>
                <w:szCs w:val="28"/>
              </w:rPr>
              <w:t>4</w:t>
            </w:r>
            <w:r w:rsidRPr="008F623A">
              <w:rPr>
                <w:szCs w:val="28"/>
              </w:rPr>
              <w:t xml:space="preserve"> </w:t>
            </w:r>
            <w:r w:rsidR="008F3C80" w:rsidRPr="008F623A">
              <w:rPr>
                <w:szCs w:val="28"/>
              </w:rPr>
              <w:t>/ 1</w:t>
            </w:r>
            <w:r w:rsidR="00AA239F">
              <w:rPr>
                <w:szCs w:val="28"/>
              </w:rPr>
              <w:t>9</w:t>
            </w:r>
            <w:r w:rsidR="005C0C0E">
              <w:rPr>
                <w:szCs w:val="28"/>
              </w:rPr>
              <w:t>, 1422</w:t>
            </w:r>
          </w:p>
        </w:tc>
      </w:tr>
      <w:tr w:rsidR="00A17F44" w:rsidRPr="008F623A" w14:paraId="07B5A3B8" w14:textId="777777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4F3" w14:textId="77777777" w:rsidR="00A17F44" w:rsidRDefault="00A17F44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szCs w:val="22"/>
              </w:rPr>
              <w:t>Dosažený průměrný měsíční plat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7D1" w14:textId="77777777" w:rsidR="008F3C80" w:rsidRPr="008F623A" w:rsidRDefault="008F3C80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14:paraId="51CAB916" w14:textId="4226295B" w:rsidR="00A17F44" w:rsidRPr="008F623A" w:rsidRDefault="008F623A" w:rsidP="00AA239F">
            <w:pPr>
              <w:tabs>
                <w:tab w:val="left" w:pos="567"/>
                <w:tab w:val="left" w:pos="1200"/>
                <w:tab w:val="center" w:pos="1561"/>
              </w:tabs>
              <w:rPr>
                <w:szCs w:val="28"/>
              </w:rPr>
            </w:pPr>
            <w:r w:rsidRPr="008F623A">
              <w:rPr>
                <w:szCs w:val="28"/>
              </w:rPr>
              <w:tab/>
            </w:r>
            <w:r w:rsidRPr="008F623A">
              <w:rPr>
                <w:szCs w:val="28"/>
              </w:rPr>
              <w:tab/>
              <w:t xml:space="preserve"> </w:t>
            </w:r>
            <w:r w:rsidR="005C0C0E">
              <w:rPr>
                <w:szCs w:val="28"/>
              </w:rPr>
              <w:t>40 108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ADD" w14:textId="77777777" w:rsidR="00A17F44" w:rsidRPr="008F623A" w:rsidRDefault="00A17F44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  <w:p w14:paraId="41AF9360" w14:textId="49B4B203" w:rsidR="008F3C80" w:rsidRPr="008F623A" w:rsidRDefault="005C0C0E" w:rsidP="00AA239F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22 418</w:t>
            </w:r>
          </w:p>
        </w:tc>
      </w:tr>
    </w:tbl>
    <w:p w14:paraId="5E567527" w14:textId="77777777" w:rsidR="00A17F44" w:rsidRDefault="00A17F44">
      <w:pPr>
        <w:tabs>
          <w:tab w:val="left" w:pos="567"/>
        </w:tabs>
        <w:rPr>
          <w:rFonts w:ascii="Arial" w:hAnsi="Arial" w:cs="Arial"/>
        </w:rPr>
      </w:pPr>
    </w:p>
    <w:p w14:paraId="35D9328F" w14:textId="77777777" w:rsidR="00A17F44" w:rsidRDefault="00A17F44">
      <w:pPr>
        <w:tabs>
          <w:tab w:val="left" w:pos="567"/>
        </w:tabs>
      </w:pPr>
    </w:p>
    <w:p w14:paraId="6875662C" w14:textId="77777777" w:rsidR="00A17F44" w:rsidRPr="0038498D" w:rsidRDefault="00A17F44" w:rsidP="00E3631F">
      <w:pPr>
        <w:numPr>
          <w:ilvl w:val="0"/>
          <w:numId w:val="2"/>
        </w:numPr>
        <w:tabs>
          <w:tab w:val="left" w:pos="567"/>
        </w:tabs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38498D">
        <w:rPr>
          <w:b/>
          <w:bCs/>
          <w:szCs w:val="28"/>
          <w:u w:val="single"/>
        </w:rPr>
        <w:t>Základní údaje o hospodaření školy</w:t>
      </w:r>
    </w:p>
    <w:p w14:paraId="7ADD9819" w14:textId="77777777" w:rsidR="0038498D" w:rsidRDefault="0038498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14:paraId="2220E96D" w14:textId="77777777" w:rsidR="00F1163D" w:rsidRDefault="00F1163D" w:rsidP="0038498D">
      <w:pPr>
        <w:tabs>
          <w:tab w:val="left" w:pos="567"/>
        </w:tabs>
        <w:rPr>
          <w:b/>
          <w:bCs/>
          <w:szCs w:val="28"/>
          <w:u w:val="single"/>
        </w:rPr>
      </w:pPr>
    </w:p>
    <w:p w14:paraId="63A7B544" w14:textId="77777777" w:rsidR="00F1163D" w:rsidRDefault="0038498D" w:rsidP="0038498D">
      <w:pPr>
        <w:tabs>
          <w:tab w:val="left" w:pos="567"/>
        </w:tabs>
        <w:rPr>
          <w:bCs/>
          <w:szCs w:val="28"/>
        </w:rPr>
      </w:pPr>
      <w:r>
        <w:rPr>
          <w:bCs/>
          <w:szCs w:val="28"/>
        </w:rPr>
        <w:t>v</w:t>
      </w:r>
      <w:r w:rsidRPr="0038498D">
        <w:rPr>
          <w:bCs/>
          <w:szCs w:val="28"/>
        </w:rPr>
        <w:t> tis.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38498D" w:rsidRPr="005F6D28" w14:paraId="62B98D6F" w14:textId="77777777" w:rsidTr="005F6D28">
        <w:tc>
          <w:tcPr>
            <w:tcW w:w="4606" w:type="dxa"/>
            <w:shd w:val="clear" w:color="auto" w:fill="auto"/>
          </w:tcPr>
          <w:p w14:paraId="33E1D429" w14:textId="77777777" w:rsidR="0038498D" w:rsidRPr="005F6D28" w:rsidRDefault="003849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5F6D28">
              <w:rPr>
                <w:szCs w:val="22"/>
              </w:rPr>
              <w:t>Příspěvek zřizovatele na investice</w:t>
            </w:r>
          </w:p>
        </w:tc>
        <w:tc>
          <w:tcPr>
            <w:tcW w:w="4606" w:type="dxa"/>
            <w:shd w:val="clear" w:color="auto" w:fill="auto"/>
          </w:tcPr>
          <w:p w14:paraId="7994F64B" w14:textId="7F349BFF" w:rsidR="0038498D" w:rsidRPr="005F6D28" w:rsidRDefault="0022158D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498D" w:rsidRPr="005F6D28" w14:paraId="604986ED" w14:textId="77777777" w:rsidTr="005F6D28">
        <w:tc>
          <w:tcPr>
            <w:tcW w:w="4606" w:type="dxa"/>
            <w:shd w:val="clear" w:color="auto" w:fill="auto"/>
          </w:tcPr>
          <w:p w14:paraId="0373D4A3" w14:textId="77777777"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Příspěvek zřizovatele na provoz</w:t>
            </w:r>
          </w:p>
        </w:tc>
        <w:tc>
          <w:tcPr>
            <w:tcW w:w="4606" w:type="dxa"/>
            <w:shd w:val="clear" w:color="auto" w:fill="auto"/>
          </w:tcPr>
          <w:p w14:paraId="0DB1279E" w14:textId="3DAD5494" w:rsidR="0038498D" w:rsidRPr="005F6D28" w:rsidRDefault="005C0C0E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9 100</w:t>
            </w:r>
          </w:p>
        </w:tc>
      </w:tr>
      <w:tr w:rsidR="0038498D" w:rsidRPr="005F6D28" w14:paraId="1CD749AC" w14:textId="77777777" w:rsidTr="005F6D28">
        <w:tc>
          <w:tcPr>
            <w:tcW w:w="4606" w:type="dxa"/>
            <w:shd w:val="clear" w:color="auto" w:fill="auto"/>
          </w:tcPr>
          <w:p w14:paraId="7FCA2A94" w14:textId="77777777"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Státní rozpočet – příspěvek na přímé vzdělávání</w:t>
            </w:r>
          </w:p>
        </w:tc>
        <w:tc>
          <w:tcPr>
            <w:tcW w:w="4606" w:type="dxa"/>
            <w:shd w:val="clear" w:color="auto" w:fill="auto"/>
          </w:tcPr>
          <w:p w14:paraId="09D072F8" w14:textId="5E3C7752" w:rsidR="0038498D" w:rsidRPr="005F6D28" w:rsidRDefault="005C0C0E" w:rsidP="0024035C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58 925</w:t>
            </w:r>
          </w:p>
        </w:tc>
      </w:tr>
      <w:tr w:rsidR="0038498D" w:rsidRPr="005F6D28" w14:paraId="47FA7721" w14:textId="77777777" w:rsidTr="005F6D28">
        <w:tc>
          <w:tcPr>
            <w:tcW w:w="4606" w:type="dxa"/>
            <w:shd w:val="clear" w:color="auto" w:fill="auto"/>
          </w:tcPr>
          <w:p w14:paraId="0A31FA18" w14:textId="77777777"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Vlastní tržby a výnosy</w:t>
            </w:r>
          </w:p>
        </w:tc>
        <w:tc>
          <w:tcPr>
            <w:tcW w:w="4606" w:type="dxa"/>
            <w:shd w:val="clear" w:color="auto" w:fill="auto"/>
          </w:tcPr>
          <w:p w14:paraId="3A541D72" w14:textId="5C2C8E92"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22158D">
              <w:rPr>
                <w:bCs/>
                <w:sz w:val="28"/>
                <w:szCs w:val="28"/>
              </w:rPr>
              <w:t xml:space="preserve"> </w:t>
            </w:r>
            <w:r w:rsidR="00AB2BC4">
              <w:rPr>
                <w:bCs/>
                <w:sz w:val="28"/>
                <w:szCs w:val="28"/>
              </w:rPr>
              <w:t>831</w:t>
            </w:r>
          </w:p>
        </w:tc>
      </w:tr>
      <w:tr w:rsidR="0038498D" w:rsidRPr="005F6D28" w14:paraId="641EA9FA" w14:textId="77777777" w:rsidTr="005F6D28">
        <w:tc>
          <w:tcPr>
            <w:tcW w:w="4606" w:type="dxa"/>
            <w:shd w:val="clear" w:color="auto" w:fill="auto"/>
          </w:tcPr>
          <w:p w14:paraId="6EB90939" w14:textId="77777777" w:rsidR="0038498D" w:rsidRPr="005F6D28" w:rsidRDefault="0038498D" w:rsidP="005F6D28">
            <w:pPr>
              <w:tabs>
                <w:tab w:val="left" w:pos="567"/>
              </w:tabs>
              <w:rPr>
                <w:bCs/>
              </w:rPr>
            </w:pPr>
            <w:r w:rsidRPr="005F6D28">
              <w:rPr>
                <w:bCs/>
              </w:rPr>
              <w:t>Finanční prostředky z dotací a grantů</w:t>
            </w:r>
          </w:p>
        </w:tc>
        <w:tc>
          <w:tcPr>
            <w:tcW w:w="4606" w:type="dxa"/>
            <w:shd w:val="clear" w:color="auto" w:fill="auto"/>
          </w:tcPr>
          <w:p w14:paraId="4BA3C08C" w14:textId="1F1EA1BB" w:rsidR="0038498D" w:rsidRPr="005F6D28" w:rsidRDefault="0024035C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2BC4">
              <w:rPr>
                <w:bCs/>
                <w:sz w:val="28"/>
                <w:szCs w:val="28"/>
              </w:rPr>
              <w:t>17</w:t>
            </w:r>
          </w:p>
        </w:tc>
      </w:tr>
      <w:tr w:rsidR="0038498D" w:rsidRPr="005F6D28" w14:paraId="4B23F4AE" w14:textId="77777777" w:rsidTr="005F6D28">
        <w:tc>
          <w:tcPr>
            <w:tcW w:w="4606" w:type="dxa"/>
            <w:shd w:val="clear" w:color="auto" w:fill="auto"/>
          </w:tcPr>
          <w:p w14:paraId="076BC3F9" w14:textId="77777777"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Příjmy celkem</w:t>
            </w:r>
          </w:p>
        </w:tc>
        <w:tc>
          <w:tcPr>
            <w:tcW w:w="4606" w:type="dxa"/>
            <w:shd w:val="clear" w:color="auto" w:fill="auto"/>
          </w:tcPr>
          <w:p w14:paraId="4C49ED5D" w14:textId="76F2A38F" w:rsidR="0038498D" w:rsidRPr="005F6D28" w:rsidRDefault="00AB2BC4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75 973</w:t>
            </w:r>
            <w:r w:rsidR="0022158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8498D" w:rsidRPr="005F6D28" w14:paraId="3BA52998" w14:textId="77777777" w:rsidTr="005F6D28">
        <w:tc>
          <w:tcPr>
            <w:tcW w:w="4606" w:type="dxa"/>
            <w:shd w:val="clear" w:color="auto" w:fill="auto"/>
          </w:tcPr>
          <w:p w14:paraId="3D6EA6A1" w14:textId="77777777"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Náklady celkem</w:t>
            </w:r>
          </w:p>
        </w:tc>
        <w:tc>
          <w:tcPr>
            <w:tcW w:w="4606" w:type="dxa"/>
            <w:shd w:val="clear" w:color="auto" w:fill="auto"/>
          </w:tcPr>
          <w:p w14:paraId="58FB4C26" w14:textId="3FC49D47" w:rsidR="0038498D" w:rsidRPr="005F6D28" w:rsidRDefault="00AB2BC4" w:rsidP="0022158D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75 870</w:t>
            </w:r>
            <w:r w:rsidR="0022158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8498D" w:rsidRPr="005F6D28" w14:paraId="461F0F18" w14:textId="77777777" w:rsidTr="005F6D28">
        <w:tc>
          <w:tcPr>
            <w:tcW w:w="4606" w:type="dxa"/>
            <w:shd w:val="clear" w:color="auto" w:fill="auto"/>
          </w:tcPr>
          <w:p w14:paraId="4A397340" w14:textId="77777777" w:rsidR="0038498D" w:rsidRPr="005F6D28" w:rsidRDefault="0038498D" w:rsidP="005F6D28">
            <w:pPr>
              <w:tabs>
                <w:tab w:val="left" w:pos="567"/>
              </w:tabs>
              <w:rPr>
                <w:b/>
                <w:bCs/>
              </w:rPr>
            </w:pPr>
            <w:r w:rsidRPr="005F6D28">
              <w:rPr>
                <w:b/>
                <w:bCs/>
              </w:rPr>
              <w:t>Hospodářský výsledek</w:t>
            </w:r>
          </w:p>
        </w:tc>
        <w:tc>
          <w:tcPr>
            <w:tcW w:w="4606" w:type="dxa"/>
            <w:shd w:val="clear" w:color="auto" w:fill="auto"/>
          </w:tcPr>
          <w:p w14:paraId="19073F96" w14:textId="48FFE37E" w:rsidR="0038498D" w:rsidRPr="005F6D28" w:rsidRDefault="00AB2BC4" w:rsidP="005F6D28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2158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14:paraId="3092EF00" w14:textId="77777777"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14:paraId="0FE7A054" w14:textId="77777777"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14:paraId="43FE7B60" w14:textId="77777777" w:rsidR="001431D7" w:rsidRDefault="001431D7" w:rsidP="0038498D">
      <w:pPr>
        <w:tabs>
          <w:tab w:val="left" w:pos="567"/>
        </w:tabs>
        <w:rPr>
          <w:bCs/>
          <w:sz w:val="28"/>
          <w:szCs w:val="28"/>
        </w:rPr>
      </w:pPr>
    </w:p>
    <w:p w14:paraId="14CFE8F2" w14:textId="77777777"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14:paraId="072841F1" w14:textId="4D872437"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Tato výroční zpráva byla předložena k projednání pedagogické radě školy dne </w:t>
      </w:r>
      <w:r w:rsidR="008F623A">
        <w:rPr>
          <w:bCs/>
        </w:rPr>
        <w:t>2</w:t>
      </w:r>
      <w:r w:rsidR="0022158D">
        <w:rPr>
          <w:bCs/>
        </w:rPr>
        <w:t>8</w:t>
      </w:r>
      <w:r w:rsidR="00771ED2">
        <w:rPr>
          <w:bCs/>
        </w:rPr>
        <w:t xml:space="preserve">. </w:t>
      </w:r>
      <w:r w:rsidR="008F623A">
        <w:rPr>
          <w:bCs/>
        </w:rPr>
        <w:t>srpna</w:t>
      </w:r>
      <w:r w:rsidR="00771ED2">
        <w:rPr>
          <w:bCs/>
        </w:rPr>
        <w:t xml:space="preserve"> 20</w:t>
      </w:r>
      <w:r w:rsidR="005C0C0E">
        <w:rPr>
          <w:bCs/>
        </w:rPr>
        <w:t>20</w:t>
      </w:r>
      <w:r w:rsidR="00771ED2">
        <w:rPr>
          <w:bCs/>
        </w:rPr>
        <w:t xml:space="preserve">. </w:t>
      </w:r>
    </w:p>
    <w:p w14:paraId="2E766C9B" w14:textId="77777777" w:rsidR="001431D7" w:rsidRDefault="001431D7" w:rsidP="001431D7">
      <w:pPr>
        <w:tabs>
          <w:tab w:val="left" w:pos="567"/>
        </w:tabs>
        <w:rPr>
          <w:bCs/>
        </w:rPr>
      </w:pPr>
    </w:p>
    <w:p w14:paraId="103136AD" w14:textId="5D531952" w:rsidR="001431D7" w:rsidRDefault="001431D7" w:rsidP="001431D7">
      <w:pPr>
        <w:tabs>
          <w:tab w:val="left" w:pos="567"/>
        </w:tabs>
        <w:rPr>
          <w:bCs/>
        </w:rPr>
      </w:pPr>
      <w:r w:rsidRPr="000D3FFA">
        <w:rPr>
          <w:bCs/>
        </w:rPr>
        <w:t xml:space="preserve">Školskou radou </w:t>
      </w:r>
      <w:r>
        <w:rPr>
          <w:bCs/>
        </w:rPr>
        <w:t xml:space="preserve">byla schválena </w:t>
      </w:r>
      <w:r w:rsidRPr="000D3FFA">
        <w:rPr>
          <w:bCs/>
        </w:rPr>
        <w:t>dne</w:t>
      </w:r>
      <w:r w:rsidR="0054189F">
        <w:rPr>
          <w:bCs/>
        </w:rPr>
        <w:t xml:space="preserve"> </w:t>
      </w:r>
      <w:r w:rsidR="005C0C0E">
        <w:rPr>
          <w:bCs/>
        </w:rPr>
        <w:t>23</w:t>
      </w:r>
      <w:r w:rsidR="0054189F">
        <w:rPr>
          <w:bCs/>
        </w:rPr>
        <w:t>.</w:t>
      </w:r>
      <w:r>
        <w:rPr>
          <w:bCs/>
        </w:rPr>
        <w:t xml:space="preserve"> října </w:t>
      </w:r>
      <w:r w:rsidRPr="000D3FFA">
        <w:rPr>
          <w:bCs/>
        </w:rPr>
        <w:t>20</w:t>
      </w:r>
      <w:r w:rsidR="005C0C0E">
        <w:rPr>
          <w:bCs/>
        </w:rPr>
        <w:t>20</w:t>
      </w:r>
      <w:r>
        <w:rPr>
          <w:bCs/>
        </w:rPr>
        <w:t xml:space="preserve">. </w:t>
      </w:r>
    </w:p>
    <w:p w14:paraId="4B0B3F72" w14:textId="77777777"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14:paraId="098DE5E3" w14:textId="77777777"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14:paraId="23B8F767" w14:textId="77777777" w:rsidR="005F3D80" w:rsidRDefault="005F3D80" w:rsidP="0038498D">
      <w:pPr>
        <w:tabs>
          <w:tab w:val="left" w:pos="567"/>
        </w:tabs>
        <w:rPr>
          <w:bCs/>
          <w:sz w:val="28"/>
          <w:szCs w:val="28"/>
        </w:rPr>
      </w:pPr>
    </w:p>
    <w:p w14:paraId="09F7FE44" w14:textId="77777777" w:rsidR="0038498D" w:rsidRDefault="0038498D" w:rsidP="0038498D">
      <w:pPr>
        <w:tabs>
          <w:tab w:val="left" w:pos="567"/>
        </w:tabs>
        <w:rPr>
          <w:bCs/>
          <w:sz w:val="28"/>
          <w:szCs w:val="28"/>
        </w:rPr>
      </w:pPr>
    </w:p>
    <w:p w14:paraId="09E23400" w14:textId="77777777" w:rsidR="00A17F44" w:rsidRDefault="00A17F44">
      <w:pPr>
        <w:pStyle w:val="Nadpis8"/>
        <w:tabs>
          <w:tab w:val="left" w:pos="5245"/>
        </w:tabs>
        <w:rPr>
          <w:sz w:val="24"/>
        </w:rPr>
      </w:pPr>
      <w:proofErr w:type="gramStart"/>
      <w:r>
        <w:rPr>
          <w:sz w:val="24"/>
        </w:rPr>
        <w:t xml:space="preserve">Datum:   </w:t>
      </w:r>
      <w:proofErr w:type="gramEnd"/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 w:rsidR="005F3D80">
        <w:rPr>
          <w:sz w:val="24"/>
        </w:rPr>
        <w:tab/>
      </w:r>
      <w:r w:rsidR="005F3D80">
        <w:rPr>
          <w:sz w:val="24"/>
        </w:rPr>
        <w:tab/>
      </w:r>
      <w:r>
        <w:rPr>
          <w:sz w:val="24"/>
        </w:rPr>
        <w:t xml:space="preserve">Podpis ředitele školy                       </w:t>
      </w:r>
    </w:p>
    <w:p w14:paraId="45F18771" w14:textId="77777777" w:rsidR="00A17F44" w:rsidRDefault="00A17F44">
      <w:pPr>
        <w:tabs>
          <w:tab w:val="left" w:pos="567"/>
        </w:tabs>
        <w:rPr>
          <w:szCs w:val="28"/>
        </w:rPr>
      </w:pPr>
    </w:p>
    <w:p w14:paraId="5DE5D0AB" w14:textId="77777777" w:rsidR="00A17F44" w:rsidRDefault="00A17F44">
      <w:pPr>
        <w:tabs>
          <w:tab w:val="left" w:pos="567"/>
        </w:tabs>
        <w:rPr>
          <w:szCs w:val="28"/>
        </w:rPr>
      </w:pPr>
    </w:p>
    <w:p w14:paraId="5483090F" w14:textId="77777777" w:rsidR="008F623A" w:rsidRDefault="008F623A">
      <w:pPr>
        <w:tabs>
          <w:tab w:val="left" w:pos="567"/>
        </w:tabs>
      </w:pPr>
    </w:p>
    <w:p w14:paraId="41FF7597" w14:textId="77777777" w:rsidR="008F623A" w:rsidRDefault="008F623A">
      <w:pPr>
        <w:tabs>
          <w:tab w:val="left" w:pos="567"/>
        </w:tabs>
      </w:pPr>
    </w:p>
    <w:p w14:paraId="004F0657" w14:textId="77777777" w:rsidR="00A17F44" w:rsidRDefault="00A17F44">
      <w:pPr>
        <w:tabs>
          <w:tab w:val="left" w:pos="567"/>
        </w:tabs>
        <w:rPr>
          <w:b/>
          <w:bCs/>
          <w:i/>
          <w:iCs/>
          <w:sz w:val="32"/>
        </w:rPr>
      </w:pPr>
      <w:r>
        <w:t xml:space="preserve">                             </w:t>
      </w:r>
      <w:r>
        <w:tab/>
      </w:r>
      <w:r>
        <w:tab/>
        <w:t xml:space="preserve">     Razítko organizace</w:t>
      </w:r>
    </w:p>
    <w:sectPr w:rsidR="00A17F44" w:rsidSect="00A65AE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BDA0" w14:textId="77777777" w:rsidR="007B2006" w:rsidRDefault="007B2006">
      <w:r>
        <w:separator/>
      </w:r>
    </w:p>
  </w:endnote>
  <w:endnote w:type="continuationSeparator" w:id="0">
    <w:p w14:paraId="707AF203" w14:textId="77777777" w:rsidR="007B2006" w:rsidRDefault="007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92D1" w14:textId="77777777" w:rsidR="000630C3" w:rsidRDefault="00063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454593" w14:textId="77777777" w:rsidR="000630C3" w:rsidRDefault="000630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7E71" w14:textId="77777777" w:rsidR="000630C3" w:rsidRDefault="00063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7D8756FD" w14:textId="77777777" w:rsidR="000630C3" w:rsidRDefault="00063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9EECD" w14:textId="77777777" w:rsidR="007B2006" w:rsidRDefault="007B2006">
      <w:r>
        <w:separator/>
      </w:r>
    </w:p>
  </w:footnote>
  <w:footnote w:type="continuationSeparator" w:id="0">
    <w:p w14:paraId="6E40916E" w14:textId="77777777" w:rsidR="007B2006" w:rsidRDefault="007B2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Symbol"/>
      </w:rPr>
    </w:lvl>
  </w:abstractNum>
  <w:abstractNum w:abstractNumId="2" w15:restartNumberingAfterBreak="0">
    <w:nsid w:val="0CC87DB0"/>
    <w:multiLevelType w:val="hybridMultilevel"/>
    <w:tmpl w:val="A30A364C"/>
    <w:lvl w:ilvl="0" w:tplc="77487C72">
      <w:numFmt w:val="bullet"/>
      <w:lvlText w:val=""/>
      <w:lvlJc w:val="left"/>
      <w:pPr>
        <w:ind w:left="885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3" w15:restartNumberingAfterBreak="0">
    <w:nsid w:val="1074624D"/>
    <w:multiLevelType w:val="multilevel"/>
    <w:tmpl w:val="C4C40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4" w15:restartNumberingAfterBreak="0">
    <w:nsid w:val="1F0008BD"/>
    <w:multiLevelType w:val="hybridMultilevel"/>
    <w:tmpl w:val="ACEC7AC4"/>
    <w:lvl w:ilvl="0" w:tplc="E80EE2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81789"/>
    <w:multiLevelType w:val="multilevel"/>
    <w:tmpl w:val="4B7C2B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115038"/>
    <w:multiLevelType w:val="hybridMultilevel"/>
    <w:tmpl w:val="E17E5CDA"/>
    <w:lvl w:ilvl="0" w:tplc="766680E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900D34"/>
    <w:multiLevelType w:val="multilevel"/>
    <w:tmpl w:val="4B6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767116"/>
    <w:multiLevelType w:val="hybridMultilevel"/>
    <w:tmpl w:val="677EB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2A4D"/>
    <w:multiLevelType w:val="multilevel"/>
    <w:tmpl w:val="CB983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32407F3"/>
    <w:multiLevelType w:val="multilevel"/>
    <w:tmpl w:val="4D4E2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1E4C38"/>
    <w:multiLevelType w:val="multilevel"/>
    <w:tmpl w:val="A8CE7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514B0E"/>
    <w:multiLevelType w:val="hybridMultilevel"/>
    <w:tmpl w:val="4ED84E3A"/>
    <w:lvl w:ilvl="0" w:tplc="657E1A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077ADD"/>
    <w:multiLevelType w:val="hybridMultilevel"/>
    <w:tmpl w:val="C4520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68C1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B2344"/>
    <w:multiLevelType w:val="hybridMultilevel"/>
    <w:tmpl w:val="C1CE76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2330"/>
    <w:multiLevelType w:val="hybridMultilevel"/>
    <w:tmpl w:val="7A709A52"/>
    <w:lvl w:ilvl="0" w:tplc="1CE877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47DD7"/>
    <w:multiLevelType w:val="hybridMultilevel"/>
    <w:tmpl w:val="4A1CA58C"/>
    <w:lvl w:ilvl="0" w:tplc="CACCA6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C3E14"/>
    <w:multiLevelType w:val="multilevel"/>
    <w:tmpl w:val="B08203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sz w:val="24"/>
      </w:rPr>
    </w:lvl>
  </w:abstractNum>
  <w:abstractNum w:abstractNumId="19" w15:restartNumberingAfterBreak="0">
    <w:nsid w:val="70EA210B"/>
    <w:multiLevelType w:val="hybridMultilevel"/>
    <w:tmpl w:val="A4C488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761EF"/>
    <w:multiLevelType w:val="hybridMultilevel"/>
    <w:tmpl w:val="0B0AD268"/>
    <w:lvl w:ilvl="0" w:tplc="97704C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7A3A962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D4D26"/>
    <w:multiLevelType w:val="hybridMultilevel"/>
    <w:tmpl w:val="D4AEBAB6"/>
    <w:lvl w:ilvl="0" w:tplc="710092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2078"/>
    <w:multiLevelType w:val="hybridMultilevel"/>
    <w:tmpl w:val="2F263590"/>
    <w:lvl w:ilvl="0" w:tplc="92983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DBC"/>
    <w:multiLevelType w:val="multilevel"/>
    <w:tmpl w:val="9990B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23"/>
  </w:num>
  <w:num w:numId="5">
    <w:abstractNumId w:val="19"/>
  </w:num>
  <w:num w:numId="6">
    <w:abstractNumId w:val="9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21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1"/>
  </w:num>
  <w:num w:numId="21">
    <w:abstractNumId w:val="22"/>
  </w:num>
  <w:num w:numId="22">
    <w:abstractNumId w:val="2"/>
  </w:num>
  <w:num w:numId="23">
    <w:abstractNumId w:val="16"/>
  </w:num>
  <w:num w:numId="24">
    <w:abstractNumId w:val="4"/>
  </w:num>
  <w:num w:numId="25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84"/>
    <w:rsid w:val="0001117D"/>
    <w:rsid w:val="00013682"/>
    <w:rsid w:val="00016F40"/>
    <w:rsid w:val="000310CA"/>
    <w:rsid w:val="000322A5"/>
    <w:rsid w:val="00035F72"/>
    <w:rsid w:val="000439FC"/>
    <w:rsid w:val="000513CA"/>
    <w:rsid w:val="00062653"/>
    <w:rsid w:val="000630C3"/>
    <w:rsid w:val="00073309"/>
    <w:rsid w:val="0009381A"/>
    <w:rsid w:val="000A161B"/>
    <w:rsid w:val="000A16BB"/>
    <w:rsid w:val="000A7F4E"/>
    <w:rsid w:val="000B07DB"/>
    <w:rsid w:val="000C4D09"/>
    <w:rsid w:val="000D733B"/>
    <w:rsid w:val="000E34CC"/>
    <w:rsid w:val="000E524E"/>
    <w:rsid w:val="000F491C"/>
    <w:rsid w:val="000F5E0E"/>
    <w:rsid w:val="000F6556"/>
    <w:rsid w:val="00112345"/>
    <w:rsid w:val="00115553"/>
    <w:rsid w:val="00121376"/>
    <w:rsid w:val="00122DBB"/>
    <w:rsid w:val="00136054"/>
    <w:rsid w:val="001431D7"/>
    <w:rsid w:val="0015105B"/>
    <w:rsid w:val="00152E4A"/>
    <w:rsid w:val="0016288E"/>
    <w:rsid w:val="001708EC"/>
    <w:rsid w:val="001A3AB9"/>
    <w:rsid w:val="001B0BFF"/>
    <w:rsid w:val="001B2E98"/>
    <w:rsid w:val="001C2161"/>
    <w:rsid w:val="001D2F19"/>
    <w:rsid w:val="001D7224"/>
    <w:rsid w:val="001E0B49"/>
    <w:rsid w:val="001E481E"/>
    <w:rsid w:val="001E7FC0"/>
    <w:rsid w:val="0020786A"/>
    <w:rsid w:val="00210DB1"/>
    <w:rsid w:val="00221140"/>
    <w:rsid w:val="0022158D"/>
    <w:rsid w:val="0024035C"/>
    <w:rsid w:val="0024092D"/>
    <w:rsid w:val="00241B97"/>
    <w:rsid w:val="00245F25"/>
    <w:rsid w:val="002475C8"/>
    <w:rsid w:val="00251260"/>
    <w:rsid w:val="00260F53"/>
    <w:rsid w:val="0026256A"/>
    <w:rsid w:val="00264453"/>
    <w:rsid w:val="002651B7"/>
    <w:rsid w:val="00273BBD"/>
    <w:rsid w:val="00274514"/>
    <w:rsid w:val="00283E39"/>
    <w:rsid w:val="00286576"/>
    <w:rsid w:val="00297794"/>
    <w:rsid w:val="002A1309"/>
    <w:rsid w:val="002A5205"/>
    <w:rsid w:val="002B2DC4"/>
    <w:rsid w:val="002C266C"/>
    <w:rsid w:val="002D4DA0"/>
    <w:rsid w:val="00320717"/>
    <w:rsid w:val="003243CE"/>
    <w:rsid w:val="00326FEB"/>
    <w:rsid w:val="00335B10"/>
    <w:rsid w:val="00341805"/>
    <w:rsid w:val="00354C3B"/>
    <w:rsid w:val="00375ED5"/>
    <w:rsid w:val="003832BB"/>
    <w:rsid w:val="0038498D"/>
    <w:rsid w:val="00390A04"/>
    <w:rsid w:val="003A1DDC"/>
    <w:rsid w:val="003A2E43"/>
    <w:rsid w:val="003B018F"/>
    <w:rsid w:val="003B6D0E"/>
    <w:rsid w:val="003C33EB"/>
    <w:rsid w:val="003D3937"/>
    <w:rsid w:val="003D6996"/>
    <w:rsid w:val="003F7E9E"/>
    <w:rsid w:val="00406DD6"/>
    <w:rsid w:val="0041183F"/>
    <w:rsid w:val="004218A3"/>
    <w:rsid w:val="00423CD9"/>
    <w:rsid w:val="004374E4"/>
    <w:rsid w:val="0046546E"/>
    <w:rsid w:val="0047278E"/>
    <w:rsid w:val="004803D1"/>
    <w:rsid w:val="004966C3"/>
    <w:rsid w:val="004A2ABE"/>
    <w:rsid w:val="004A3EB6"/>
    <w:rsid w:val="004B0B5D"/>
    <w:rsid w:val="004B4242"/>
    <w:rsid w:val="004B75F6"/>
    <w:rsid w:val="004D1C38"/>
    <w:rsid w:val="004F0855"/>
    <w:rsid w:val="00506933"/>
    <w:rsid w:val="00506CFA"/>
    <w:rsid w:val="00514AF7"/>
    <w:rsid w:val="005151CD"/>
    <w:rsid w:val="00520626"/>
    <w:rsid w:val="005316A8"/>
    <w:rsid w:val="00532D46"/>
    <w:rsid w:val="00540214"/>
    <w:rsid w:val="0054189F"/>
    <w:rsid w:val="005418C3"/>
    <w:rsid w:val="00544CCE"/>
    <w:rsid w:val="005654ED"/>
    <w:rsid w:val="005717B4"/>
    <w:rsid w:val="005778BD"/>
    <w:rsid w:val="00585610"/>
    <w:rsid w:val="00587DD2"/>
    <w:rsid w:val="005950AE"/>
    <w:rsid w:val="005A264B"/>
    <w:rsid w:val="005C0C0E"/>
    <w:rsid w:val="005C2C64"/>
    <w:rsid w:val="005C5E98"/>
    <w:rsid w:val="005D409B"/>
    <w:rsid w:val="005E257D"/>
    <w:rsid w:val="005E661C"/>
    <w:rsid w:val="005E6D30"/>
    <w:rsid w:val="005F0E21"/>
    <w:rsid w:val="005F3D80"/>
    <w:rsid w:val="005F6D28"/>
    <w:rsid w:val="006131F5"/>
    <w:rsid w:val="00617DDF"/>
    <w:rsid w:val="00630581"/>
    <w:rsid w:val="00630804"/>
    <w:rsid w:val="00672241"/>
    <w:rsid w:val="0067243E"/>
    <w:rsid w:val="00673CFC"/>
    <w:rsid w:val="0067422E"/>
    <w:rsid w:val="006B44C1"/>
    <w:rsid w:val="006C203B"/>
    <w:rsid w:val="006F19F9"/>
    <w:rsid w:val="006F3AC9"/>
    <w:rsid w:val="00702FCE"/>
    <w:rsid w:val="00704612"/>
    <w:rsid w:val="00721C5C"/>
    <w:rsid w:val="007252F6"/>
    <w:rsid w:val="007305F0"/>
    <w:rsid w:val="00742D44"/>
    <w:rsid w:val="007436AC"/>
    <w:rsid w:val="0075686F"/>
    <w:rsid w:val="00771ED2"/>
    <w:rsid w:val="0077268B"/>
    <w:rsid w:val="007A11EE"/>
    <w:rsid w:val="007A6EA4"/>
    <w:rsid w:val="007B2006"/>
    <w:rsid w:val="007C108D"/>
    <w:rsid w:val="007C6EF0"/>
    <w:rsid w:val="007D3730"/>
    <w:rsid w:val="007E464E"/>
    <w:rsid w:val="008015E4"/>
    <w:rsid w:val="008074E9"/>
    <w:rsid w:val="008165F8"/>
    <w:rsid w:val="00820867"/>
    <w:rsid w:val="00821522"/>
    <w:rsid w:val="00833BDC"/>
    <w:rsid w:val="0083727A"/>
    <w:rsid w:val="0084047C"/>
    <w:rsid w:val="00855056"/>
    <w:rsid w:val="00860A84"/>
    <w:rsid w:val="00893F84"/>
    <w:rsid w:val="00896D9B"/>
    <w:rsid w:val="008A26D4"/>
    <w:rsid w:val="008A4CB4"/>
    <w:rsid w:val="008A6EC1"/>
    <w:rsid w:val="008C2CD4"/>
    <w:rsid w:val="008C548C"/>
    <w:rsid w:val="008D13A3"/>
    <w:rsid w:val="008D249D"/>
    <w:rsid w:val="008E1A0E"/>
    <w:rsid w:val="008F3C80"/>
    <w:rsid w:val="008F623A"/>
    <w:rsid w:val="0090798F"/>
    <w:rsid w:val="0091061B"/>
    <w:rsid w:val="009121F0"/>
    <w:rsid w:val="0092163D"/>
    <w:rsid w:val="00926109"/>
    <w:rsid w:val="00934221"/>
    <w:rsid w:val="00954A3E"/>
    <w:rsid w:val="009711F9"/>
    <w:rsid w:val="009977D3"/>
    <w:rsid w:val="00997E5F"/>
    <w:rsid w:val="009B10FC"/>
    <w:rsid w:val="009B672F"/>
    <w:rsid w:val="009C3B9D"/>
    <w:rsid w:val="009E1B2F"/>
    <w:rsid w:val="009E1B8A"/>
    <w:rsid w:val="009E26A6"/>
    <w:rsid w:val="009F0087"/>
    <w:rsid w:val="009F46FF"/>
    <w:rsid w:val="009F7D7C"/>
    <w:rsid w:val="00A15C73"/>
    <w:rsid w:val="00A17F44"/>
    <w:rsid w:val="00A206E9"/>
    <w:rsid w:val="00A22D01"/>
    <w:rsid w:val="00A23AFA"/>
    <w:rsid w:val="00A25EF2"/>
    <w:rsid w:val="00A32A17"/>
    <w:rsid w:val="00A34D24"/>
    <w:rsid w:val="00A45623"/>
    <w:rsid w:val="00A50AA5"/>
    <w:rsid w:val="00A628AB"/>
    <w:rsid w:val="00A65AEB"/>
    <w:rsid w:val="00A67433"/>
    <w:rsid w:val="00A92183"/>
    <w:rsid w:val="00AA239F"/>
    <w:rsid w:val="00AA5594"/>
    <w:rsid w:val="00AA6ED7"/>
    <w:rsid w:val="00AB2BC4"/>
    <w:rsid w:val="00AB5142"/>
    <w:rsid w:val="00AC34BA"/>
    <w:rsid w:val="00AC368A"/>
    <w:rsid w:val="00AC53F3"/>
    <w:rsid w:val="00AC7CF4"/>
    <w:rsid w:val="00AF34BA"/>
    <w:rsid w:val="00AF6767"/>
    <w:rsid w:val="00B057C9"/>
    <w:rsid w:val="00B24B43"/>
    <w:rsid w:val="00B273CA"/>
    <w:rsid w:val="00B27792"/>
    <w:rsid w:val="00B27DE2"/>
    <w:rsid w:val="00B3270C"/>
    <w:rsid w:val="00B407D3"/>
    <w:rsid w:val="00B40E86"/>
    <w:rsid w:val="00B4465E"/>
    <w:rsid w:val="00B512FF"/>
    <w:rsid w:val="00B74487"/>
    <w:rsid w:val="00B87CF4"/>
    <w:rsid w:val="00B90224"/>
    <w:rsid w:val="00BA3E1D"/>
    <w:rsid w:val="00BA510B"/>
    <w:rsid w:val="00BB275B"/>
    <w:rsid w:val="00BC06D5"/>
    <w:rsid w:val="00BD61A4"/>
    <w:rsid w:val="00BD7ACA"/>
    <w:rsid w:val="00BE79DA"/>
    <w:rsid w:val="00BF46FC"/>
    <w:rsid w:val="00C036D5"/>
    <w:rsid w:val="00C10904"/>
    <w:rsid w:val="00C153C5"/>
    <w:rsid w:val="00C20E35"/>
    <w:rsid w:val="00C265C9"/>
    <w:rsid w:val="00C656FC"/>
    <w:rsid w:val="00C818CB"/>
    <w:rsid w:val="00C93E29"/>
    <w:rsid w:val="00CB549C"/>
    <w:rsid w:val="00CD6421"/>
    <w:rsid w:val="00CE10A3"/>
    <w:rsid w:val="00CE2032"/>
    <w:rsid w:val="00CE50CD"/>
    <w:rsid w:val="00CF1CED"/>
    <w:rsid w:val="00D00505"/>
    <w:rsid w:val="00D134EC"/>
    <w:rsid w:val="00D20A8E"/>
    <w:rsid w:val="00D27FC0"/>
    <w:rsid w:val="00D328FE"/>
    <w:rsid w:val="00D333C3"/>
    <w:rsid w:val="00D3455A"/>
    <w:rsid w:val="00D434A5"/>
    <w:rsid w:val="00D461B2"/>
    <w:rsid w:val="00D60C47"/>
    <w:rsid w:val="00D641FC"/>
    <w:rsid w:val="00D70A45"/>
    <w:rsid w:val="00D712A8"/>
    <w:rsid w:val="00D75F26"/>
    <w:rsid w:val="00D760C4"/>
    <w:rsid w:val="00D7716F"/>
    <w:rsid w:val="00D9065C"/>
    <w:rsid w:val="00D97595"/>
    <w:rsid w:val="00DB2D13"/>
    <w:rsid w:val="00DB52CD"/>
    <w:rsid w:val="00DB776B"/>
    <w:rsid w:val="00DC00F8"/>
    <w:rsid w:val="00DC02BA"/>
    <w:rsid w:val="00DC0DF1"/>
    <w:rsid w:val="00DC19C3"/>
    <w:rsid w:val="00DC7875"/>
    <w:rsid w:val="00DD1A8E"/>
    <w:rsid w:val="00DD2457"/>
    <w:rsid w:val="00DF2A11"/>
    <w:rsid w:val="00DF2AFB"/>
    <w:rsid w:val="00DF592C"/>
    <w:rsid w:val="00E0601E"/>
    <w:rsid w:val="00E12C40"/>
    <w:rsid w:val="00E20369"/>
    <w:rsid w:val="00E23BBE"/>
    <w:rsid w:val="00E345CF"/>
    <w:rsid w:val="00E355FC"/>
    <w:rsid w:val="00E3631F"/>
    <w:rsid w:val="00E37FA1"/>
    <w:rsid w:val="00E53DF7"/>
    <w:rsid w:val="00E54178"/>
    <w:rsid w:val="00E55D07"/>
    <w:rsid w:val="00E73BCA"/>
    <w:rsid w:val="00E83B11"/>
    <w:rsid w:val="00E86499"/>
    <w:rsid w:val="00E86540"/>
    <w:rsid w:val="00EA19E1"/>
    <w:rsid w:val="00EB5A58"/>
    <w:rsid w:val="00EC2B63"/>
    <w:rsid w:val="00EC4BBB"/>
    <w:rsid w:val="00ED1565"/>
    <w:rsid w:val="00EE3BFE"/>
    <w:rsid w:val="00EE7D38"/>
    <w:rsid w:val="00F04DD3"/>
    <w:rsid w:val="00F052C1"/>
    <w:rsid w:val="00F05C78"/>
    <w:rsid w:val="00F1163D"/>
    <w:rsid w:val="00F207E8"/>
    <w:rsid w:val="00F21690"/>
    <w:rsid w:val="00F2435A"/>
    <w:rsid w:val="00F30481"/>
    <w:rsid w:val="00F36F25"/>
    <w:rsid w:val="00F41405"/>
    <w:rsid w:val="00F52BAF"/>
    <w:rsid w:val="00F6213D"/>
    <w:rsid w:val="00F65C78"/>
    <w:rsid w:val="00F83DC3"/>
    <w:rsid w:val="00F86A9C"/>
    <w:rsid w:val="00F87964"/>
    <w:rsid w:val="00FB2A49"/>
    <w:rsid w:val="00FC0EAB"/>
    <w:rsid w:val="00FD2820"/>
    <w:rsid w:val="00FD37A1"/>
    <w:rsid w:val="00FE206A"/>
    <w:rsid w:val="00FE4FF7"/>
    <w:rsid w:val="00FE5B6F"/>
    <w:rsid w:val="00FE69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A1992"/>
  <w15:docId w15:val="{313E45A1-02F0-4D75-B492-427A439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AEB"/>
    <w:rPr>
      <w:sz w:val="24"/>
      <w:szCs w:val="24"/>
    </w:rPr>
  </w:style>
  <w:style w:type="paragraph" w:styleId="Nadpis1">
    <w:name w:val="heading 1"/>
    <w:basedOn w:val="Normln"/>
    <w:next w:val="Normln"/>
    <w:qFormat/>
    <w:rsid w:val="00A65AEB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A65AEB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A65AEB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65AEB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styleId="Nadpis5">
    <w:name w:val="heading 5"/>
    <w:basedOn w:val="Normln"/>
    <w:next w:val="Normln"/>
    <w:qFormat/>
    <w:rsid w:val="00A65AEB"/>
    <w:pPr>
      <w:keepNext/>
      <w:jc w:val="center"/>
      <w:outlineLvl w:val="4"/>
    </w:pPr>
    <w:rPr>
      <w:b/>
      <w:bCs/>
      <w:i/>
      <w:iCs/>
      <w:sz w:val="36"/>
    </w:rPr>
  </w:style>
  <w:style w:type="paragraph" w:styleId="Nadpis6">
    <w:name w:val="heading 6"/>
    <w:basedOn w:val="Normln"/>
    <w:next w:val="Normln"/>
    <w:qFormat/>
    <w:rsid w:val="00A65AEB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A65AEB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65AEB"/>
    <w:pPr>
      <w:keepNext/>
      <w:tabs>
        <w:tab w:val="left" w:pos="567"/>
      </w:tabs>
      <w:outlineLvl w:val="7"/>
    </w:pPr>
    <w:rPr>
      <w:sz w:val="28"/>
      <w:szCs w:val="28"/>
    </w:rPr>
  </w:style>
  <w:style w:type="paragraph" w:styleId="Nadpis9">
    <w:name w:val="heading 9"/>
    <w:basedOn w:val="Normln"/>
    <w:next w:val="Normln"/>
    <w:qFormat/>
    <w:rsid w:val="00A65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5AE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A65AEB"/>
    <w:rPr>
      <w:i/>
      <w:iCs/>
      <w:sz w:val="20"/>
    </w:rPr>
  </w:style>
  <w:style w:type="paragraph" w:styleId="Zkladntextodsazen">
    <w:name w:val="Body Text Indent"/>
    <w:basedOn w:val="Normln"/>
    <w:link w:val="ZkladntextodsazenChar"/>
    <w:semiHidden/>
    <w:rsid w:val="00A65AEB"/>
    <w:pPr>
      <w:ind w:left="360"/>
      <w:jc w:val="both"/>
    </w:pPr>
    <w:rPr>
      <w:i/>
      <w:iCs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65AEB"/>
    <w:pPr>
      <w:ind w:left="360"/>
    </w:pPr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A65A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65AEB"/>
  </w:style>
  <w:style w:type="paragraph" w:styleId="Zkladntextodsazen3">
    <w:name w:val="Body Text Indent 3"/>
    <w:basedOn w:val="Normln"/>
    <w:semiHidden/>
    <w:rsid w:val="00A65AEB"/>
    <w:pPr>
      <w:ind w:left="360"/>
    </w:pPr>
  </w:style>
  <w:style w:type="paragraph" w:styleId="Zhlav">
    <w:name w:val="header"/>
    <w:basedOn w:val="Normln"/>
    <w:semiHidden/>
    <w:rsid w:val="00A65AE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65AEB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7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07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8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3937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9"/>
    <w:rsid w:val="00AF6767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6767"/>
    <w:rPr>
      <w:i/>
      <w:iCs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6767"/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27DE2"/>
    <w:rPr>
      <w:i/>
      <w:iCs/>
      <w:szCs w:val="24"/>
    </w:rPr>
  </w:style>
  <w:style w:type="paragraph" w:styleId="Bezmezer">
    <w:name w:val="No Spacing"/>
    <w:uiPriority w:val="1"/>
    <w:qFormat/>
    <w:rsid w:val="00DC7875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DC78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1117D"/>
    <w:pPr>
      <w:spacing w:after="210" w:line="336" w:lineRule="atLeast"/>
    </w:pPr>
    <w:rPr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zk\Data%20aplikac&#237;\Microsoft\&#352;ablony\Osnova%20v&#253;ro&#269;n&#237;%20zpr&#225;vy%20-%20K&#218;PK.dot" TargetMode="External"/></Relationships>
</file>

<file path=word/theme/theme1.xml><?xml version="1.0" encoding="utf-8"?>
<a:theme xmlns:a="http://schemas.openxmlformats.org/drawingml/2006/main" name="Motiv sady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5FF-C954-45DD-A790-C3903A6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Osnova výroční zprávy - KÚPK</Template>
  <TotalTime>217</TotalTime>
  <Pages>1</Pages>
  <Words>2968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školy – speciální školy</vt:lpstr>
    </vt:vector>
  </TitlesOfParts>
  <Company>KuPK</Company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školy – speciální školy</dc:title>
  <dc:creator>Mgr. Karel Brož</dc:creator>
  <cp:lastModifiedBy>Soňa</cp:lastModifiedBy>
  <cp:revision>12</cp:revision>
  <cp:lastPrinted>2020-10-25T00:24:00Z</cp:lastPrinted>
  <dcterms:created xsi:type="dcterms:W3CDTF">2020-10-18T00:46:00Z</dcterms:created>
  <dcterms:modified xsi:type="dcterms:W3CDTF">2020-10-25T00:26:00Z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-1913664326</vt:i4>
  </property>
  <property fmtid="{D5CDD505-2E9C-101B-9397-08002B2CF9AE}" pid="3" name="_EmailSubject">
    <vt:lpwstr>Osnova výroční zprávy - vzor 2010/2011</vt:lpwstr>
  </property>
  <property fmtid="{D5CDD505-2E9C-101B-9397-08002B2CF9AE}" pid="4" name="_AuthorEmail">
    <vt:lpwstr>Tetzeliova@plzen.eu</vt:lpwstr>
  </property>
  <property fmtid="{D5CDD505-2E9C-101B-9397-08002B2CF9AE}" pid="5" name="_AuthorEmailDisplayName">
    <vt:lpwstr>Tetzeliová Martina</vt:lpwstr>
  </property>
  <property fmtid="{D5CDD505-2E9C-101B-9397-08002B2CF9AE}" pid="6" name="_ReviewingToolsShownOnce">
    <vt:lpwstr/>
  </property>
</Properties>
</file>