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7A" w:rsidRDefault="00F11C7A" w:rsidP="00F11C7A">
      <w:pPr>
        <w:rPr>
          <w:b/>
        </w:rPr>
      </w:pPr>
      <w:proofErr w:type="gramStart"/>
      <w:r>
        <w:rPr>
          <w:b/>
        </w:rPr>
        <w:t xml:space="preserve">6.D </w:t>
      </w:r>
      <w:r>
        <w:rPr>
          <w:b/>
        </w:rPr>
        <w:tab/>
        <w:t>základní</w:t>
      </w:r>
      <w:proofErr w:type="gramEnd"/>
      <w:r>
        <w:rPr>
          <w:b/>
        </w:rPr>
        <w:t xml:space="preserve"> + výtvarný – TU PhDr. Rejlová Jana</w:t>
      </w:r>
    </w:p>
    <w:p w:rsidR="00F11C7A" w:rsidRDefault="00F11C7A" w:rsidP="00F11C7A">
      <w:r>
        <w:tab/>
        <w:t xml:space="preserve">12z + 12 </w:t>
      </w:r>
      <w:proofErr w:type="spellStart"/>
      <w:r>
        <w:t>Vv</w:t>
      </w:r>
      <w:proofErr w:type="spellEnd"/>
    </w:p>
    <w:p w:rsidR="00F11C7A" w:rsidRDefault="00F11C7A" w:rsidP="00F11C7A"/>
    <w:p w:rsidR="00F11C7A" w:rsidRDefault="00F11C7A" w:rsidP="00F11C7A">
      <w:bookmarkStart w:id="0" w:name="_GoBack"/>
    </w:p>
    <w:p w:rsidR="00F11C7A" w:rsidRDefault="00F11C7A" w:rsidP="00F11C7A">
      <w:pPr>
        <w:pStyle w:val="Odstavecseseznamem"/>
        <w:numPr>
          <w:ilvl w:val="0"/>
          <w:numId w:val="1"/>
        </w:numPr>
      </w:pPr>
      <w:proofErr w:type="spellStart"/>
      <w:r>
        <w:t>Batorek</w:t>
      </w:r>
      <w:proofErr w:type="spellEnd"/>
      <w:r>
        <w:tab/>
      </w:r>
    </w:p>
    <w:p w:rsidR="00F11C7A" w:rsidRDefault="00F11C7A" w:rsidP="00F11C7A">
      <w:pPr>
        <w:pStyle w:val="Odstavecseseznamem"/>
        <w:numPr>
          <w:ilvl w:val="0"/>
          <w:numId w:val="1"/>
        </w:numPr>
      </w:pPr>
      <w:r>
        <w:t>Bohdan</w:t>
      </w:r>
    </w:p>
    <w:p w:rsidR="00F11C7A" w:rsidRDefault="00F11C7A" w:rsidP="00F11C7A">
      <w:pPr>
        <w:pStyle w:val="Odstavecseseznamem"/>
        <w:numPr>
          <w:ilvl w:val="0"/>
          <w:numId w:val="1"/>
        </w:numPr>
      </w:pPr>
      <w:r>
        <w:t>Dvorská</w:t>
      </w:r>
    </w:p>
    <w:p w:rsidR="00F11C7A" w:rsidRDefault="00F11C7A" w:rsidP="00F11C7A">
      <w:pPr>
        <w:pStyle w:val="Odstavecseseznamem"/>
        <w:numPr>
          <w:ilvl w:val="0"/>
          <w:numId w:val="1"/>
        </w:numPr>
      </w:pPr>
      <w:proofErr w:type="spellStart"/>
      <w:r>
        <w:t>Feigová</w:t>
      </w:r>
      <w:proofErr w:type="spellEnd"/>
    </w:p>
    <w:p w:rsidR="00F11C7A" w:rsidRDefault="00F11C7A" w:rsidP="00F11C7A">
      <w:pPr>
        <w:pStyle w:val="Odstavecseseznamem"/>
        <w:numPr>
          <w:ilvl w:val="0"/>
          <w:numId w:val="1"/>
        </w:numPr>
      </w:pPr>
      <w:r>
        <w:t>Fiala</w:t>
      </w:r>
    </w:p>
    <w:p w:rsidR="00F11C7A" w:rsidRDefault="00F11C7A" w:rsidP="00F11C7A">
      <w:pPr>
        <w:pStyle w:val="Odstavecseseznamem"/>
        <w:numPr>
          <w:ilvl w:val="0"/>
          <w:numId w:val="1"/>
        </w:numPr>
      </w:pPr>
      <w:proofErr w:type="spellStart"/>
      <w:r>
        <w:t>Grollmussová</w:t>
      </w:r>
      <w:proofErr w:type="spellEnd"/>
    </w:p>
    <w:p w:rsidR="00F11C7A" w:rsidRDefault="00F11C7A" w:rsidP="00F11C7A">
      <w:pPr>
        <w:pStyle w:val="Odstavecseseznamem"/>
        <w:numPr>
          <w:ilvl w:val="0"/>
          <w:numId w:val="1"/>
        </w:numPr>
      </w:pPr>
      <w:r>
        <w:t xml:space="preserve">Hošek </w:t>
      </w:r>
      <w:r>
        <w:tab/>
      </w:r>
      <w:r>
        <w:tab/>
      </w:r>
      <w:r>
        <w:tab/>
      </w:r>
    </w:p>
    <w:p w:rsidR="00F11C7A" w:rsidRDefault="00F11C7A" w:rsidP="00F11C7A">
      <w:pPr>
        <w:pStyle w:val="Odstavecseseznamem"/>
        <w:numPr>
          <w:ilvl w:val="0"/>
          <w:numId w:val="1"/>
        </w:numPr>
      </w:pPr>
      <w:r>
        <w:t>Hrabák</w:t>
      </w:r>
    </w:p>
    <w:p w:rsidR="00F11C7A" w:rsidRDefault="00F11C7A" w:rsidP="00F11C7A">
      <w:pPr>
        <w:pStyle w:val="Odstavecseseznamem"/>
        <w:numPr>
          <w:ilvl w:val="0"/>
          <w:numId w:val="1"/>
        </w:numPr>
      </w:pPr>
      <w:r>
        <w:t>Hůrka</w:t>
      </w:r>
    </w:p>
    <w:p w:rsidR="00F11C7A" w:rsidRDefault="00F11C7A" w:rsidP="00F11C7A">
      <w:pPr>
        <w:pStyle w:val="Odstavecseseznamem"/>
        <w:numPr>
          <w:ilvl w:val="0"/>
          <w:numId w:val="1"/>
        </w:numPr>
      </w:pPr>
      <w:r>
        <w:t>Kohut</w:t>
      </w:r>
      <w:r>
        <w:tab/>
      </w:r>
      <w:r>
        <w:tab/>
      </w:r>
      <w:r>
        <w:tab/>
      </w:r>
    </w:p>
    <w:p w:rsidR="00F11C7A" w:rsidRDefault="00F11C7A" w:rsidP="00F11C7A">
      <w:pPr>
        <w:pStyle w:val="Odstavecseseznamem"/>
        <w:numPr>
          <w:ilvl w:val="0"/>
          <w:numId w:val="1"/>
        </w:numPr>
      </w:pPr>
      <w:r>
        <w:t>Micková</w:t>
      </w:r>
    </w:p>
    <w:p w:rsidR="00F11C7A" w:rsidRDefault="00F11C7A" w:rsidP="00F11C7A">
      <w:pPr>
        <w:pStyle w:val="Odstavecseseznamem"/>
        <w:numPr>
          <w:ilvl w:val="0"/>
          <w:numId w:val="1"/>
        </w:numPr>
      </w:pPr>
      <w:r>
        <w:t>Mrkvičková</w:t>
      </w:r>
    </w:p>
    <w:p w:rsidR="00F11C7A" w:rsidRDefault="00F11C7A" w:rsidP="00F11C7A">
      <w:pPr>
        <w:pStyle w:val="Odstavecseseznamem"/>
        <w:numPr>
          <w:ilvl w:val="0"/>
          <w:numId w:val="1"/>
        </w:numPr>
      </w:pPr>
      <w:r>
        <w:t>Mudra</w:t>
      </w:r>
    </w:p>
    <w:p w:rsidR="00F11C7A" w:rsidRDefault="00F11C7A" w:rsidP="00F11C7A">
      <w:pPr>
        <w:pStyle w:val="Odstavecseseznamem"/>
        <w:numPr>
          <w:ilvl w:val="0"/>
          <w:numId w:val="1"/>
        </w:numPr>
      </w:pPr>
      <w:r>
        <w:t>Pelant</w:t>
      </w:r>
    </w:p>
    <w:p w:rsidR="00F11C7A" w:rsidRDefault="00F11C7A" w:rsidP="00F11C7A">
      <w:pPr>
        <w:pStyle w:val="Odstavecseseznamem"/>
        <w:numPr>
          <w:ilvl w:val="0"/>
          <w:numId w:val="1"/>
        </w:numPr>
      </w:pPr>
      <w:r>
        <w:t>Procházková</w:t>
      </w:r>
    </w:p>
    <w:p w:rsidR="00F11C7A" w:rsidRDefault="00F11C7A" w:rsidP="00F11C7A">
      <w:pPr>
        <w:pStyle w:val="Odstavecseseznamem"/>
        <w:numPr>
          <w:ilvl w:val="0"/>
          <w:numId w:val="1"/>
        </w:numPr>
      </w:pPr>
      <w:r>
        <w:t>Rožánek L.</w:t>
      </w:r>
    </w:p>
    <w:p w:rsidR="00F11C7A" w:rsidRDefault="00F11C7A" w:rsidP="00F11C7A">
      <w:pPr>
        <w:pStyle w:val="Odstavecseseznamem"/>
        <w:numPr>
          <w:ilvl w:val="0"/>
          <w:numId w:val="1"/>
        </w:numPr>
      </w:pPr>
      <w:r>
        <w:t>Rožánek M.</w:t>
      </w:r>
    </w:p>
    <w:p w:rsidR="00F11C7A" w:rsidRDefault="00F11C7A" w:rsidP="00F11C7A">
      <w:pPr>
        <w:pStyle w:val="Odstavecseseznamem"/>
        <w:numPr>
          <w:ilvl w:val="0"/>
          <w:numId w:val="1"/>
        </w:numPr>
      </w:pPr>
      <w:r>
        <w:t>Sára Čermáková</w:t>
      </w:r>
    </w:p>
    <w:p w:rsidR="00F11C7A" w:rsidRDefault="00F11C7A" w:rsidP="00F11C7A">
      <w:pPr>
        <w:pStyle w:val="Odstavecseseznamem"/>
        <w:numPr>
          <w:ilvl w:val="0"/>
          <w:numId w:val="1"/>
        </w:numPr>
      </w:pPr>
      <w:r>
        <w:t>Smolka</w:t>
      </w:r>
    </w:p>
    <w:p w:rsidR="00F11C7A" w:rsidRDefault="00F11C7A" w:rsidP="00F11C7A">
      <w:pPr>
        <w:pStyle w:val="Odstavecseseznamem"/>
        <w:numPr>
          <w:ilvl w:val="0"/>
          <w:numId w:val="1"/>
        </w:numPr>
      </w:pPr>
      <w:r>
        <w:t>Šmolík</w:t>
      </w:r>
      <w:r>
        <w:tab/>
      </w:r>
      <w:r>
        <w:tab/>
      </w:r>
    </w:p>
    <w:p w:rsidR="00F11C7A" w:rsidRDefault="00F11C7A" w:rsidP="00F11C7A">
      <w:pPr>
        <w:pStyle w:val="Odstavecseseznamem"/>
        <w:numPr>
          <w:ilvl w:val="0"/>
          <w:numId w:val="1"/>
        </w:numPr>
      </w:pPr>
      <w:r>
        <w:t>Šmolíková</w:t>
      </w:r>
    </w:p>
    <w:p w:rsidR="00F11C7A" w:rsidRDefault="00F11C7A" w:rsidP="00F11C7A">
      <w:pPr>
        <w:pStyle w:val="Odstavecseseznamem"/>
        <w:numPr>
          <w:ilvl w:val="0"/>
          <w:numId w:val="1"/>
        </w:numPr>
      </w:pPr>
      <w:r>
        <w:t>Truhlář</w:t>
      </w:r>
      <w:r>
        <w:tab/>
      </w:r>
      <w:r>
        <w:tab/>
      </w:r>
    </w:p>
    <w:p w:rsidR="00F11C7A" w:rsidRDefault="00F11C7A" w:rsidP="00F11C7A">
      <w:pPr>
        <w:pStyle w:val="Odstavecseseznamem"/>
        <w:numPr>
          <w:ilvl w:val="0"/>
          <w:numId w:val="1"/>
        </w:numPr>
      </w:pPr>
      <w:r>
        <w:t>Vacíková</w:t>
      </w:r>
    </w:p>
    <w:p w:rsidR="00F11C7A" w:rsidRDefault="00F11C7A" w:rsidP="00F11C7A">
      <w:pPr>
        <w:pStyle w:val="Odstavecseseznamem"/>
        <w:numPr>
          <w:ilvl w:val="0"/>
          <w:numId w:val="1"/>
        </w:numPr>
      </w:pPr>
      <w:r>
        <w:t>Zralá</w:t>
      </w:r>
    </w:p>
    <w:bookmarkEnd w:id="0"/>
    <w:p w:rsidR="00F11C7A" w:rsidRDefault="00F11C7A" w:rsidP="00F11C7A"/>
    <w:p w:rsidR="00F11C7A" w:rsidRDefault="00F11C7A" w:rsidP="00F11C7A">
      <w:r>
        <w:t>24 – 14h + 10d</w:t>
      </w:r>
    </w:p>
    <w:p w:rsidR="00A52150" w:rsidRDefault="00A52150"/>
    <w:sectPr w:rsidR="00A52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F6B1F"/>
    <w:multiLevelType w:val="hybridMultilevel"/>
    <w:tmpl w:val="B0C06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4C"/>
    <w:rsid w:val="005D124C"/>
    <w:rsid w:val="00A52150"/>
    <w:rsid w:val="00F1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11C7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1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11C7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1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B50F4AB1.dotm</Template>
  <TotalTime>1</TotalTime>
  <Pages>1</Pages>
  <Words>67</Words>
  <Characters>229</Characters>
  <Application>Microsoft Office Word</Application>
  <DocSecurity>0</DocSecurity>
  <Lines>1</Lines>
  <Paragraphs>1</Paragraphs>
  <ScaleCrop>false</ScaleCrop>
  <Company>.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Čechová Jana</dc:creator>
  <cp:keywords/>
  <dc:description/>
  <cp:lastModifiedBy>Čechová Jana</cp:lastModifiedBy>
  <cp:revision>2</cp:revision>
  <dcterms:created xsi:type="dcterms:W3CDTF">2019-06-25T06:01:00Z</dcterms:created>
  <dcterms:modified xsi:type="dcterms:W3CDTF">2019-06-25T06:02:00Z</dcterms:modified>
</cp:coreProperties>
</file>