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C3" w:rsidRDefault="007B75C3" w:rsidP="00BC1FA2">
      <w:pPr>
        <w:jc w:val="center"/>
        <w:rPr>
          <w:b/>
          <w:bCs/>
          <w:iCs/>
          <w:sz w:val="56"/>
          <w:szCs w:val="56"/>
          <w:u w:val="single"/>
        </w:rPr>
      </w:pPr>
      <w:r w:rsidRPr="00BC1FA2">
        <w:rPr>
          <w:b/>
          <w:bCs/>
          <w:iCs/>
          <w:sz w:val="56"/>
          <w:szCs w:val="56"/>
          <w:u w:val="single"/>
        </w:rPr>
        <w:t xml:space="preserve">Školní řád </w:t>
      </w:r>
    </w:p>
    <w:p w:rsidR="00334942" w:rsidRDefault="007B75C3" w:rsidP="00BC1FA2">
      <w:pPr>
        <w:jc w:val="center"/>
        <w:rPr>
          <w:b/>
          <w:bCs/>
          <w:iCs/>
          <w:sz w:val="56"/>
          <w:szCs w:val="56"/>
          <w:u w:val="single"/>
        </w:rPr>
      </w:pPr>
      <w:r w:rsidRPr="00BC1FA2">
        <w:rPr>
          <w:b/>
          <w:bCs/>
          <w:iCs/>
          <w:sz w:val="56"/>
          <w:szCs w:val="56"/>
          <w:u w:val="single"/>
        </w:rPr>
        <w:t xml:space="preserve">15. </w:t>
      </w:r>
      <w:proofErr w:type="gramStart"/>
      <w:r w:rsidRPr="00BC1FA2">
        <w:rPr>
          <w:b/>
          <w:bCs/>
          <w:iCs/>
          <w:sz w:val="56"/>
          <w:szCs w:val="56"/>
          <w:u w:val="single"/>
        </w:rPr>
        <w:t>základní</w:t>
      </w:r>
      <w:proofErr w:type="gramEnd"/>
      <w:r w:rsidRPr="00BC1FA2">
        <w:rPr>
          <w:b/>
          <w:bCs/>
          <w:iCs/>
          <w:sz w:val="56"/>
          <w:szCs w:val="56"/>
          <w:u w:val="single"/>
        </w:rPr>
        <w:t xml:space="preserve"> školy Plzeň </w:t>
      </w:r>
    </w:p>
    <w:p w:rsidR="001E5E3A" w:rsidRPr="00360498" w:rsidRDefault="001E5E3A" w:rsidP="00BC1FA2">
      <w:pPr>
        <w:jc w:val="center"/>
        <w:rPr>
          <w:bCs/>
          <w:iCs/>
          <w:sz w:val="20"/>
          <w:szCs w:val="20"/>
          <w:u w:val="single"/>
        </w:rPr>
      </w:pPr>
    </w:p>
    <w:p w:rsidR="00334942" w:rsidRPr="00360498" w:rsidRDefault="00360498" w:rsidP="00BC1FA2">
      <w:pPr>
        <w:jc w:val="center"/>
        <w:rPr>
          <w:b/>
          <w:bCs/>
          <w:iCs/>
          <w:sz w:val="28"/>
          <w:szCs w:val="28"/>
        </w:rPr>
      </w:pPr>
      <w:proofErr w:type="gramStart"/>
      <w:r>
        <w:rPr>
          <w:b/>
          <w:bCs/>
          <w:iCs/>
          <w:sz w:val="28"/>
          <w:szCs w:val="28"/>
        </w:rPr>
        <w:t>p</w:t>
      </w:r>
      <w:r w:rsidRPr="00360498">
        <w:rPr>
          <w:b/>
          <w:bCs/>
          <w:iCs/>
          <w:sz w:val="28"/>
          <w:szCs w:val="28"/>
        </w:rPr>
        <w:t>latný</w:t>
      </w:r>
      <w:proofErr w:type="gramEnd"/>
      <w:r w:rsidRPr="00360498">
        <w:rPr>
          <w:b/>
          <w:bCs/>
          <w:iCs/>
          <w:sz w:val="28"/>
          <w:szCs w:val="28"/>
        </w:rPr>
        <w:t xml:space="preserve"> od 1.9. 201</w:t>
      </w:r>
      <w:r w:rsidR="00B3713C">
        <w:rPr>
          <w:b/>
          <w:bCs/>
          <w:iCs/>
          <w:sz w:val="28"/>
          <w:szCs w:val="28"/>
        </w:rPr>
        <w:t>6</w:t>
      </w:r>
    </w:p>
    <w:p w:rsidR="007B75C3" w:rsidRDefault="007B75C3" w:rsidP="00E24C5A">
      <w:pPr>
        <w:rPr>
          <w:b/>
          <w:bCs/>
          <w:iCs/>
          <w:sz w:val="32"/>
          <w:szCs w:val="32"/>
        </w:rPr>
      </w:pPr>
    </w:p>
    <w:p w:rsidR="007B75C3" w:rsidRDefault="007B75C3" w:rsidP="00E24C5A">
      <w:pPr>
        <w:rPr>
          <w:b/>
          <w:bCs/>
          <w:iCs/>
          <w:sz w:val="32"/>
          <w:szCs w:val="32"/>
        </w:rPr>
      </w:pPr>
    </w:p>
    <w:p w:rsidR="007B75C3" w:rsidRDefault="007B75C3" w:rsidP="00E24C5A">
      <w:pPr>
        <w:rPr>
          <w:b/>
          <w:bCs/>
          <w:iCs/>
          <w:sz w:val="32"/>
          <w:szCs w:val="32"/>
        </w:rPr>
      </w:pPr>
      <w:r>
        <w:rPr>
          <w:b/>
          <w:bCs/>
          <w:iCs/>
          <w:sz w:val="32"/>
          <w:szCs w:val="32"/>
        </w:rPr>
        <w:t>OBSAH</w:t>
      </w:r>
    </w:p>
    <w:p w:rsidR="007B75C3" w:rsidRDefault="007B75C3" w:rsidP="00E24C5A">
      <w:pPr>
        <w:rPr>
          <w:b/>
          <w:bCs/>
          <w:iCs/>
          <w:sz w:val="32"/>
          <w:szCs w:val="32"/>
        </w:rPr>
      </w:pPr>
    </w:p>
    <w:p w:rsidR="007B75C3" w:rsidRDefault="007B75C3" w:rsidP="00E24C5A">
      <w:pPr>
        <w:rPr>
          <w:b/>
          <w:bCs/>
          <w:iCs/>
          <w:sz w:val="32"/>
          <w:szCs w:val="32"/>
        </w:rPr>
      </w:pPr>
      <w:r>
        <w:rPr>
          <w:b/>
          <w:bCs/>
          <w:iCs/>
          <w:sz w:val="32"/>
          <w:szCs w:val="32"/>
        </w:rPr>
        <w:t>Část A</w:t>
      </w:r>
    </w:p>
    <w:p w:rsidR="007B75C3" w:rsidRPr="00183689" w:rsidRDefault="007B75C3" w:rsidP="00A16DDE">
      <w:pPr>
        <w:rPr>
          <w:bCs/>
        </w:rPr>
      </w:pPr>
      <w:r>
        <w:rPr>
          <w:bCs/>
        </w:rPr>
        <w:t xml:space="preserve">       1. </w:t>
      </w:r>
      <w:r w:rsidRPr="00183689">
        <w:rPr>
          <w:bCs/>
        </w:rPr>
        <w:t>Úvodní ustanovení</w:t>
      </w:r>
      <w:r>
        <w:rPr>
          <w:bCs/>
        </w:rPr>
        <w:t>……………………………………………………………      2</w:t>
      </w:r>
    </w:p>
    <w:p w:rsidR="007B75C3" w:rsidRPr="00B0305C" w:rsidRDefault="007B75C3" w:rsidP="00183689">
      <w:pPr>
        <w:rPr>
          <w:bCs/>
          <w:lang w:val="cs-CZ"/>
        </w:rPr>
      </w:pPr>
      <w:r>
        <w:rPr>
          <w:bCs/>
          <w:lang w:val="cs-CZ"/>
        </w:rPr>
        <w:t xml:space="preserve">       2. </w:t>
      </w:r>
      <w:r w:rsidRPr="00183689">
        <w:rPr>
          <w:bCs/>
          <w:lang w:val="cs-CZ"/>
        </w:rPr>
        <w:t>Práva</w:t>
      </w:r>
      <w:r w:rsidRPr="00183689">
        <w:rPr>
          <w:bCs/>
        </w:rPr>
        <w:t xml:space="preserve"> a povinnosti </w:t>
      </w:r>
      <w:r w:rsidRPr="00183689">
        <w:rPr>
          <w:bCs/>
          <w:lang w:val="cs-CZ"/>
        </w:rPr>
        <w:t>žáků</w:t>
      </w:r>
      <w:r>
        <w:rPr>
          <w:bCs/>
          <w:lang w:val="cs-CZ"/>
        </w:rPr>
        <w:t>………………………………………………………      2</w:t>
      </w:r>
    </w:p>
    <w:p w:rsidR="007B75C3" w:rsidRPr="00B0305C" w:rsidRDefault="007B75C3" w:rsidP="00183689">
      <w:pPr>
        <w:rPr>
          <w:bCs/>
          <w:lang w:val="cs-CZ"/>
        </w:rPr>
      </w:pPr>
      <w:r w:rsidRPr="00B0305C">
        <w:rPr>
          <w:bCs/>
          <w:lang w:val="cs-CZ"/>
        </w:rPr>
        <w:t xml:space="preserve">       3. Práva a povinnosti zákonných </w:t>
      </w:r>
      <w:proofErr w:type="gramStart"/>
      <w:r w:rsidRPr="00B0305C">
        <w:rPr>
          <w:bCs/>
          <w:lang w:val="cs-CZ"/>
        </w:rPr>
        <w:t>zástupců.........................................................</w:t>
      </w:r>
      <w:r>
        <w:rPr>
          <w:bCs/>
          <w:lang w:val="cs-CZ"/>
        </w:rPr>
        <w:t>..</w:t>
      </w:r>
      <w:proofErr w:type="gramEnd"/>
      <w:r w:rsidR="00615AED">
        <w:rPr>
          <w:bCs/>
          <w:lang w:val="cs-CZ"/>
        </w:rPr>
        <w:t xml:space="preserve">       </w:t>
      </w:r>
      <w:r w:rsidRPr="00B0305C">
        <w:rPr>
          <w:bCs/>
          <w:lang w:val="cs-CZ"/>
        </w:rPr>
        <w:t>3</w:t>
      </w:r>
    </w:p>
    <w:p w:rsidR="007B75C3" w:rsidRPr="00B0305C" w:rsidRDefault="007B75C3" w:rsidP="00183689">
      <w:pPr>
        <w:rPr>
          <w:bCs/>
          <w:lang w:val="cs-CZ"/>
        </w:rPr>
      </w:pPr>
      <w:r w:rsidRPr="00B0305C">
        <w:rPr>
          <w:bCs/>
          <w:lang w:val="cs-CZ"/>
        </w:rPr>
        <w:t xml:space="preserve">       4. Pravidla vzájemných vztahů s pedagogickými pracovníky a ostatními </w:t>
      </w:r>
    </w:p>
    <w:p w:rsidR="007B75C3" w:rsidRPr="00B0305C" w:rsidRDefault="007B75C3" w:rsidP="00A16DDE">
      <w:pPr>
        <w:ind w:firstLine="1134"/>
        <w:rPr>
          <w:bCs/>
          <w:lang w:val="cs-CZ"/>
        </w:rPr>
      </w:pPr>
      <w:r w:rsidRPr="00B0305C">
        <w:rPr>
          <w:bCs/>
          <w:lang w:val="cs-CZ"/>
        </w:rPr>
        <w:t>zaměstnanci školy……………………………………………………….</w:t>
      </w:r>
      <w:r w:rsidR="00615AED">
        <w:rPr>
          <w:bCs/>
          <w:lang w:val="cs-CZ"/>
        </w:rPr>
        <w:t xml:space="preserve">       </w:t>
      </w:r>
      <w:r w:rsidRPr="00B0305C">
        <w:rPr>
          <w:bCs/>
          <w:lang w:val="cs-CZ"/>
        </w:rPr>
        <w:t xml:space="preserve">3       </w:t>
      </w:r>
    </w:p>
    <w:p w:rsidR="007B75C3" w:rsidRPr="00B0305C" w:rsidRDefault="007B75C3" w:rsidP="00A16DDE">
      <w:pPr>
        <w:rPr>
          <w:bCs/>
          <w:lang w:val="cs-CZ"/>
        </w:rPr>
      </w:pPr>
      <w:r w:rsidRPr="00B0305C">
        <w:rPr>
          <w:bCs/>
          <w:lang w:val="cs-CZ"/>
        </w:rPr>
        <w:t xml:space="preserve">       5. Provoz a vnitřní režim </w:t>
      </w:r>
      <w:proofErr w:type="gramStart"/>
      <w:r w:rsidRPr="00B0305C">
        <w:rPr>
          <w:bCs/>
          <w:lang w:val="cs-CZ"/>
        </w:rPr>
        <w:t>školy</w:t>
      </w:r>
      <w:r w:rsidRPr="00B0305C">
        <w:rPr>
          <w:bCs/>
          <w:lang w:val="cs-CZ"/>
        </w:rPr>
        <w:tab/>
        <w:t>............................................................................</w:t>
      </w:r>
      <w:proofErr w:type="gramEnd"/>
      <w:r w:rsidR="00615AED">
        <w:rPr>
          <w:bCs/>
          <w:lang w:val="cs-CZ"/>
        </w:rPr>
        <w:t xml:space="preserve">        </w:t>
      </w:r>
      <w:r w:rsidRPr="00B0305C">
        <w:rPr>
          <w:bCs/>
          <w:lang w:val="cs-CZ"/>
        </w:rPr>
        <w:t>4</w:t>
      </w:r>
    </w:p>
    <w:p w:rsidR="007B75C3" w:rsidRPr="00B0305C" w:rsidRDefault="007B75C3" w:rsidP="00183689">
      <w:pPr>
        <w:rPr>
          <w:bCs/>
          <w:lang w:val="cs-CZ"/>
        </w:rPr>
      </w:pPr>
      <w:r w:rsidRPr="00B0305C">
        <w:rPr>
          <w:bCs/>
          <w:lang w:val="cs-CZ"/>
        </w:rPr>
        <w:t xml:space="preserve">       6. Podmínky pro zajištění bezpečnosti a ochrany žáků…………………………</w:t>
      </w:r>
      <w:r w:rsidR="00615AED">
        <w:rPr>
          <w:bCs/>
          <w:lang w:val="cs-CZ"/>
        </w:rPr>
        <w:t xml:space="preserve">        </w:t>
      </w:r>
      <w:r w:rsidRPr="00B0305C">
        <w:rPr>
          <w:bCs/>
          <w:lang w:val="cs-CZ"/>
        </w:rPr>
        <w:t>6</w:t>
      </w:r>
    </w:p>
    <w:p w:rsidR="007B75C3" w:rsidRPr="00B0305C" w:rsidRDefault="007B75C3" w:rsidP="00183689">
      <w:pPr>
        <w:rPr>
          <w:bCs/>
          <w:lang w:val="cs-CZ"/>
        </w:rPr>
      </w:pPr>
      <w:r w:rsidRPr="00B0305C">
        <w:rPr>
          <w:bCs/>
          <w:lang w:val="cs-CZ"/>
        </w:rPr>
        <w:t xml:space="preserve">       7. Ochrana před rizikovým </w:t>
      </w:r>
      <w:proofErr w:type="gramStart"/>
      <w:r w:rsidRPr="00B0305C">
        <w:rPr>
          <w:bCs/>
          <w:lang w:val="cs-CZ"/>
        </w:rPr>
        <w:t>chováním,  před</w:t>
      </w:r>
      <w:proofErr w:type="gramEnd"/>
      <w:r w:rsidRPr="00B0305C">
        <w:rPr>
          <w:bCs/>
          <w:lang w:val="cs-CZ"/>
        </w:rPr>
        <w:t xml:space="preserve"> projevy diskriminace, </w:t>
      </w:r>
    </w:p>
    <w:p w:rsidR="007B75C3" w:rsidRPr="00B0305C" w:rsidRDefault="007B75C3" w:rsidP="00A16DDE">
      <w:pPr>
        <w:ind w:firstLine="1134"/>
        <w:rPr>
          <w:bCs/>
          <w:lang w:val="cs-CZ"/>
        </w:rPr>
      </w:pPr>
      <w:r w:rsidRPr="00B0305C">
        <w:rPr>
          <w:bCs/>
          <w:lang w:val="cs-CZ"/>
        </w:rPr>
        <w:t xml:space="preserve">nepřátelství nebo </w:t>
      </w:r>
      <w:proofErr w:type="gramStart"/>
      <w:r w:rsidRPr="00B0305C">
        <w:rPr>
          <w:bCs/>
          <w:lang w:val="cs-CZ"/>
        </w:rPr>
        <w:t>násilí..............................................................................</w:t>
      </w:r>
      <w:proofErr w:type="gramEnd"/>
      <w:r w:rsidR="00615AED">
        <w:rPr>
          <w:bCs/>
          <w:lang w:val="cs-CZ"/>
        </w:rPr>
        <w:t xml:space="preserve">       </w:t>
      </w:r>
      <w:r w:rsidRPr="00B0305C">
        <w:rPr>
          <w:bCs/>
          <w:lang w:val="cs-CZ"/>
        </w:rPr>
        <w:t xml:space="preserve">6          </w:t>
      </w:r>
    </w:p>
    <w:p w:rsidR="007B75C3" w:rsidRPr="00B0305C" w:rsidRDefault="007B75C3" w:rsidP="00A16DDE">
      <w:pPr>
        <w:rPr>
          <w:bCs/>
          <w:lang w:val="cs-CZ"/>
        </w:rPr>
      </w:pPr>
      <w:r w:rsidRPr="00B0305C">
        <w:rPr>
          <w:bCs/>
          <w:lang w:val="cs-CZ"/>
        </w:rPr>
        <w:t xml:space="preserve">       8. Podmínky zacházení s majetkem školy ze strany </w:t>
      </w:r>
      <w:proofErr w:type="gramStart"/>
      <w:r w:rsidRPr="00B0305C">
        <w:rPr>
          <w:bCs/>
          <w:lang w:val="cs-CZ"/>
        </w:rPr>
        <w:t>žáků.....................................</w:t>
      </w:r>
      <w:proofErr w:type="gramEnd"/>
      <w:r w:rsidR="00615AED">
        <w:rPr>
          <w:bCs/>
          <w:lang w:val="cs-CZ"/>
        </w:rPr>
        <w:t xml:space="preserve">       </w:t>
      </w:r>
      <w:r w:rsidRPr="00B0305C">
        <w:rPr>
          <w:bCs/>
          <w:lang w:val="cs-CZ"/>
        </w:rPr>
        <w:t xml:space="preserve">8          </w:t>
      </w:r>
    </w:p>
    <w:p w:rsidR="007B75C3" w:rsidRPr="00B0305C" w:rsidRDefault="007B75C3" w:rsidP="00183689">
      <w:pPr>
        <w:rPr>
          <w:b/>
          <w:lang w:val="cs-CZ"/>
        </w:rPr>
      </w:pPr>
    </w:p>
    <w:p w:rsidR="007B75C3" w:rsidRPr="00B0305C" w:rsidRDefault="007B75C3" w:rsidP="00183689">
      <w:pPr>
        <w:rPr>
          <w:b/>
          <w:sz w:val="32"/>
          <w:szCs w:val="32"/>
          <w:lang w:val="cs-CZ"/>
        </w:rPr>
      </w:pPr>
      <w:r w:rsidRPr="00B0305C">
        <w:rPr>
          <w:b/>
          <w:sz w:val="32"/>
          <w:szCs w:val="32"/>
          <w:lang w:val="cs-CZ"/>
        </w:rPr>
        <w:t>Část B</w:t>
      </w:r>
      <w:r w:rsidRPr="00B0305C">
        <w:rPr>
          <w:b/>
          <w:sz w:val="32"/>
          <w:szCs w:val="32"/>
          <w:lang w:val="cs-CZ"/>
        </w:rPr>
        <w:tab/>
      </w:r>
      <w:r w:rsidRPr="00B0305C">
        <w:rPr>
          <w:b/>
          <w:sz w:val="28"/>
          <w:szCs w:val="28"/>
          <w:lang w:val="cs-CZ"/>
        </w:rPr>
        <w:t>Pravidla pro hodnocení výsledků vzdělávání</w:t>
      </w:r>
    </w:p>
    <w:p w:rsidR="007B75C3" w:rsidRPr="00C70CAB" w:rsidRDefault="007B75C3" w:rsidP="00183689">
      <w:pPr>
        <w:pStyle w:val="Obsah1"/>
      </w:pPr>
      <w:proofErr w:type="gramStart"/>
      <w:r w:rsidRPr="00C70CAB">
        <w:t>Úvod : Hodnocení</w:t>
      </w:r>
      <w:proofErr w:type="gramEnd"/>
      <w:r w:rsidRPr="00C70CAB">
        <w:t xml:space="preserve"> ž</w:t>
      </w:r>
      <w:r>
        <w:t xml:space="preserve">áků…………………...…………………………………………     </w:t>
      </w:r>
      <w:r w:rsidR="00615AED">
        <w:t xml:space="preserve">  </w:t>
      </w:r>
      <w:r>
        <w:t>9</w:t>
      </w:r>
    </w:p>
    <w:p w:rsidR="007B75C3" w:rsidRPr="00C70CAB" w:rsidRDefault="007B75C3" w:rsidP="00A16DDE">
      <w:pPr>
        <w:widowControl/>
        <w:numPr>
          <w:ilvl w:val="0"/>
          <w:numId w:val="17"/>
        </w:numPr>
        <w:tabs>
          <w:tab w:val="clear" w:pos="720"/>
          <w:tab w:val="num" w:pos="709"/>
        </w:tabs>
        <w:suppressAutoHyphens w:val="0"/>
        <w:ind w:left="284" w:firstLine="76"/>
      </w:pPr>
      <w:r w:rsidRPr="00C70CAB">
        <w:t>Hodnocení a klasi</w:t>
      </w:r>
      <w:r>
        <w:t>fikace………………………………………………………    10</w:t>
      </w:r>
    </w:p>
    <w:p w:rsidR="007B75C3" w:rsidRPr="00C70CAB" w:rsidRDefault="007B75C3" w:rsidP="00183689">
      <w:pPr>
        <w:widowControl/>
        <w:numPr>
          <w:ilvl w:val="0"/>
          <w:numId w:val="17"/>
        </w:numPr>
        <w:suppressAutoHyphens w:val="0"/>
      </w:pPr>
      <w:r w:rsidRPr="00C70CAB">
        <w:t xml:space="preserve">Pravidla hodnocení a </w:t>
      </w:r>
      <w:r>
        <w:t>klasifikace…………………………………………….     12</w:t>
      </w:r>
    </w:p>
    <w:p w:rsidR="007B75C3" w:rsidRPr="00C70CAB" w:rsidRDefault="007B75C3" w:rsidP="00183689">
      <w:pPr>
        <w:widowControl/>
        <w:numPr>
          <w:ilvl w:val="0"/>
          <w:numId w:val="17"/>
        </w:numPr>
        <w:suppressAutoHyphens w:val="0"/>
      </w:pPr>
      <w:r w:rsidRPr="00C70CAB">
        <w:t>Komisionální zkoušky………………………………</w:t>
      </w:r>
      <w:r>
        <w:t>……………………….     1</w:t>
      </w:r>
      <w:r w:rsidR="0015042C">
        <w:t>8</w:t>
      </w:r>
    </w:p>
    <w:p w:rsidR="007B75C3" w:rsidRPr="00C70CAB" w:rsidRDefault="007B75C3" w:rsidP="00183689">
      <w:pPr>
        <w:widowControl/>
        <w:numPr>
          <w:ilvl w:val="0"/>
          <w:numId w:val="17"/>
        </w:numPr>
        <w:suppressAutoHyphens w:val="0"/>
      </w:pPr>
      <w:r w:rsidRPr="00B0305C">
        <w:rPr>
          <w:lang w:val="pl-PL"/>
        </w:rPr>
        <w:t>Hodnocení a klasifikace chování žáků………………………………………</w:t>
      </w:r>
      <w:r w:rsidR="00615AED">
        <w:rPr>
          <w:lang w:val="pl-PL"/>
        </w:rPr>
        <w:t xml:space="preserve">     </w:t>
      </w:r>
      <w:r w:rsidR="0015042C">
        <w:rPr>
          <w:lang w:val="pl-PL"/>
        </w:rPr>
        <w:t>19</w:t>
      </w:r>
    </w:p>
    <w:p w:rsidR="007B75C3" w:rsidRPr="00C70CAB" w:rsidRDefault="007B75C3" w:rsidP="00183689">
      <w:pPr>
        <w:widowControl/>
        <w:numPr>
          <w:ilvl w:val="0"/>
          <w:numId w:val="17"/>
        </w:numPr>
        <w:suppressAutoHyphens w:val="0"/>
      </w:pPr>
      <w:r w:rsidRPr="00B0305C">
        <w:rPr>
          <w:lang w:val="pl-PL"/>
        </w:rPr>
        <w:t>Zásady a pravidla sebehodnocení žáka……………………………………</w:t>
      </w:r>
      <w:r w:rsidR="00615AED">
        <w:rPr>
          <w:lang w:val="pl-PL"/>
        </w:rPr>
        <w:t xml:space="preserve">        </w:t>
      </w:r>
      <w:r>
        <w:t>2</w:t>
      </w:r>
      <w:r w:rsidR="0015042C">
        <w:t>1</w:t>
      </w:r>
    </w:p>
    <w:p w:rsidR="007B75C3" w:rsidRPr="00C70CAB" w:rsidRDefault="007B75C3" w:rsidP="00183689">
      <w:pPr>
        <w:widowControl/>
        <w:numPr>
          <w:ilvl w:val="0"/>
          <w:numId w:val="17"/>
        </w:numPr>
        <w:suppressAutoHyphens w:val="0"/>
      </w:pPr>
      <w:r w:rsidRPr="00C70CAB">
        <w:t>Žáci se speciálními vzděláva</w:t>
      </w:r>
      <w:r>
        <w:t>cími potřebami………………………………       2</w:t>
      </w:r>
      <w:r w:rsidR="0015042C">
        <w:t>1</w:t>
      </w:r>
    </w:p>
    <w:p w:rsidR="007B75C3" w:rsidRPr="00C70CAB" w:rsidRDefault="007B75C3" w:rsidP="00414F50">
      <w:pPr>
        <w:widowControl/>
        <w:numPr>
          <w:ilvl w:val="0"/>
          <w:numId w:val="17"/>
        </w:numPr>
        <w:tabs>
          <w:tab w:val="left" w:pos="9639"/>
        </w:tabs>
        <w:suppressAutoHyphens w:val="0"/>
        <w:ind w:right="-2"/>
      </w:pPr>
      <w:r w:rsidRPr="00C70CAB">
        <w:t xml:space="preserve">Klasifikace žáka </w:t>
      </w:r>
      <w:r>
        <w:t>– obtíže……………………………………………………     2</w:t>
      </w:r>
      <w:r w:rsidR="0015042C">
        <w:t>2</w:t>
      </w:r>
    </w:p>
    <w:p w:rsidR="007B75C3" w:rsidRPr="00C70CAB" w:rsidRDefault="007B75C3" w:rsidP="00183689">
      <w:pPr>
        <w:widowControl/>
        <w:numPr>
          <w:ilvl w:val="0"/>
          <w:numId w:val="17"/>
        </w:numPr>
        <w:suppressAutoHyphens w:val="0"/>
      </w:pPr>
      <w:r w:rsidRPr="00B0305C">
        <w:rPr>
          <w:lang w:val="pl-PL"/>
        </w:rPr>
        <w:t xml:space="preserve">Klasifikace žáka – pochybnosti o správnosti………………………………. </w:t>
      </w:r>
      <w:r w:rsidR="00615AED">
        <w:rPr>
          <w:lang w:val="pl-PL"/>
        </w:rPr>
        <w:t xml:space="preserve">     </w:t>
      </w:r>
      <w:r>
        <w:t>2</w:t>
      </w:r>
      <w:r w:rsidR="0015042C">
        <w:t>3</w:t>
      </w:r>
    </w:p>
    <w:p w:rsidR="007B75C3" w:rsidRPr="0097262D" w:rsidRDefault="007B75C3" w:rsidP="00E24C5A">
      <w:pPr>
        <w:widowControl/>
        <w:numPr>
          <w:ilvl w:val="0"/>
          <w:numId w:val="17"/>
        </w:numPr>
        <w:suppressAutoHyphens w:val="0"/>
      </w:pPr>
      <w:r w:rsidRPr="00C70CAB">
        <w:t xml:space="preserve">Alternativní formy </w:t>
      </w:r>
      <w:r>
        <w:t>hodnocení………………………………………………      2</w:t>
      </w:r>
      <w:r w:rsidR="0015042C">
        <w:t>3</w:t>
      </w:r>
    </w:p>
    <w:p w:rsidR="007B75C3" w:rsidRDefault="007B75C3" w:rsidP="00E24C5A">
      <w:pPr>
        <w:rPr>
          <w:b/>
          <w:bCs/>
          <w:iCs/>
          <w:sz w:val="32"/>
          <w:szCs w:val="32"/>
        </w:rPr>
      </w:pPr>
    </w:p>
    <w:p w:rsidR="007B75C3" w:rsidRDefault="007B75C3" w:rsidP="00E24C5A">
      <w:pPr>
        <w:rPr>
          <w:b/>
          <w:bCs/>
          <w:iCs/>
          <w:sz w:val="32"/>
          <w:szCs w:val="32"/>
        </w:rPr>
      </w:pPr>
    </w:p>
    <w:p w:rsidR="007B75C3" w:rsidRDefault="007B75C3" w:rsidP="00E24C5A">
      <w:pPr>
        <w:rPr>
          <w:b/>
          <w:bCs/>
          <w:iCs/>
          <w:sz w:val="32"/>
          <w:szCs w:val="32"/>
        </w:rPr>
      </w:pPr>
    </w:p>
    <w:p w:rsidR="00334942" w:rsidRDefault="00334942" w:rsidP="00E24C5A">
      <w:pPr>
        <w:rPr>
          <w:b/>
          <w:bCs/>
          <w:iCs/>
          <w:sz w:val="32"/>
          <w:szCs w:val="32"/>
        </w:rPr>
      </w:pPr>
    </w:p>
    <w:p w:rsidR="00334942" w:rsidRDefault="00334942" w:rsidP="00E24C5A">
      <w:pPr>
        <w:rPr>
          <w:b/>
          <w:bCs/>
          <w:iCs/>
          <w:sz w:val="32"/>
          <w:szCs w:val="32"/>
        </w:rPr>
      </w:pPr>
    </w:p>
    <w:p w:rsidR="00360498" w:rsidRDefault="00360498" w:rsidP="00E24C5A">
      <w:pPr>
        <w:rPr>
          <w:b/>
          <w:bCs/>
          <w:iCs/>
          <w:sz w:val="32"/>
          <w:szCs w:val="32"/>
        </w:rPr>
      </w:pPr>
    </w:p>
    <w:p w:rsidR="00360498" w:rsidRDefault="00360498" w:rsidP="00E24C5A">
      <w:pPr>
        <w:rPr>
          <w:b/>
          <w:bCs/>
          <w:iCs/>
          <w:sz w:val="32"/>
          <w:szCs w:val="32"/>
        </w:rPr>
      </w:pPr>
    </w:p>
    <w:p w:rsidR="00334942" w:rsidRDefault="00334942" w:rsidP="00E24C5A">
      <w:pPr>
        <w:rPr>
          <w:b/>
          <w:bCs/>
          <w:iCs/>
          <w:sz w:val="32"/>
          <w:szCs w:val="32"/>
        </w:rPr>
      </w:pPr>
    </w:p>
    <w:p w:rsidR="00334942" w:rsidRDefault="00334942" w:rsidP="00E24C5A">
      <w:pPr>
        <w:rPr>
          <w:b/>
          <w:bCs/>
          <w:iCs/>
          <w:sz w:val="32"/>
          <w:szCs w:val="32"/>
        </w:rPr>
      </w:pPr>
    </w:p>
    <w:p w:rsidR="001E5E3A" w:rsidRDefault="001E5E3A" w:rsidP="00E24C5A">
      <w:pPr>
        <w:rPr>
          <w:b/>
          <w:bCs/>
          <w:iCs/>
          <w:sz w:val="32"/>
          <w:szCs w:val="32"/>
        </w:rPr>
      </w:pPr>
    </w:p>
    <w:p w:rsidR="007B75C3" w:rsidRDefault="007B75C3" w:rsidP="00E24C5A">
      <w:pPr>
        <w:rPr>
          <w:b/>
          <w:bCs/>
          <w:iCs/>
          <w:sz w:val="32"/>
          <w:szCs w:val="32"/>
        </w:rPr>
      </w:pPr>
    </w:p>
    <w:p w:rsidR="007B75C3" w:rsidRDefault="007B75C3" w:rsidP="005319F0">
      <w:pPr>
        <w:rPr>
          <w:b/>
          <w:bCs/>
          <w:iCs/>
          <w:sz w:val="32"/>
          <w:szCs w:val="32"/>
        </w:rPr>
      </w:pPr>
      <w:proofErr w:type="gramStart"/>
      <w:r>
        <w:rPr>
          <w:b/>
          <w:bCs/>
          <w:iCs/>
          <w:sz w:val="32"/>
          <w:szCs w:val="32"/>
        </w:rPr>
        <w:lastRenderedPageBreak/>
        <w:t>Část  A</w:t>
      </w:r>
      <w:proofErr w:type="gramEnd"/>
      <w:r>
        <w:rPr>
          <w:b/>
          <w:bCs/>
          <w:iCs/>
          <w:sz w:val="32"/>
          <w:szCs w:val="32"/>
        </w:rPr>
        <w:tab/>
      </w:r>
    </w:p>
    <w:p w:rsidR="007B75C3" w:rsidRPr="005319F0" w:rsidRDefault="007B75C3" w:rsidP="005319F0">
      <w:pPr>
        <w:rPr>
          <w:b/>
          <w:bCs/>
          <w:i/>
          <w:iCs/>
          <w:sz w:val="16"/>
          <w:szCs w:val="16"/>
        </w:rPr>
      </w:pPr>
    </w:p>
    <w:p w:rsidR="007B75C3" w:rsidRDefault="007B75C3" w:rsidP="006B1E65">
      <w:pPr>
        <w:jc w:val="both"/>
        <w:rPr>
          <w:b/>
          <w:bCs/>
          <w:sz w:val="28"/>
          <w:szCs w:val="28"/>
          <w:u w:val="single"/>
        </w:rPr>
      </w:pPr>
      <w:r>
        <w:rPr>
          <w:b/>
          <w:bCs/>
          <w:sz w:val="28"/>
          <w:szCs w:val="28"/>
          <w:u w:val="single"/>
        </w:rPr>
        <w:t>Článek 1</w:t>
      </w:r>
    </w:p>
    <w:p w:rsidR="007B75C3" w:rsidRPr="005319F0" w:rsidRDefault="007B75C3" w:rsidP="006B1E65">
      <w:pPr>
        <w:jc w:val="both"/>
        <w:rPr>
          <w:b/>
          <w:bCs/>
          <w:sz w:val="16"/>
          <w:szCs w:val="16"/>
          <w:u w:val="single"/>
        </w:rPr>
      </w:pPr>
    </w:p>
    <w:p w:rsidR="007B75C3" w:rsidRDefault="007B75C3" w:rsidP="006B1E65">
      <w:pPr>
        <w:jc w:val="both"/>
        <w:rPr>
          <w:b/>
          <w:bCs/>
          <w:sz w:val="26"/>
          <w:szCs w:val="26"/>
          <w:u w:val="single"/>
        </w:rPr>
      </w:pPr>
      <w:r>
        <w:rPr>
          <w:b/>
          <w:bCs/>
          <w:sz w:val="26"/>
          <w:szCs w:val="26"/>
          <w:u w:val="single"/>
        </w:rPr>
        <w:t>Úvodní ustanovení</w:t>
      </w:r>
    </w:p>
    <w:p w:rsidR="00F44B85" w:rsidRDefault="00F44B85" w:rsidP="006B1E65">
      <w:pPr>
        <w:jc w:val="both"/>
        <w:rPr>
          <w:b/>
          <w:bCs/>
          <w:sz w:val="26"/>
          <w:szCs w:val="26"/>
          <w:u w:val="single"/>
        </w:rPr>
      </w:pPr>
    </w:p>
    <w:p w:rsidR="00F44B85" w:rsidRDefault="00F44B85" w:rsidP="006B1E65">
      <w:pPr>
        <w:jc w:val="both"/>
        <w:rPr>
          <w:b/>
          <w:bCs/>
          <w:sz w:val="26"/>
          <w:szCs w:val="26"/>
          <w:u w:val="single"/>
        </w:rPr>
      </w:pPr>
    </w:p>
    <w:p w:rsidR="007B75C3" w:rsidRPr="00615AED" w:rsidRDefault="007B75C3" w:rsidP="00F44B85">
      <w:pPr>
        <w:jc w:val="both"/>
      </w:pPr>
      <w:r w:rsidRPr="00615AED">
        <w:t xml:space="preserve">Školní řád je vydán </w:t>
      </w:r>
      <w:proofErr w:type="gramStart"/>
      <w:r w:rsidRPr="00615AED">
        <w:t>na</w:t>
      </w:r>
      <w:proofErr w:type="gramEnd"/>
      <w:r w:rsidRPr="00615AED">
        <w:t xml:space="preserve"> základě ustanovení § 30 zákona č. 561/2004 Sb., o předškolním, základním, středním, vyšším odborném a jiném vzdělávání (školský zákon) ve znění pozdějších předpisů </w:t>
      </w:r>
      <w:r w:rsidR="00F5263F" w:rsidRPr="00615AED">
        <w:t xml:space="preserve">po projednání pedagogickou radou a schválení školskou radou. </w:t>
      </w:r>
    </w:p>
    <w:p w:rsidR="00F5263F" w:rsidRPr="00615AED" w:rsidRDefault="00F5263F" w:rsidP="00F44B85">
      <w:pPr>
        <w:jc w:val="both"/>
      </w:pPr>
    </w:p>
    <w:p w:rsidR="00F5263F" w:rsidRPr="00615AED" w:rsidRDefault="00F5263F" w:rsidP="00F44B85">
      <w:pPr>
        <w:jc w:val="both"/>
      </w:pPr>
      <w:r w:rsidRPr="00615AED">
        <w:t>Školní řád upravuje</w:t>
      </w:r>
      <w:r w:rsidR="002932B5" w:rsidRPr="00615AED">
        <w:t>:</w:t>
      </w:r>
      <w:r w:rsidRPr="00615AED">
        <w:t xml:space="preserve"> práva a povinnosti žáků a jejich zákonných zástupců</w:t>
      </w:r>
      <w:r w:rsidR="002932B5" w:rsidRPr="00615AED">
        <w:t xml:space="preserve">, pravidla vzájemných vztahů se zaměstnanci ve škole, provoz a vnitřní režim školy, podmínky zajištění bezpečnosti a ochrany zdraví žáků a jejich ochrany před sociálně patologickými jevy a před projevy diskriminace, nepřátelství nebo násilí, podmínky zacházení s majetkem školy, pravidla pro hodnocení výsledků vzdělávání žáků a podmínky ukládání výchovných opatření. </w:t>
      </w:r>
    </w:p>
    <w:p w:rsidR="002932B5" w:rsidRPr="00615AED" w:rsidRDefault="002932B5" w:rsidP="00F44B85">
      <w:pPr>
        <w:jc w:val="both"/>
      </w:pPr>
    </w:p>
    <w:p w:rsidR="007B75C3" w:rsidRPr="00615AED" w:rsidRDefault="002932B5" w:rsidP="00F44B85">
      <w:pPr>
        <w:jc w:val="both"/>
        <w:rPr>
          <w:bCs/>
        </w:rPr>
      </w:pPr>
      <w:proofErr w:type="gramStart"/>
      <w:r w:rsidRPr="00615AED">
        <w:t>Školní řád je závazný pro všechny žáky školy, jejich zákonné zástupce a všechny zaměstnance školy.</w:t>
      </w:r>
      <w:proofErr w:type="gramEnd"/>
      <w:r w:rsidRPr="00615AED">
        <w:t xml:space="preserve"> </w:t>
      </w:r>
      <w:r w:rsidR="007B75C3" w:rsidRPr="00615AED">
        <w:t xml:space="preserve">Žáci jsou se školním </w:t>
      </w:r>
      <w:r w:rsidR="007B75C3" w:rsidRPr="00615AED">
        <w:rPr>
          <w:lang w:val="cs-CZ"/>
        </w:rPr>
        <w:t>řádem</w:t>
      </w:r>
      <w:r w:rsidR="007B75C3" w:rsidRPr="00615AED">
        <w:t xml:space="preserve"> seznámeni vždy </w:t>
      </w:r>
      <w:proofErr w:type="gramStart"/>
      <w:r w:rsidR="007B75C3" w:rsidRPr="00615AED">
        <w:t>na</w:t>
      </w:r>
      <w:proofErr w:type="gramEnd"/>
      <w:r w:rsidR="007B75C3" w:rsidRPr="00615AED">
        <w:t xml:space="preserve"> počátku </w:t>
      </w:r>
      <w:r w:rsidR="007B75C3" w:rsidRPr="00615AED">
        <w:rPr>
          <w:lang w:val="cs-CZ"/>
        </w:rPr>
        <w:t>školního</w:t>
      </w:r>
      <w:r w:rsidR="007B75C3" w:rsidRPr="00615AED">
        <w:t xml:space="preserve"> roku, je o tom proveden zápis do třídní knihy. </w:t>
      </w:r>
      <w:r w:rsidR="00F5263F" w:rsidRPr="00615AED">
        <w:t>Zákonní zástupci s</w:t>
      </w:r>
      <w:r w:rsidR="007B75C3" w:rsidRPr="00615AED">
        <w:t xml:space="preserve">e s textem školního řádu seznámí některou z následujících možností: v průběhu třídního aktivu či konzultačního dne, v elektronické podobě na www stránkách školy, v tištěné podobě </w:t>
      </w:r>
      <w:proofErr w:type="gramStart"/>
      <w:r w:rsidR="007B75C3" w:rsidRPr="00615AED">
        <w:t>v  prostorách</w:t>
      </w:r>
      <w:proofErr w:type="gramEnd"/>
      <w:r w:rsidR="007B75C3" w:rsidRPr="00615AED">
        <w:t xml:space="preserve"> školy. </w:t>
      </w:r>
    </w:p>
    <w:p w:rsidR="007B75C3" w:rsidRPr="00615AED" w:rsidRDefault="007B75C3" w:rsidP="00F44B85">
      <w:pPr>
        <w:jc w:val="both"/>
        <w:rPr>
          <w:b/>
          <w:bCs/>
          <w:sz w:val="16"/>
          <w:szCs w:val="16"/>
          <w:u w:val="single"/>
        </w:rPr>
      </w:pPr>
    </w:p>
    <w:p w:rsidR="007B75C3" w:rsidRPr="00615AED" w:rsidRDefault="007B75C3" w:rsidP="00F44B85">
      <w:pPr>
        <w:jc w:val="both"/>
        <w:rPr>
          <w:b/>
          <w:bCs/>
          <w:sz w:val="28"/>
          <w:szCs w:val="28"/>
          <w:u w:val="single"/>
        </w:rPr>
      </w:pPr>
      <w:r w:rsidRPr="00615AED">
        <w:rPr>
          <w:b/>
          <w:bCs/>
          <w:sz w:val="28"/>
          <w:szCs w:val="28"/>
          <w:u w:val="single"/>
        </w:rPr>
        <w:t>Článek 2</w:t>
      </w:r>
    </w:p>
    <w:p w:rsidR="007B75C3" w:rsidRPr="00615AED" w:rsidRDefault="007B75C3" w:rsidP="006B1E65">
      <w:pPr>
        <w:jc w:val="both"/>
        <w:rPr>
          <w:b/>
          <w:bCs/>
          <w:sz w:val="16"/>
          <w:szCs w:val="16"/>
          <w:u w:val="single"/>
        </w:rPr>
      </w:pPr>
    </w:p>
    <w:p w:rsidR="007B75C3" w:rsidRPr="00615AED" w:rsidRDefault="007B75C3" w:rsidP="006B1E65">
      <w:pPr>
        <w:jc w:val="both"/>
        <w:rPr>
          <w:b/>
          <w:bCs/>
          <w:sz w:val="26"/>
          <w:szCs w:val="26"/>
          <w:u w:val="single"/>
        </w:rPr>
      </w:pPr>
      <w:r w:rsidRPr="00615AED">
        <w:rPr>
          <w:b/>
          <w:bCs/>
          <w:sz w:val="26"/>
          <w:szCs w:val="26"/>
          <w:u w:val="single"/>
          <w:lang w:val="cs-CZ"/>
        </w:rPr>
        <w:t>Práva</w:t>
      </w:r>
      <w:r w:rsidRPr="00615AED">
        <w:rPr>
          <w:b/>
          <w:bCs/>
          <w:sz w:val="26"/>
          <w:szCs w:val="26"/>
          <w:u w:val="single"/>
        </w:rPr>
        <w:t xml:space="preserve"> a povinnosti </w:t>
      </w:r>
      <w:r w:rsidRPr="00615AED">
        <w:rPr>
          <w:b/>
          <w:bCs/>
          <w:sz w:val="26"/>
          <w:szCs w:val="26"/>
          <w:u w:val="single"/>
          <w:lang w:val="cs-CZ"/>
        </w:rPr>
        <w:t>žáků</w:t>
      </w:r>
    </w:p>
    <w:p w:rsidR="007B75C3" w:rsidRPr="00615AED" w:rsidRDefault="007B75C3" w:rsidP="006B1E65">
      <w:pPr>
        <w:jc w:val="both"/>
        <w:rPr>
          <w:sz w:val="16"/>
          <w:szCs w:val="16"/>
          <w:u w:val="single"/>
        </w:rPr>
      </w:pPr>
    </w:p>
    <w:p w:rsidR="007B75C3" w:rsidRPr="00615AED" w:rsidRDefault="007B75C3" w:rsidP="006B1E65">
      <w:pPr>
        <w:jc w:val="both"/>
        <w:rPr>
          <w:b/>
          <w:bCs/>
          <w:u w:val="single"/>
        </w:rPr>
      </w:pPr>
      <w:r w:rsidRPr="00615AED">
        <w:tab/>
      </w:r>
      <w:r w:rsidRPr="00615AED">
        <w:rPr>
          <w:b/>
          <w:bCs/>
          <w:u w:val="single"/>
        </w:rPr>
        <w:t xml:space="preserve">2.1 </w:t>
      </w:r>
      <w:r w:rsidRPr="00615AED">
        <w:rPr>
          <w:b/>
          <w:bCs/>
          <w:u w:val="single"/>
          <w:lang w:val="cs-CZ"/>
        </w:rPr>
        <w:t>Žák</w:t>
      </w:r>
      <w:r w:rsidRPr="00615AED">
        <w:rPr>
          <w:b/>
          <w:bCs/>
          <w:u w:val="single"/>
        </w:rPr>
        <w:t xml:space="preserve"> má právo:</w:t>
      </w:r>
    </w:p>
    <w:p w:rsidR="007B75C3" w:rsidRPr="00615AED" w:rsidRDefault="007B75C3" w:rsidP="006B1E65">
      <w:pPr>
        <w:jc w:val="both"/>
        <w:rPr>
          <w:b/>
          <w:bCs/>
          <w:sz w:val="16"/>
          <w:szCs w:val="16"/>
          <w:u w:val="single"/>
        </w:rPr>
      </w:pPr>
    </w:p>
    <w:p w:rsidR="007B75C3" w:rsidRPr="00615AED" w:rsidRDefault="007B75C3" w:rsidP="006B1E65">
      <w:pPr>
        <w:numPr>
          <w:ilvl w:val="0"/>
          <w:numId w:val="1"/>
        </w:numPr>
        <w:tabs>
          <w:tab w:val="left" w:pos="720"/>
        </w:tabs>
        <w:jc w:val="both"/>
      </w:pPr>
      <w:r w:rsidRPr="00615AED">
        <w:t>na vzdělávání a školské služby</w:t>
      </w:r>
      <w:r w:rsidR="00CD3803" w:rsidRPr="00615AED">
        <w:t>, seznámení se školním řádem</w:t>
      </w:r>
    </w:p>
    <w:p w:rsidR="007B75C3" w:rsidRPr="00615AED" w:rsidRDefault="007B75C3" w:rsidP="006B1E65">
      <w:pPr>
        <w:numPr>
          <w:ilvl w:val="0"/>
          <w:numId w:val="1"/>
        </w:numPr>
        <w:tabs>
          <w:tab w:val="left" w:pos="720"/>
        </w:tabs>
        <w:jc w:val="both"/>
      </w:pPr>
      <w:r w:rsidRPr="00615AED">
        <w:t xml:space="preserve">na informace o průběhu a výsledcích svého vzdělávání </w:t>
      </w:r>
    </w:p>
    <w:p w:rsidR="00696C12" w:rsidRPr="00615AED" w:rsidRDefault="00696C12" w:rsidP="00F44B85">
      <w:pPr>
        <w:numPr>
          <w:ilvl w:val="0"/>
          <w:numId w:val="1"/>
        </w:numPr>
        <w:tabs>
          <w:tab w:val="left" w:pos="720"/>
        </w:tabs>
        <w:jc w:val="both"/>
      </w:pPr>
      <w:r w:rsidRPr="00615AED">
        <w:t>na bezpečnost a ochranu zdraví, na ochranu před sociálně-patologickými jevy</w:t>
      </w:r>
    </w:p>
    <w:p w:rsidR="007B75C3" w:rsidRPr="00615AED" w:rsidRDefault="007B75C3" w:rsidP="00F44B85">
      <w:pPr>
        <w:numPr>
          <w:ilvl w:val="0"/>
          <w:numId w:val="1"/>
        </w:numPr>
        <w:tabs>
          <w:tab w:val="left" w:pos="720"/>
        </w:tabs>
        <w:jc w:val="both"/>
      </w:pPr>
      <w:proofErr w:type="gramStart"/>
      <w:r w:rsidRPr="00615AED">
        <w:t>na</w:t>
      </w:r>
      <w:proofErr w:type="gramEnd"/>
      <w:r w:rsidRPr="00615AED">
        <w:t xml:space="preserve"> </w:t>
      </w:r>
      <w:r w:rsidR="00696C12" w:rsidRPr="00615AED">
        <w:t xml:space="preserve">rovný přístup, </w:t>
      </w:r>
      <w:r w:rsidRPr="00615AED">
        <w:t>bezpečí a důstojné zacházení</w:t>
      </w:r>
      <w:r w:rsidR="00696C12" w:rsidRPr="00615AED">
        <w:t xml:space="preserve"> bez projevů nepřátelství, násilí či jakékoliv </w:t>
      </w:r>
      <w:r w:rsidRPr="00615AED">
        <w:t>diskriminace, např. podle rasy, barvy pleti, jazyka</w:t>
      </w:r>
      <w:r w:rsidR="00696C12" w:rsidRPr="00615AED">
        <w:t xml:space="preserve"> či</w:t>
      </w:r>
      <w:r w:rsidRPr="00615AED">
        <w:t xml:space="preserve"> náboženství</w:t>
      </w:r>
    </w:p>
    <w:p w:rsidR="00696C12" w:rsidRPr="00615AED" w:rsidRDefault="00696C12" w:rsidP="00F44B85">
      <w:pPr>
        <w:numPr>
          <w:ilvl w:val="0"/>
          <w:numId w:val="1"/>
        </w:numPr>
        <w:tabs>
          <w:tab w:val="left" w:pos="720"/>
        </w:tabs>
        <w:jc w:val="both"/>
      </w:pPr>
      <w:r w:rsidRPr="00615AED">
        <w:t>volit a být volen do žákovského parlamentu</w:t>
      </w:r>
    </w:p>
    <w:p w:rsidR="00696C12" w:rsidRPr="00615AED" w:rsidRDefault="00696C12" w:rsidP="00F44B85">
      <w:pPr>
        <w:numPr>
          <w:ilvl w:val="0"/>
          <w:numId w:val="1"/>
        </w:numPr>
        <w:tabs>
          <w:tab w:val="left" w:pos="720"/>
        </w:tabs>
        <w:jc w:val="both"/>
      </w:pPr>
      <w:r w:rsidRPr="00615AED">
        <w:t xml:space="preserve">slušným způsobem vyjádřit svůj názor, námět či požadavek </w:t>
      </w:r>
    </w:p>
    <w:p w:rsidR="003F3031" w:rsidRPr="00615AED" w:rsidRDefault="007B75C3" w:rsidP="00F44B85">
      <w:pPr>
        <w:numPr>
          <w:ilvl w:val="0"/>
          <w:numId w:val="1"/>
        </w:numPr>
        <w:tabs>
          <w:tab w:val="left" w:pos="720"/>
        </w:tabs>
        <w:jc w:val="both"/>
      </w:pPr>
      <w:r w:rsidRPr="00615AED">
        <w:t>na poradenskou pomoc v záležitostech týkajících se vzdělávání nebo na radu  pedagoga v  osobní tíživé situaci</w:t>
      </w:r>
    </w:p>
    <w:p w:rsidR="007B75C3" w:rsidRPr="00615AED" w:rsidRDefault="003F3031" w:rsidP="00F44B85">
      <w:pPr>
        <w:numPr>
          <w:ilvl w:val="0"/>
          <w:numId w:val="1"/>
        </w:numPr>
        <w:tabs>
          <w:tab w:val="left" w:pos="720"/>
        </w:tabs>
        <w:jc w:val="both"/>
      </w:pPr>
      <w:r w:rsidRPr="00615AED">
        <w:t>na korektní jednání a chování ze strany zaměstnanců školy</w:t>
      </w:r>
      <w:r w:rsidR="00696C12" w:rsidRPr="00615AED">
        <w:t xml:space="preserve"> </w:t>
      </w:r>
    </w:p>
    <w:p w:rsidR="007B75C3" w:rsidRPr="00615AED" w:rsidRDefault="007B75C3" w:rsidP="00F44B85">
      <w:pPr>
        <w:numPr>
          <w:ilvl w:val="0"/>
          <w:numId w:val="1"/>
        </w:numPr>
        <w:tabs>
          <w:tab w:val="left" w:pos="720"/>
        </w:tabs>
        <w:jc w:val="both"/>
      </w:pPr>
      <w:r w:rsidRPr="00615AED">
        <w:t xml:space="preserve">na </w:t>
      </w:r>
      <w:r w:rsidR="003F3031" w:rsidRPr="00615AED">
        <w:t xml:space="preserve">individuální přístup v případě speciálních vzdělávacích potřeb </w:t>
      </w:r>
    </w:p>
    <w:p w:rsidR="007B75C3" w:rsidRPr="00615AED" w:rsidRDefault="007B75C3" w:rsidP="00F44B85">
      <w:pPr>
        <w:jc w:val="both"/>
        <w:rPr>
          <w:sz w:val="16"/>
          <w:szCs w:val="16"/>
        </w:rPr>
      </w:pPr>
    </w:p>
    <w:p w:rsidR="007B75C3" w:rsidRPr="00615AED" w:rsidRDefault="007B75C3" w:rsidP="006B1E65">
      <w:pPr>
        <w:jc w:val="both"/>
        <w:rPr>
          <w:sz w:val="16"/>
          <w:szCs w:val="16"/>
        </w:rPr>
      </w:pPr>
    </w:p>
    <w:p w:rsidR="007B75C3" w:rsidRPr="00615AED" w:rsidRDefault="007B75C3" w:rsidP="006B1E65">
      <w:pPr>
        <w:ind w:left="1080"/>
        <w:jc w:val="both"/>
        <w:rPr>
          <w:b/>
          <w:bCs/>
          <w:u w:val="single"/>
        </w:rPr>
      </w:pPr>
      <w:r w:rsidRPr="00615AED">
        <w:rPr>
          <w:b/>
          <w:bCs/>
          <w:u w:val="single"/>
        </w:rPr>
        <w:t>2.2 Žák má povinnost:</w:t>
      </w:r>
    </w:p>
    <w:p w:rsidR="007B75C3" w:rsidRPr="00615AED" w:rsidRDefault="007B75C3" w:rsidP="006B1E65">
      <w:pPr>
        <w:jc w:val="both"/>
        <w:rPr>
          <w:b/>
          <w:bCs/>
          <w:sz w:val="16"/>
          <w:szCs w:val="16"/>
          <w:u w:val="single"/>
        </w:rPr>
      </w:pPr>
    </w:p>
    <w:p w:rsidR="007B75C3" w:rsidRPr="00615AED" w:rsidRDefault="007B75C3" w:rsidP="006B1E65">
      <w:pPr>
        <w:numPr>
          <w:ilvl w:val="0"/>
          <w:numId w:val="2"/>
        </w:numPr>
        <w:tabs>
          <w:tab w:val="left" w:pos="720"/>
        </w:tabs>
        <w:jc w:val="both"/>
      </w:pPr>
      <w:r w:rsidRPr="00615AED">
        <w:t xml:space="preserve">chodit do školy pravidelně a včas, vhodně oblečen a upraven  </w:t>
      </w:r>
    </w:p>
    <w:p w:rsidR="007B75C3" w:rsidRPr="00615AED" w:rsidRDefault="007B75C3" w:rsidP="006B1E65">
      <w:pPr>
        <w:numPr>
          <w:ilvl w:val="0"/>
          <w:numId w:val="2"/>
        </w:numPr>
        <w:tabs>
          <w:tab w:val="left" w:pos="720"/>
        </w:tabs>
        <w:jc w:val="both"/>
      </w:pPr>
      <w:r w:rsidRPr="00615AED">
        <w:t xml:space="preserve">řádně se vzdělávat, systematicky se připravovat na vyučování, plnit zadané domácí úkoly, omluvit se vyučujícímu na počátku vyučovací hodiny, nemá – li v pořádku věci na výuku </w:t>
      </w:r>
    </w:p>
    <w:p w:rsidR="007B75C3" w:rsidRPr="00615AED" w:rsidRDefault="007B75C3" w:rsidP="006B1E65">
      <w:pPr>
        <w:numPr>
          <w:ilvl w:val="0"/>
          <w:numId w:val="2"/>
        </w:numPr>
        <w:tabs>
          <w:tab w:val="left" w:pos="720"/>
        </w:tabs>
        <w:jc w:val="both"/>
      </w:pPr>
      <w:r w:rsidRPr="00615AED">
        <w:t>dodržovat školní řád, řády odborných učeben a předpisy, s nimiž byl seznámen</w:t>
      </w:r>
    </w:p>
    <w:p w:rsidR="007B75C3" w:rsidRPr="00615AED" w:rsidRDefault="007B75C3" w:rsidP="006B1E65">
      <w:pPr>
        <w:numPr>
          <w:ilvl w:val="0"/>
          <w:numId w:val="2"/>
        </w:numPr>
        <w:tabs>
          <w:tab w:val="left" w:pos="720"/>
        </w:tabs>
        <w:jc w:val="both"/>
      </w:pPr>
      <w:proofErr w:type="gramStart"/>
      <w:r w:rsidRPr="00615AED">
        <w:t>plnit  pokyny</w:t>
      </w:r>
      <w:proofErr w:type="gramEnd"/>
      <w:r w:rsidRPr="00615AED">
        <w:t xml:space="preserve"> pedagogických pracovníků školy, popř. dalších zaměstnanců školy vydané </w:t>
      </w:r>
    </w:p>
    <w:p w:rsidR="007B75C3" w:rsidRDefault="007B75C3" w:rsidP="006B1E65">
      <w:pPr>
        <w:ind w:left="720"/>
        <w:jc w:val="both"/>
      </w:pPr>
      <w:proofErr w:type="gramStart"/>
      <w:r w:rsidRPr="00615AED">
        <w:t>v  souladu</w:t>
      </w:r>
      <w:proofErr w:type="gramEnd"/>
      <w:r w:rsidRPr="00615AED">
        <w:t xml:space="preserve"> s právními předpisy a školním řádem</w:t>
      </w:r>
    </w:p>
    <w:p w:rsidR="00B32767" w:rsidRDefault="00B32767" w:rsidP="00B32767">
      <w:pPr>
        <w:ind w:left="709" w:hanging="709"/>
        <w:jc w:val="both"/>
      </w:pPr>
      <w:r>
        <w:t xml:space="preserve">      e) </w:t>
      </w:r>
      <w:proofErr w:type="gramStart"/>
      <w:r>
        <w:t>dodržovat</w:t>
      </w:r>
      <w:proofErr w:type="gramEnd"/>
      <w:r>
        <w:t xml:space="preserve"> základní společenská pravidla, chovat se ukázněně a ohleduplně, nežvýkat při     vyučování, slušně pozdravit zaměstnance školy a další dospělé osoby</w:t>
      </w:r>
    </w:p>
    <w:p w:rsidR="00B32767" w:rsidRDefault="00B32767" w:rsidP="00B32767">
      <w:pPr>
        <w:ind w:left="709" w:hanging="709"/>
        <w:jc w:val="both"/>
      </w:pPr>
      <w:r>
        <w:lastRenderedPageBreak/>
        <w:t xml:space="preserve">       f)  </w:t>
      </w:r>
      <w:proofErr w:type="gramStart"/>
      <w:r>
        <w:t>neohrožovat</w:t>
      </w:r>
      <w:proofErr w:type="gramEnd"/>
      <w:r>
        <w:t xml:space="preserve"> zdraví a bezpečnost vlastní ani svých spolužáků, nepoužívat v prostorách školy skateboard, kolečkové brusle, kolečkové boty či koloběžku, dodržovat zásady bezpečnosti a ochrany zdraví a protipožární opatření</w:t>
      </w:r>
    </w:p>
    <w:p w:rsidR="00B32767" w:rsidRPr="00615AED" w:rsidRDefault="00B32767" w:rsidP="006B1E65">
      <w:pPr>
        <w:ind w:left="720"/>
        <w:jc w:val="both"/>
      </w:pPr>
    </w:p>
    <w:p w:rsidR="0045653E" w:rsidRDefault="00F44B85" w:rsidP="00F44B85">
      <w:pPr>
        <w:tabs>
          <w:tab w:val="left" w:pos="720"/>
        </w:tabs>
        <w:ind w:left="426"/>
        <w:jc w:val="both"/>
      </w:pPr>
      <w:r>
        <w:t xml:space="preserve">g) </w:t>
      </w:r>
      <w:proofErr w:type="gramStart"/>
      <w:r w:rsidR="0045653E" w:rsidRPr="00615AED">
        <w:t>nepoškozovat</w:t>
      </w:r>
      <w:proofErr w:type="gramEnd"/>
      <w:r w:rsidR="0045653E" w:rsidRPr="00615AED">
        <w:t xml:space="preserve"> majetek školy a spolužáků</w:t>
      </w:r>
    </w:p>
    <w:p w:rsidR="00B32767" w:rsidRDefault="00B32767" w:rsidP="00B32767">
      <w:pPr>
        <w:jc w:val="both"/>
      </w:pPr>
    </w:p>
    <w:p w:rsidR="00B32767" w:rsidRDefault="00B32767" w:rsidP="00B32767">
      <w:pPr>
        <w:ind w:left="709" w:hanging="709"/>
        <w:jc w:val="both"/>
      </w:pPr>
      <w:r>
        <w:t xml:space="preserve">       h) </w:t>
      </w:r>
      <w:proofErr w:type="gramStart"/>
      <w:r>
        <w:t>mít</w:t>
      </w:r>
      <w:proofErr w:type="gramEnd"/>
      <w:r>
        <w:t xml:space="preserve"> </w:t>
      </w:r>
      <w:r w:rsidRPr="00615AED">
        <w:t xml:space="preserve">při vyučování a při akcích pořádaných školou vypnutý a v tašce uložený mobilní telefon, </w:t>
      </w:r>
      <w:r>
        <w:t xml:space="preserve">   </w:t>
      </w:r>
      <w:r w:rsidRPr="00615AED">
        <w:t>tablet, notebook, hudební přehrávač či jiná mediální zařízen</w:t>
      </w:r>
      <w:r>
        <w:t>í</w:t>
      </w:r>
    </w:p>
    <w:p w:rsidR="00B32767" w:rsidRPr="00615AED" w:rsidRDefault="00B32767" w:rsidP="00B32767">
      <w:pPr>
        <w:tabs>
          <w:tab w:val="left" w:pos="720"/>
        </w:tabs>
        <w:ind w:left="709" w:hanging="709"/>
        <w:jc w:val="both"/>
      </w:pPr>
    </w:p>
    <w:p w:rsidR="007B75C3" w:rsidRPr="00615AED" w:rsidRDefault="00B32767" w:rsidP="00B32767">
      <w:pPr>
        <w:tabs>
          <w:tab w:val="left" w:pos="720"/>
        </w:tabs>
        <w:ind w:left="426"/>
        <w:jc w:val="both"/>
      </w:pPr>
      <w:proofErr w:type="gramStart"/>
      <w:r>
        <w:t>ch</w:t>
      </w:r>
      <w:proofErr w:type="gramEnd"/>
      <w:r>
        <w:t xml:space="preserve">) </w:t>
      </w:r>
      <w:r w:rsidR="007B75C3" w:rsidRPr="00615AED">
        <w:t xml:space="preserve">účastnit se činností organizovaných školou, účast na  vyučování nepovinných předmětů </w:t>
      </w:r>
    </w:p>
    <w:p w:rsidR="007B75C3" w:rsidRPr="00615AED" w:rsidRDefault="007B75C3" w:rsidP="006B1E65">
      <w:pPr>
        <w:ind w:left="720"/>
        <w:jc w:val="both"/>
        <w:rPr>
          <w:lang w:val="pl-PL"/>
        </w:rPr>
      </w:pPr>
      <w:proofErr w:type="gramStart"/>
      <w:r w:rsidRPr="00615AED">
        <w:t>a</w:t>
      </w:r>
      <w:proofErr w:type="gramEnd"/>
      <w:r w:rsidRPr="00615AED">
        <w:t xml:space="preserve"> docházka do zájmových kroužků je pro přihlášené žáky povinná</w:t>
      </w:r>
      <w:r w:rsidR="0045653E" w:rsidRPr="00615AED">
        <w:t>, o</w:t>
      </w:r>
      <w:r w:rsidRPr="00615AED">
        <w:rPr>
          <w:lang w:val="pl-PL"/>
        </w:rPr>
        <w:t xml:space="preserve">dhlásit se je možné vždy ke konci pololetí. </w:t>
      </w:r>
    </w:p>
    <w:p w:rsidR="007B75C3" w:rsidRPr="00615AED" w:rsidRDefault="007B75C3" w:rsidP="006B1E65">
      <w:pPr>
        <w:ind w:left="720"/>
        <w:jc w:val="both"/>
        <w:rPr>
          <w:sz w:val="16"/>
          <w:szCs w:val="16"/>
          <w:lang w:val="pl-PL"/>
        </w:rPr>
      </w:pPr>
    </w:p>
    <w:p w:rsidR="007B75C3" w:rsidRPr="00615AED" w:rsidRDefault="007B75C3" w:rsidP="006B1E65">
      <w:pPr>
        <w:jc w:val="both"/>
        <w:rPr>
          <w:b/>
          <w:bCs/>
          <w:sz w:val="28"/>
          <w:szCs w:val="28"/>
          <w:u w:val="single"/>
          <w:lang w:val="pl-PL"/>
        </w:rPr>
      </w:pPr>
      <w:r w:rsidRPr="00615AED">
        <w:rPr>
          <w:b/>
          <w:bCs/>
          <w:sz w:val="28"/>
          <w:szCs w:val="28"/>
          <w:u w:val="single"/>
          <w:lang w:val="pl-PL"/>
        </w:rPr>
        <w:t>Článek 3</w:t>
      </w:r>
    </w:p>
    <w:p w:rsidR="007B75C3" w:rsidRPr="00615AED" w:rsidRDefault="007B75C3" w:rsidP="006B1E65">
      <w:pPr>
        <w:jc w:val="both"/>
        <w:rPr>
          <w:sz w:val="16"/>
          <w:szCs w:val="16"/>
          <w:u w:val="single"/>
          <w:lang w:val="pl-PL"/>
        </w:rPr>
      </w:pPr>
    </w:p>
    <w:p w:rsidR="007B75C3" w:rsidRPr="00615AED" w:rsidRDefault="007B75C3" w:rsidP="006B1E65">
      <w:pPr>
        <w:jc w:val="both"/>
        <w:rPr>
          <w:b/>
          <w:bCs/>
          <w:sz w:val="26"/>
          <w:szCs w:val="26"/>
          <w:u w:val="single"/>
          <w:lang w:val="pl-PL"/>
        </w:rPr>
      </w:pPr>
      <w:r w:rsidRPr="00615AED">
        <w:rPr>
          <w:b/>
          <w:bCs/>
          <w:sz w:val="26"/>
          <w:szCs w:val="26"/>
          <w:u w:val="single"/>
          <w:lang w:val="pl-PL"/>
        </w:rPr>
        <w:t>Práva a povinnosti zákonných zástupců</w:t>
      </w:r>
    </w:p>
    <w:p w:rsidR="007B75C3" w:rsidRPr="00615AED" w:rsidRDefault="007B75C3" w:rsidP="006B1E65">
      <w:pPr>
        <w:jc w:val="both"/>
        <w:rPr>
          <w:sz w:val="16"/>
          <w:szCs w:val="16"/>
          <w:u w:val="single"/>
          <w:lang w:val="pl-PL"/>
        </w:rPr>
      </w:pPr>
    </w:p>
    <w:p w:rsidR="007B75C3" w:rsidRPr="00615AED" w:rsidRDefault="007B75C3" w:rsidP="006B1E65">
      <w:pPr>
        <w:jc w:val="both"/>
        <w:rPr>
          <w:b/>
          <w:bCs/>
          <w:u w:val="single"/>
        </w:rPr>
      </w:pPr>
      <w:r w:rsidRPr="00615AED">
        <w:rPr>
          <w:lang w:val="pl-PL"/>
        </w:rPr>
        <w:tab/>
      </w:r>
      <w:r w:rsidRPr="00615AED">
        <w:rPr>
          <w:b/>
          <w:bCs/>
          <w:u w:val="single"/>
        </w:rPr>
        <w:t>3.1 Zákonný zástupce má právo:</w:t>
      </w:r>
    </w:p>
    <w:p w:rsidR="007B75C3" w:rsidRPr="00615AED" w:rsidRDefault="007B75C3" w:rsidP="006B1E65">
      <w:pPr>
        <w:jc w:val="both"/>
        <w:rPr>
          <w:sz w:val="16"/>
          <w:szCs w:val="16"/>
        </w:rPr>
      </w:pPr>
    </w:p>
    <w:p w:rsidR="0045653E" w:rsidRPr="00615AED" w:rsidRDefault="0045653E" w:rsidP="00F44B85">
      <w:pPr>
        <w:numPr>
          <w:ilvl w:val="0"/>
          <w:numId w:val="3"/>
        </w:numPr>
        <w:tabs>
          <w:tab w:val="left" w:pos="720"/>
        </w:tabs>
        <w:jc w:val="both"/>
      </w:pPr>
      <w:bookmarkStart w:id="0" w:name="_GoBack"/>
      <w:r w:rsidRPr="00615AED">
        <w:t>na informace o průběhu a výsledcích vzdělávání</w:t>
      </w:r>
    </w:p>
    <w:p w:rsidR="007B75C3" w:rsidRPr="00615AED" w:rsidRDefault="007B75C3" w:rsidP="00F44B85">
      <w:pPr>
        <w:numPr>
          <w:ilvl w:val="0"/>
          <w:numId w:val="3"/>
        </w:numPr>
        <w:tabs>
          <w:tab w:val="left" w:pos="720"/>
        </w:tabs>
        <w:jc w:val="both"/>
      </w:pPr>
      <w:r w:rsidRPr="00615AED">
        <w:t>být seznámen s</w:t>
      </w:r>
      <w:r w:rsidR="00CD3803" w:rsidRPr="00615AED">
        <w:t>e školním řádem,</w:t>
      </w:r>
      <w:r w:rsidRPr="00615AED">
        <w:t xml:space="preserve"> pravidly pro hodnocení a klasifikaci žáků</w:t>
      </w:r>
      <w:r w:rsidR="0045653E" w:rsidRPr="00615AED">
        <w:t xml:space="preserve"> </w:t>
      </w:r>
    </w:p>
    <w:p w:rsidR="007B75C3" w:rsidRPr="00615AED" w:rsidRDefault="007B75C3" w:rsidP="00F44B85">
      <w:pPr>
        <w:numPr>
          <w:ilvl w:val="0"/>
          <w:numId w:val="3"/>
        </w:numPr>
        <w:tabs>
          <w:tab w:val="left" w:pos="720"/>
        </w:tabs>
        <w:jc w:val="both"/>
        <w:rPr>
          <w:lang w:val="pl-PL"/>
        </w:rPr>
      </w:pPr>
      <w:r w:rsidRPr="00615AED">
        <w:rPr>
          <w:lang w:val="pl-PL"/>
        </w:rPr>
        <w:t>volit a být volen do školské rady a Klubu rodičů 15. ZŠ</w:t>
      </w:r>
    </w:p>
    <w:p w:rsidR="007B75C3" w:rsidRPr="00615AED" w:rsidRDefault="007B75C3" w:rsidP="00F44B85">
      <w:pPr>
        <w:numPr>
          <w:ilvl w:val="0"/>
          <w:numId w:val="3"/>
        </w:numPr>
        <w:tabs>
          <w:tab w:val="left" w:pos="720"/>
        </w:tabs>
        <w:jc w:val="both"/>
        <w:rPr>
          <w:lang w:val="pl-PL"/>
        </w:rPr>
      </w:pPr>
      <w:r w:rsidRPr="00615AED">
        <w:rPr>
          <w:lang w:val="pl-PL"/>
        </w:rPr>
        <w:t>uplatňovat své připomínky</w:t>
      </w:r>
      <w:r w:rsidR="0045653E" w:rsidRPr="00615AED">
        <w:rPr>
          <w:lang w:val="pl-PL"/>
        </w:rPr>
        <w:t xml:space="preserve">, </w:t>
      </w:r>
      <w:r w:rsidRPr="00615AED">
        <w:rPr>
          <w:lang w:val="pl-PL"/>
        </w:rPr>
        <w:t>vyjadřovat se k rozhodnutím týkajících se záležitostí svých dětí</w:t>
      </w:r>
    </w:p>
    <w:p w:rsidR="007B75C3" w:rsidRPr="00615AED" w:rsidRDefault="007B75C3" w:rsidP="00F44B85">
      <w:pPr>
        <w:numPr>
          <w:ilvl w:val="0"/>
          <w:numId w:val="3"/>
        </w:numPr>
        <w:tabs>
          <w:tab w:val="left" w:pos="720"/>
        </w:tabs>
        <w:jc w:val="both"/>
        <w:rPr>
          <w:lang w:val="pl-PL"/>
        </w:rPr>
      </w:pPr>
      <w:r w:rsidRPr="00615AED">
        <w:rPr>
          <w:lang w:val="pl-PL"/>
        </w:rPr>
        <w:t xml:space="preserve">na poradenskou pomoc školy pro své dítě v </w:t>
      </w:r>
      <w:r w:rsidR="0045653E" w:rsidRPr="00615AED">
        <w:rPr>
          <w:lang w:val="pl-PL"/>
        </w:rPr>
        <w:t>z</w:t>
      </w:r>
      <w:r w:rsidRPr="00615AED">
        <w:rPr>
          <w:lang w:val="pl-PL"/>
        </w:rPr>
        <w:t xml:space="preserve">áležitostech týkajících se vzdělávání    </w:t>
      </w:r>
    </w:p>
    <w:p w:rsidR="007B75C3" w:rsidRPr="00615AED" w:rsidRDefault="007B75C3" w:rsidP="00F44B85">
      <w:pPr>
        <w:jc w:val="both"/>
        <w:rPr>
          <w:sz w:val="16"/>
          <w:szCs w:val="16"/>
          <w:lang w:val="pl-PL"/>
        </w:rPr>
      </w:pPr>
    </w:p>
    <w:bookmarkEnd w:id="0"/>
    <w:p w:rsidR="007B75C3" w:rsidRPr="00615AED" w:rsidRDefault="007B75C3" w:rsidP="006B1E65">
      <w:pPr>
        <w:jc w:val="both"/>
        <w:rPr>
          <w:b/>
          <w:bCs/>
          <w:u w:val="single"/>
        </w:rPr>
      </w:pPr>
      <w:r w:rsidRPr="00615AED">
        <w:rPr>
          <w:lang w:val="pl-PL"/>
        </w:rPr>
        <w:tab/>
      </w:r>
      <w:r w:rsidRPr="00615AED">
        <w:rPr>
          <w:b/>
          <w:bCs/>
          <w:u w:val="single"/>
        </w:rPr>
        <w:t>3.2 Zákonný zástupce má povinnost:</w:t>
      </w:r>
    </w:p>
    <w:p w:rsidR="007B75C3" w:rsidRPr="00615AED" w:rsidRDefault="007B75C3" w:rsidP="006B1E65">
      <w:pPr>
        <w:jc w:val="both"/>
        <w:rPr>
          <w:b/>
          <w:bCs/>
          <w:sz w:val="16"/>
          <w:szCs w:val="16"/>
          <w:u w:val="single"/>
        </w:rPr>
      </w:pPr>
    </w:p>
    <w:p w:rsidR="007B75C3" w:rsidRPr="00615AED" w:rsidRDefault="007B75C3" w:rsidP="006B1E65">
      <w:pPr>
        <w:numPr>
          <w:ilvl w:val="0"/>
          <w:numId w:val="4"/>
        </w:numPr>
        <w:tabs>
          <w:tab w:val="left" w:pos="720"/>
        </w:tabs>
        <w:jc w:val="both"/>
      </w:pPr>
      <w:r w:rsidRPr="00615AED">
        <w:t>zajistit, aby žák docházel včas do školy a byl na vyučování řádně připraven</w:t>
      </w:r>
    </w:p>
    <w:p w:rsidR="007B75C3" w:rsidRPr="00615AED" w:rsidRDefault="007B75C3" w:rsidP="006B1E65">
      <w:pPr>
        <w:numPr>
          <w:ilvl w:val="0"/>
          <w:numId w:val="4"/>
        </w:numPr>
        <w:tabs>
          <w:tab w:val="left" w:pos="720"/>
        </w:tabs>
        <w:jc w:val="both"/>
      </w:pPr>
      <w:r w:rsidRPr="00615AED">
        <w:t xml:space="preserve">průběžně kontrolovat informace o chování a prospěchu svého dítěte </w:t>
      </w:r>
      <w:r w:rsidR="00CD3803" w:rsidRPr="00615AED">
        <w:t xml:space="preserve">elektronicky </w:t>
      </w:r>
      <w:r w:rsidRPr="00615AED">
        <w:t>ve Škole on Line</w:t>
      </w:r>
      <w:r w:rsidR="00CD3803" w:rsidRPr="00615AED">
        <w:t xml:space="preserve">, </w:t>
      </w:r>
      <w:r w:rsidRPr="00615AED">
        <w:t>v žákovské knížce potvrdit kontrolu podpisem</w:t>
      </w:r>
    </w:p>
    <w:p w:rsidR="007B75C3" w:rsidRPr="00615AED" w:rsidRDefault="007B75C3" w:rsidP="006B1E65">
      <w:pPr>
        <w:numPr>
          <w:ilvl w:val="0"/>
          <w:numId w:val="4"/>
        </w:numPr>
        <w:tabs>
          <w:tab w:val="left" w:pos="720"/>
        </w:tabs>
        <w:jc w:val="both"/>
      </w:pPr>
      <w:r w:rsidRPr="00615AED">
        <w:t>na vyzvání školy se osobně zúčastnit projednání závažných otázek týkajících se vzdělávání  a chování žáka</w:t>
      </w:r>
    </w:p>
    <w:p w:rsidR="007B75C3" w:rsidRPr="00615AED" w:rsidRDefault="007B75C3" w:rsidP="006B1E65">
      <w:pPr>
        <w:numPr>
          <w:ilvl w:val="0"/>
          <w:numId w:val="4"/>
        </w:numPr>
        <w:tabs>
          <w:tab w:val="left" w:pos="720"/>
        </w:tabs>
        <w:jc w:val="both"/>
      </w:pPr>
      <w:r w:rsidRPr="00615AED">
        <w:t>informovat školu o změně zdravotní způsobilosti, zdravotních obtížích žáka nebo jiných zdravotních skutečnostech, které by mohly mít vliv na průběh vzdělávání</w:t>
      </w:r>
    </w:p>
    <w:p w:rsidR="007B75C3" w:rsidRPr="00615AED" w:rsidRDefault="007B75C3" w:rsidP="006B1E65">
      <w:pPr>
        <w:numPr>
          <w:ilvl w:val="0"/>
          <w:numId w:val="4"/>
        </w:numPr>
        <w:tabs>
          <w:tab w:val="left" w:pos="720"/>
        </w:tabs>
        <w:jc w:val="both"/>
      </w:pPr>
      <w:r w:rsidRPr="00615AED">
        <w:t>dokládat důvody nepřítomnosti žáka ve vyučování v souladu s podmínkami stanovenými školním řádem ( viz článek 5 )</w:t>
      </w:r>
    </w:p>
    <w:p w:rsidR="007B75C3" w:rsidRDefault="007B75C3" w:rsidP="006B1E65">
      <w:pPr>
        <w:numPr>
          <w:ilvl w:val="0"/>
          <w:numId w:val="4"/>
        </w:numPr>
        <w:tabs>
          <w:tab w:val="left" w:pos="720"/>
        </w:tabs>
        <w:jc w:val="both"/>
      </w:pPr>
      <w:r w:rsidRPr="00615AED">
        <w:t xml:space="preserve">oznamovat škole údaje nezbytné pro školní matriku ( § 28 odst. 2 a 3 zákona č. 561/2004 Sb. </w:t>
      </w:r>
      <w:r w:rsidRPr="00615AED">
        <w:rPr>
          <w:lang w:val="cs-CZ"/>
        </w:rPr>
        <w:t>ve</w:t>
      </w:r>
      <w:r w:rsidRPr="00615AED">
        <w:t xml:space="preserve"> znění pozdějších předpisů) a další údaje, které jsou podstatné pro průběh vzdělávání nebo bezpečnost žáka a změny v těchto údajích </w:t>
      </w:r>
    </w:p>
    <w:p w:rsidR="00B32767" w:rsidRPr="00615AED" w:rsidRDefault="00B32767" w:rsidP="006B1E65">
      <w:pPr>
        <w:numPr>
          <w:ilvl w:val="0"/>
          <w:numId w:val="4"/>
        </w:numPr>
        <w:tabs>
          <w:tab w:val="left" w:pos="720"/>
        </w:tabs>
        <w:jc w:val="both"/>
      </w:pPr>
      <w:proofErr w:type="gramStart"/>
      <w:r>
        <w:t>nahradit</w:t>
      </w:r>
      <w:proofErr w:type="gramEnd"/>
      <w:r>
        <w:t xml:space="preserve"> škodu, kterou žák způsobil svým nevhodným chováním či úmyslným ničením školního majetku.</w:t>
      </w:r>
    </w:p>
    <w:p w:rsidR="007B75C3" w:rsidRPr="00615AED" w:rsidRDefault="007B75C3" w:rsidP="00CD3803">
      <w:pPr>
        <w:jc w:val="both"/>
      </w:pPr>
    </w:p>
    <w:p w:rsidR="00536B10" w:rsidRPr="00615AED" w:rsidRDefault="00536B10" w:rsidP="00CD3803">
      <w:pPr>
        <w:jc w:val="both"/>
        <w:rPr>
          <w:sz w:val="16"/>
          <w:szCs w:val="16"/>
        </w:rPr>
      </w:pPr>
    </w:p>
    <w:p w:rsidR="007B75C3" w:rsidRPr="00615AED" w:rsidRDefault="007B75C3" w:rsidP="006B1E65">
      <w:pPr>
        <w:jc w:val="both"/>
        <w:rPr>
          <w:b/>
          <w:bCs/>
          <w:sz w:val="28"/>
          <w:szCs w:val="28"/>
          <w:u w:val="single"/>
        </w:rPr>
      </w:pPr>
      <w:r w:rsidRPr="00615AED">
        <w:rPr>
          <w:b/>
          <w:bCs/>
          <w:sz w:val="28"/>
          <w:szCs w:val="28"/>
          <w:u w:val="single"/>
        </w:rPr>
        <w:t>Článek 4</w:t>
      </w:r>
    </w:p>
    <w:p w:rsidR="007B75C3" w:rsidRPr="00615AED" w:rsidRDefault="007B75C3" w:rsidP="006B1E65">
      <w:pPr>
        <w:jc w:val="both"/>
        <w:rPr>
          <w:b/>
          <w:bCs/>
          <w:u w:val="single"/>
        </w:rPr>
      </w:pPr>
    </w:p>
    <w:p w:rsidR="007B75C3" w:rsidRPr="00615AED" w:rsidRDefault="007B75C3" w:rsidP="006B1E65">
      <w:pPr>
        <w:jc w:val="both"/>
        <w:rPr>
          <w:b/>
          <w:bCs/>
          <w:sz w:val="26"/>
          <w:szCs w:val="26"/>
          <w:u w:val="single"/>
        </w:rPr>
      </w:pPr>
      <w:r w:rsidRPr="00615AED">
        <w:rPr>
          <w:b/>
          <w:bCs/>
          <w:sz w:val="26"/>
          <w:szCs w:val="26"/>
          <w:u w:val="single"/>
        </w:rPr>
        <w:t>Pravidla vzájemných vztahů s ped</w:t>
      </w:r>
      <w:r w:rsidR="00CD3803" w:rsidRPr="00615AED">
        <w:rPr>
          <w:b/>
          <w:bCs/>
          <w:sz w:val="26"/>
          <w:szCs w:val="26"/>
          <w:u w:val="single"/>
        </w:rPr>
        <w:t>. p</w:t>
      </w:r>
      <w:r w:rsidRPr="00615AED">
        <w:rPr>
          <w:b/>
          <w:bCs/>
          <w:sz w:val="26"/>
          <w:szCs w:val="26"/>
          <w:u w:val="single"/>
        </w:rPr>
        <w:t>racovníky a ostatními zaměstnanci školy</w:t>
      </w:r>
    </w:p>
    <w:p w:rsidR="00536B10" w:rsidRPr="00615AED" w:rsidRDefault="00B32767" w:rsidP="006B1E65">
      <w:pPr>
        <w:jc w:val="both"/>
        <w:rPr>
          <w:b/>
          <w:bCs/>
          <w:u w:val="single"/>
        </w:rPr>
      </w:pPr>
      <w:r w:rsidRPr="00615AED">
        <w:rPr>
          <w:bCs/>
        </w:rPr>
        <w:t>Vzájemné vztahy mezi zaměstnanci školy, žáky a jejich zákonnými zástupci musí vycházet ze zásad vzájemné úcty, respektu, názorové snášenlivosti, solidarity a důstojnosti, základních společenských pravidel a zásad slušné a zdvořilé komunikace.</w:t>
      </w:r>
    </w:p>
    <w:p w:rsidR="007B75C3" w:rsidRPr="00615AED" w:rsidRDefault="007B75C3" w:rsidP="006B1E65">
      <w:pPr>
        <w:ind w:left="720"/>
        <w:jc w:val="both"/>
      </w:pPr>
    </w:p>
    <w:p w:rsidR="007B75C3" w:rsidRPr="00615AED" w:rsidRDefault="007B75C3" w:rsidP="006B1E65">
      <w:pPr>
        <w:jc w:val="both"/>
      </w:pPr>
      <w:r w:rsidRPr="00615AED">
        <w:t xml:space="preserve">     </w:t>
      </w:r>
      <w:r w:rsidR="00536B10" w:rsidRPr="00615AED">
        <w:t>4.1</w:t>
      </w:r>
      <w:r w:rsidR="00536B10" w:rsidRPr="00615AED">
        <w:tab/>
      </w:r>
      <w:r w:rsidRPr="00615AED">
        <w:t xml:space="preserve">Žák má právo </w:t>
      </w:r>
      <w:proofErr w:type="gramStart"/>
      <w:r w:rsidRPr="00615AED">
        <w:t>na</w:t>
      </w:r>
      <w:proofErr w:type="gramEnd"/>
      <w:r w:rsidRPr="00615AED">
        <w:t xml:space="preserve"> slušné zacházení ze strany všech zaměstnanců školy.</w:t>
      </w:r>
    </w:p>
    <w:p w:rsidR="007B75C3" w:rsidRPr="00615AED" w:rsidRDefault="007B75C3" w:rsidP="006B1E65">
      <w:pPr>
        <w:jc w:val="both"/>
        <w:rPr>
          <w:sz w:val="16"/>
          <w:szCs w:val="16"/>
        </w:rPr>
      </w:pPr>
    </w:p>
    <w:p w:rsidR="00536B10" w:rsidRPr="00615AED" w:rsidRDefault="007B75C3" w:rsidP="006B1E65">
      <w:pPr>
        <w:jc w:val="both"/>
      </w:pPr>
      <w:r w:rsidRPr="00615AED">
        <w:t xml:space="preserve">     4.2</w:t>
      </w:r>
      <w:r w:rsidR="00536B10" w:rsidRPr="00615AED">
        <w:tab/>
      </w:r>
      <w:r w:rsidRPr="00615AED">
        <w:t xml:space="preserve">Pedagogičtí i ostatní </w:t>
      </w:r>
      <w:r w:rsidR="00CD3803" w:rsidRPr="00615AED">
        <w:t xml:space="preserve">zaměstnanci školy </w:t>
      </w:r>
      <w:r w:rsidRPr="00615AED">
        <w:t xml:space="preserve">mají právo na slušné chování ze strany žáků </w:t>
      </w:r>
    </w:p>
    <w:p w:rsidR="00536B10" w:rsidRPr="00615AED" w:rsidRDefault="007B75C3" w:rsidP="00536B10">
      <w:pPr>
        <w:ind w:firstLine="1134"/>
        <w:jc w:val="both"/>
      </w:pPr>
      <w:r w:rsidRPr="00615AED">
        <w:lastRenderedPageBreak/>
        <w:t xml:space="preserve">a jejich </w:t>
      </w:r>
      <w:r w:rsidR="00536B10" w:rsidRPr="00615AED">
        <w:t xml:space="preserve">zákonných zástupců. </w:t>
      </w:r>
    </w:p>
    <w:p w:rsidR="00536B10" w:rsidRPr="00615AED" w:rsidRDefault="00536B10" w:rsidP="00536B10">
      <w:pPr>
        <w:ind w:firstLine="1134"/>
        <w:jc w:val="both"/>
        <w:rPr>
          <w:sz w:val="16"/>
          <w:szCs w:val="16"/>
        </w:rPr>
      </w:pPr>
    </w:p>
    <w:p w:rsidR="00536B10" w:rsidRPr="00615AED" w:rsidRDefault="00536B10" w:rsidP="00536B10">
      <w:pPr>
        <w:ind w:left="1134" w:hanging="834"/>
        <w:jc w:val="both"/>
      </w:pPr>
      <w:r w:rsidRPr="00615AED">
        <w:t>4.3</w:t>
      </w:r>
      <w:r w:rsidRPr="00615AED">
        <w:tab/>
        <w:t xml:space="preserve">Žák zdraví zaměstnance školy </w:t>
      </w:r>
      <w:r w:rsidR="00AA776D" w:rsidRPr="00615AED">
        <w:t xml:space="preserve">a všechny dospělé osoby </w:t>
      </w:r>
      <w:r w:rsidRPr="00615AED">
        <w:t xml:space="preserve">srozumitelným </w:t>
      </w:r>
      <w:r w:rsidR="00AA776D" w:rsidRPr="00615AED">
        <w:t xml:space="preserve">a slušným </w:t>
      </w:r>
      <w:r w:rsidRPr="00615AED">
        <w:t>pozdravem</w:t>
      </w:r>
      <w:r w:rsidR="00AA776D" w:rsidRPr="00615AED">
        <w:t xml:space="preserve">, zaměstnanec či dospělá osoba </w:t>
      </w:r>
      <w:r w:rsidRPr="00615AED">
        <w:t>žákovi na pozdrav odpoví.</w:t>
      </w:r>
    </w:p>
    <w:p w:rsidR="007B75C3" w:rsidRPr="00615AED" w:rsidRDefault="007B75C3" w:rsidP="006B1E65">
      <w:pPr>
        <w:jc w:val="both"/>
        <w:rPr>
          <w:sz w:val="16"/>
          <w:szCs w:val="16"/>
        </w:rPr>
      </w:pPr>
    </w:p>
    <w:p w:rsidR="007B75C3" w:rsidRPr="00615AED" w:rsidRDefault="007B75C3" w:rsidP="00536B10">
      <w:pPr>
        <w:ind w:left="1134" w:hanging="834"/>
        <w:jc w:val="both"/>
      </w:pPr>
      <w:r w:rsidRPr="00615AED">
        <w:t>4.</w:t>
      </w:r>
      <w:r w:rsidR="00536B10" w:rsidRPr="00615AED">
        <w:t>4</w:t>
      </w:r>
      <w:r w:rsidR="00536B10" w:rsidRPr="00615AED">
        <w:tab/>
      </w:r>
      <w:r w:rsidRPr="00615AED">
        <w:t xml:space="preserve">Pedagogičtí pracovníci školy vydávají žákům a zákonným zástupcům žáků pouze takové </w:t>
      </w:r>
      <w:r w:rsidR="00536B10" w:rsidRPr="00615AED">
        <w:t>p</w:t>
      </w:r>
      <w:r w:rsidRPr="00615AED">
        <w:t>okyny, které bezprostředně souvisejí s plněním školního vzdělávacího programu,  školního řádu a dalších nezbytných organizačních opatření.</w:t>
      </w:r>
    </w:p>
    <w:p w:rsidR="007B75C3" w:rsidRPr="00615AED" w:rsidRDefault="007B75C3" w:rsidP="006B1E65">
      <w:pPr>
        <w:jc w:val="both"/>
        <w:rPr>
          <w:sz w:val="16"/>
          <w:szCs w:val="16"/>
        </w:rPr>
      </w:pPr>
    </w:p>
    <w:p w:rsidR="007B75C3" w:rsidRPr="00615AED" w:rsidRDefault="007B75C3" w:rsidP="00AA776D">
      <w:pPr>
        <w:ind w:left="1128" w:hanging="828"/>
        <w:jc w:val="both"/>
        <w:rPr>
          <w:lang w:val="pl-PL"/>
        </w:rPr>
      </w:pPr>
      <w:r w:rsidRPr="00615AED">
        <w:t>4.</w:t>
      </w:r>
      <w:r w:rsidR="00AA776D" w:rsidRPr="00615AED">
        <w:t>5</w:t>
      </w:r>
      <w:r w:rsidR="00AA776D" w:rsidRPr="00615AED">
        <w:tab/>
      </w:r>
      <w:r w:rsidRPr="00615AED">
        <w:t>Všichni zaměstnanci školy chrání žáky před všemi formami špatného zacházení, sexuálním</w:t>
      </w:r>
      <w:r w:rsidR="00AA776D" w:rsidRPr="00615AED">
        <w:t xml:space="preserve"> </w:t>
      </w:r>
      <w:r w:rsidRPr="00615AED">
        <w:rPr>
          <w:lang w:val="pl-PL"/>
        </w:rPr>
        <w:t>násilím, zneužíváním. Dbají, aby žáci nepřicházeli do styku s materiály a informacemi pro ně nevhodnými. Chrání žáky před nezákonnými útoky na jejich pověst. Při zjištění týrání</w:t>
      </w:r>
      <w:r w:rsidR="00AA776D" w:rsidRPr="00615AED">
        <w:rPr>
          <w:lang w:val="pl-PL"/>
        </w:rPr>
        <w:t xml:space="preserve"> </w:t>
      </w:r>
      <w:r w:rsidRPr="00615AED">
        <w:rPr>
          <w:lang w:val="pl-PL"/>
        </w:rPr>
        <w:t>dítěte se spojí s příslušnými orgány, které mu zajistí pomoc. Maximální pozornost věnují</w:t>
      </w:r>
      <w:r w:rsidR="00AA776D" w:rsidRPr="00615AED">
        <w:rPr>
          <w:lang w:val="pl-PL"/>
        </w:rPr>
        <w:t xml:space="preserve"> </w:t>
      </w:r>
      <w:r w:rsidRPr="00615AED">
        <w:rPr>
          <w:lang w:val="pl-PL"/>
        </w:rPr>
        <w:t>ochraně žáků před návykovými látkami.</w:t>
      </w:r>
    </w:p>
    <w:p w:rsidR="007B75C3" w:rsidRPr="00615AED" w:rsidRDefault="007B75C3" w:rsidP="006B1E65">
      <w:pPr>
        <w:jc w:val="both"/>
        <w:rPr>
          <w:sz w:val="16"/>
          <w:szCs w:val="16"/>
          <w:lang w:val="pl-PL"/>
        </w:rPr>
      </w:pPr>
    </w:p>
    <w:p w:rsidR="007B75C3" w:rsidRPr="00615AED" w:rsidRDefault="007B75C3" w:rsidP="006B1E65">
      <w:pPr>
        <w:jc w:val="both"/>
        <w:rPr>
          <w:lang w:val="pl-PL"/>
        </w:rPr>
      </w:pPr>
      <w:r w:rsidRPr="00615AED">
        <w:rPr>
          <w:lang w:val="pl-PL"/>
        </w:rPr>
        <w:t xml:space="preserve">     4.</w:t>
      </w:r>
      <w:r w:rsidR="00AA776D" w:rsidRPr="00615AED">
        <w:rPr>
          <w:lang w:val="pl-PL"/>
        </w:rPr>
        <w:t>6</w:t>
      </w:r>
      <w:r w:rsidR="00AA776D" w:rsidRPr="00615AED">
        <w:rPr>
          <w:lang w:val="pl-PL"/>
        </w:rPr>
        <w:tab/>
      </w:r>
      <w:r w:rsidRPr="00615AED">
        <w:rPr>
          <w:lang w:val="pl-PL"/>
        </w:rPr>
        <w:t xml:space="preserve">Informace, které zákonný zástupce poskytne do školní matriky nebo jiné důležité </w:t>
      </w:r>
    </w:p>
    <w:p w:rsidR="007B75C3" w:rsidRPr="00615AED" w:rsidRDefault="007B75C3" w:rsidP="006B1E65">
      <w:pPr>
        <w:jc w:val="both"/>
        <w:rPr>
          <w:bCs/>
          <w:lang w:val="pl-PL"/>
        </w:rPr>
      </w:pPr>
      <w:r w:rsidRPr="00615AED">
        <w:rPr>
          <w:lang w:val="pl-PL"/>
        </w:rPr>
        <w:t xml:space="preserve">             </w:t>
      </w:r>
      <w:r w:rsidR="00AA776D" w:rsidRPr="00615AED">
        <w:rPr>
          <w:lang w:val="pl-PL"/>
        </w:rPr>
        <w:tab/>
      </w:r>
      <w:r w:rsidRPr="00615AED">
        <w:rPr>
          <w:lang w:val="pl-PL"/>
        </w:rPr>
        <w:t>informace o žákovi, jsou důvěrné a podléhají ochraně podle zákona č. 101/</w:t>
      </w:r>
      <w:r w:rsidRPr="00615AED">
        <w:rPr>
          <w:bCs/>
          <w:lang w:val="pl-PL"/>
        </w:rPr>
        <w:t xml:space="preserve">2000 Sb </w:t>
      </w:r>
    </w:p>
    <w:p w:rsidR="007B75C3" w:rsidRPr="00615AED" w:rsidRDefault="007B75C3" w:rsidP="00AA776D">
      <w:pPr>
        <w:jc w:val="both"/>
        <w:rPr>
          <w:lang w:val="pl-PL"/>
        </w:rPr>
      </w:pPr>
      <w:r w:rsidRPr="00615AED">
        <w:rPr>
          <w:lang w:val="pl-PL"/>
        </w:rPr>
        <w:t xml:space="preserve">  </w:t>
      </w:r>
      <w:r w:rsidR="00AA776D" w:rsidRPr="00615AED">
        <w:rPr>
          <w:lang w:val="pl-PL"/>
        </w:rPr>
        <w:tab/>
      </w:r>
      <w:r w:rsidRPr="00615AED">
        <w:rPr>
          <w:lang w:val="pl-PL"/>
        </w:rPr>
        <w:t>v platném znění o ochraně osobních údajů.</w:t>
      </w:r>
      <w:r w:rsidR="00AA776D" w:rsidRPr="00615AED">
        <w:rPr>
          <w:lang w:val="pl-PL"/>
        </w:rPr>
        <w:t xml:space="preserve"> </w:t>
      </w:r>
      <w:r w:rsidRPr="00615AED">
        <w:rPr>
          <w:lang w:val="pl-PL"/>
        </w:rPr>
        <w:t xml:space="preserve"> </w:t>
      </w:r>
    </w:p>
    <w:p w:rsidR="007B75C3" w:rsidRPr="00615AED" w:rsidRDefault="007B75C3" w:rsidP="006B1E65">
      <w:pPr>
        <w:jc w:val="both"/>
        <w:rPr>
          <w:sz w:val="16"/>
          <w:szCs w:val="16"/>
          <w:lang w:val="pl-PL"/>
        </w:rPr>
      </w:pPr>
    </w:p>
    <w:p w:rsidR="007B75C3" w:rsidRPr="00615AED" w:rsidRDefault="00AA776D" w:rsidP="00AA776D">
      <w:pPr>
        <w:jc w:val="both"/>
        <w:rPr>
          <w:lang w:val="pl-PL"/>
        </w:rPr>
      </w:pPr>
      <w:r w:rsidRPr="00615AED">
        <w:rPr>
          <w:lang w:val="pl-PL"/>
        </w:rPr>
        <w:t xml:space="preserve">     </w:t>
      </w:r>
      <w:r w:rsidR="007B75C3" w:rsidRPr="00615AED">
        <w:rPr>
          <w:lang w:val="pl-PL"/>
        </w:rPr>
        <w:t>4.7</w:t>
      </w:r>
      <w:r w:rsidRPr="00615AED">
        <w:rPr>
          <w:lang w:val="pl-PL"/>
        </w:rPr>
        <w:tab/>
      </w:r>
      <w:r w:rsidR="007B75C3" w:rsidRPr="00615AED">
        <w:rPr>
          <w:lang w:val="pl-PL"/>
        </w:rPr>
        <w:t xml:space="preserve">Všichni pedagogičtí pracovníci se povinně zúčastňují třídních aktivů, případně     </w:t>
      </w:r>
    </w:p>
    <w:p w:rsidR="007B75C3" w:rsidRPr="00615AED" w:rsidRDefault="007B75C3" w:rsidP="006B1E65">
      <w:pPr>
        <w:jc w:val="both"/>
        <w:rPr>
          <w:lang w:val="pl-PL"/>
        </w:rPr>
      </w:pPr>
      <w:r w:rsidRPr="00615AED">
        <w:rPr>
          <w:lang w:val="pl-PL"/>
        </w:rPr>
        <w:t xml:space="preserve">             </w:t>
      </w:r>
      <w:r w:rsidR="00AA776D" w:rsidRPr="00615AED">
        <w:rPr>
          <w:lang w:val="pl-PL"/>
        </w:rPr>
        <w:tab/>
      </w:r>
      <w:r w:rsidRPr="00615AED">
        <w:rPr>
          <w:lang w:val="pl-PL"/>
        </w:rPr>
        <w:t>konzultačních hodin, na kterých informují zákonné zástupce žáků o výsledcích výchovy</w:t>
      </w:r>
    </w:p>
    <w:p w:rsidR="007B75C3" w:rsidRPr="00615AED" w:rsidRDefault="007B75C3" w:rsidP="006B1E65">
      <w:pPr>
        <w:jc w:val="both"/>
        <w:rPr>
          <w:lang w:val="pl-PL"/>
        </w:rPr>
      </w:pPr>
      <w:r w:rsidRPr="00615AED">
        <w:rPr>
          <w:lang w:val="pl-PL"/>
        </w:rPr>
        <w:t xml:space="preserve">             </w:t>
      </w:r>
      <w:r w:rsidR="00AA776D" w:rsidRPr="00615AED">
        <w:rPr>
          <w:lang w:val="pl-PL"/>
        </w:rPr>
        <w:tab/>
      </w:r>
      <w:r w:rsidRPr="00615AED">
        <w:rPr>
          <w:lang w:val="pl-PL"/>
        </w:rPr>
        <w:t xml:space="preserve">a vzdělávání. V případě omluvené nepřítomnosti pedagogického pracovníka zajistí, aby  </w:t>
      </w:r>
    </w:p>
    <w:p w:rsidR="007B75C3" w:rsidRPr="00615AED" w:rsidRDefault="007B75C3" w:rsidP="00AA776D">
      <w:pPr>
        <w:ind w:firstLine="1134"/>
        <w:jc w:val="both"/>
        <w:rPr>
          <w:lang w:val="pl-PL"/>
        </w:rPr>
      </w:pPr>
      <w:r w:rsidRPr="00615AED">
        <w:rPr>
          <w:lang w:val="pl-PL"/>
        </w:rPr>
        <w:t>zákonní zástupci byli informováni jiným způsobem.</w:t>
      </w:r>
    </w:p>
    <w:p w:rsidR="007B75C3" w:rsidRPr="00615AED" w:rsidRDefault="007B75C3" w:rsidP="006B1E65">
      <w:pPr>
        <w:jc w:val="both"/>
        <w:rPr>
          <w:sz w:val="16"/>
          <w:szCs w:val="16"/>
          <w:lang w:val="pl-PL"/>
        </w:rPr>
      </w:pPr>
    </w:p>
    <w:p w:rsidR="007B75C3" w:rsidRPr="00615AED" w:rsidRDefault="007B75C3" w:rsidP="006B1E65">
      <w:pPr>
        <w:jc w:val="both"/>
        <w:rPr>
          <w:b/>
          <w:bCs/>
          <w:sz w:val="28"/>
          <w:szCs w:val="28"/>
          <w:u w:val="single"/>
          <w:lang w:val="pl-PL"/>
        </w:rPr>
      </w:pPr>
      <w:r w:rsidRPr="00615AED">
        <w:rPr>
          <w:b/>
          <w:bCs/>
          <w:sz w:val="28"/>
          <w:szCs w:val="28"/>
          <w:u w:val="single"/>
          <w:lang w:val="pl-PL"/>
        </w:rPr>
        <w:t>Článek 5</w:t>
      </w:r>
    </w:p>
    <w:p w:rsidR="007B75C3" w:rsidRPr="00615AED" w:rsidRDefault="007B75C3" w:rsidP="006B1E65">
      <w:pPr>
        <w:jc w:val="both"/>
        <w:rPr>
          <w:lang w:val="pl-PL"/>
        </w:rPr>
      </w:pPr>
    </w:p>
    <w:p w:rsidR="007B75C3" w:rsidRPr="00615AED" w:rsidRDefault="007B75C3" w:rsidP="006B1E65">
      <w:pPr>
        <w:jc w:val="both"/>
        <w:rPr>
          <w:b/>
          <w:bCs/>
          <w:sz w:val="26"/>
          <w:szCs w:val="26"/>
          <w:u w:val="single"/>
          <w:lang w:val="pl-PL"/>
        </w:rPr>
      </w:pPr>
      <w:r w:rsidRPr="00615AED">
        <w:rPr>
          <w:b/>
          <w:bCs/>
          <w:sz w:val="26"/>
          <w:szCs w:val="26"/>
          <w:u w:val="single"/>
          <w:lang w:val="pl-PL"/>
        </w:rPr>
        <w:t>Provoz a vnitřní režim školy</w:t>
      </w:r>
    </w:p>
    <w:p w:rsidR="007B75C3" w:rsidRPr="00615AED" w:rsidRDefault="007B75C3" w:rsidP="006B1E65">
      <w:pPr>
        <w:jc w:val="both"/>
        <w:rPr>
          <w:u w:val="single"/>
          <w:lang w:val="pl-PL"/>
        </w:rPr>
      </w:pPr>
    </w:p>
    <w:p w:rsidR="007B75C3" w:rsidRPr="00615AED" w:rsidRDefault="007B75C3" w:rsidP="006B1E65">
      <w:pPr>
        <w:jc w:val="both"/>
        <w:rPr>
          <w:b/>
          <w:bCs/>
          <w:u w:val="single"/>
          <w:lang w:val="pl-PL"/>
        </w:rPr>
      </w:pPr>
      <w:r w:rsidRPr="00615AED">
        <w:rPr>
          <w:b/>
          <w:bCs/>
          <w:u w:val="single"/>
          <w:lang w:val="pl-PL"/>
        </w:rPr>
        <w:t xml:space="preserve">5.1  </w:t>
      </w:r>
      <w:r w:rsidR="00CA657E" w:rsidRPr="00615AED">
        <w:rPr>
          <w:b/>
          <w:bCs/>
          <w:u w:val="single"/>
          <w:lang w:val="pl-PL"/>
        </w:rPr>
        <w:t>Provozní a organiz</w:t>
      </w:r>
      <w:r w:rsidR="002071F9" w:rsidRPr="00615AED">
        <w:rPr>
          <w:b/>
          <w:bCs/>
          <w:u w:val="single"/>
          <w:lang w:val="pl-PL"/>
        </w:rPr>
        <w:t>a</w:t>
      </w:r>
      <w:r w:rsidR="00CA657E" w:rsidRPr="00615AED">
        <w:rPr>
          <w:b/>
          <w:bCs/>
          <w:u w:val="single"/>
          <w:lang w:val="pl-PL"/>
        </w:rPr>
        <w:t xml:space="preserve">ční záležitosti </w:t>
      </w:r>
    </w:p>
    <w:p w:rsidR="00AA776D" w:rsidRPr="00615AED" w:rsidRDefault="00615AED" w:rsidP="00615AED">
      <w:pPr>
        <w:ind w:left="709" w:hanging="425"/>
        <w:jc w:val="both"/>
        <w:rPr>
          <w:b/>
          <w:bCs/>
          <w:u w:val="single"/>
          <w:lang w:val="pl-PL"/>
        </w:rPr>
      </w:pPr>
      <w:r>
        <w:t xml:space="preserve">a)   </w:t>
      </w:r>
      <w:r w:rsidRPr="00615AED">
        <w:t xml:space="preserve">Budova školy se pro žáky otvírá v 7.40 hodin. Žáci vstupují do budovy školy </w:t>
      </w:r>
      <w:proofErr w:type="gramStart"/>
      <w:r w:rsidRPr="00615AED">
        <w:t>na</w:t>
      </w:r>
      <w:proofErr w:type="gramEnd"/>
      <w:r w:rsidRPr="00615AED">
        <w:t xml:space="preserve"> pokyn </w:t>
      </w:r>
      <w:r>
        <w:t xml:space="preserve">  </w:t>
      </w:r>
      <w:r w:rsidRPr="00615AED">
        <w:t xml:space="preserve">zaměstnanců konajících dohled u hlavních vchodů. Žáci navštěvující ranní školní družinu mají povolen vstup do budovy </w:t>
      </w:r>
      <w:proofErr w:type="gramStart"/>
      <w:r w:rsidRPr="00615AED">
        <w:t>od</w:t>
      </w:r>
      <w:proofErr w:type="gramEnd"/>
      <w:r w:rsidRPr="00615AED">
        <w:t xml:space="preserve"> 6 hodin</w:t>
      </w:r>
      <w:r>
        <w:t>.</w:t>
      </w:r>
    </w:p>
    <w:p w:rsidR="007B75C3" w:rsidRPr="00615AED" w:rsidRDefault="00615AED" w:rsidP="00615AED">
      <w:pPr>
        <w:ind w:left="709" w:hanging="425"/>
        <w:jc w:val="both"/>
      </w:pPr>
      <w:r>
        <w:t xml:space="preserve">b)   </w:t>
      </w:r>
      <w:r w:rsidR="00CF1794" w:rsidRPr="00615AED">
        <w:t>Žáci se c</w:t>
      </w:r>
      <w:r w:rsidR="007B75C3" w:rsidRPr="00615AED">
        <w:t xml:space="preserve">hovají ukázněně, v šatně nebo u šatních skříněk se přezují, odloží svrchní oděv. Nejdéle 5 minut před začátkem vyučování jsou v příslušné učebně a připravují se </w:t>
      </w:r>
      <w:proofErr w:type="gramStart"/>
      <w:r w:rsidR="007B75C3" w:rsidRPr="00615AED">
        <w:t>na</w:t>
      </w:r>
      <w:proofErr w:type="gramEnd"/>
      <w:r w:rsidR="007B75C3" w:rsidRPr="00615AED">
        <w:t xml:space="preserve"> vyučování. </w:t>
      </w:r>
      <w:proofErr w:type="gramStart"/>
      <w:r w:rsidR="007B75C3" w:rsidRPr="00615AED">
        <w:t>Po zvonění sedí všichni žáci v lavicích.</w:t>
      </w:r>
      <w:proofErr w:type="gramEnd"/>
      <w:r w:rsidR="007B75C3" w:rsidRPr="00615AED">
        <w:t xml:space="preserve"> </w:t>
      </w:r>
    </w:p>
    <w:p w:rsidR="00490549" w:rsidRPr="00615AED" w:rsidRDefault="00B32767" w:rsidP="00B32767">
      <w:pPr>
        <w:ind w:left="709" w:hanging="425"/>
        <w:jc w:val="both"/>
      </w:pPr>
      <w:r>
        <w:t xml:space="preserve">c)   </w:t>
      </w:r>
      <w:r w:rsidR="00487C0F" w:rsidRPr="00615AED">
        <w:t xml:space="preserve">Žákům se nedoporučuje nosit do školy žádné cenné věci či větší obnosy peněz, nechávat </w:t>
      </w:r>
      <w:proofErr w:type="gramStart"/>
      <w:r w:rsidR="00487C0F" w:rsidRPr="00615AED">
        <w:t xml:space="preserve">je </w:t>
      </w:r>
      <w:r w:rsidR="00490549" w:rsidRPr="00615AED">
        <w:t xml:space="preserve"> </w:t>
      </w:r>
      <w:r w:rsidR="00487C0F" w:rsidRPr="00615AED">
        <w:t>volně</w:t>
      </w:r>
      <w:proofErr w:type="gramEnd"/>
      <w:r w:rsidR="00487C0F" w:rsidRPr="00615AED">
        <w:t xml:space="preserve"> </w:t>
      </w:r>
      <w:r w:rsidR="00490549" w:rsidRPr="00615AED">
        <w:t>v prostorách šaten, šatních skříněk, tříd či kdekoliv v areálu školy</w:t>
      </w:r>
      <w:r w:rsidR="00487C0F" w:rsidRPr="00615AED">
        <w:t xml:space="preserve">. </w:t>
      </w:r>
      <w:proofErr w:type="gramStart"/>
      <w:r w:rsidR="00487C0F" w:rsidRPr="00615AED">
        <w:t>K o</w:t>
      </w:r>
      <w:r w:rsidR="00490549" w:rsidRPr="00615AED">
        <w:t xml:space="preserve">dložení </w:t>
      </w:r>
      <w:r w:rsidR="00487C0F" w:rsidRPr="00615AED">
        <w:t xml:space="preserve">je nutné využít </w:t>
      </w:r>
      <w:r w:rsidR="00490549" w:rsidRPr="00615AED">
        <w:t>školního trezoru v sekretariátu</w:t>
      </w:r>
      <w:r w:rsidR="00487C0F" w:rsidRPr="00615AED">
        <w:t>, kde žák obdrží doklad o úschově</w:t>
      </w:r>
      <w:r w:rsidR="00490549" w:rsidRPr="00615AED">
        <w:t>.</w:t>
      </w:r>
      <w:proofErr w:type="gramEnd"/>
      <w:r w:rsidR="00490549" w:rsidRPr="00615AED">
        <w:t xml:space="preserve">  </w:t>
      </w:r>
    </w:p>
    <w:p w:rsidR="007B75C3" w:rsidRPr="00615AED" w:rsidRDefault="00B32767" w:rsidP="00B32767">
      <w:pPr>
        <w:tabs>
          <w:tab w:val="left" w:pos="720"/>
        </w:tabs>
        <w:ind w:left="709" w:hanging="425"/>
        <w:jc w:val="both"/>
      </w:pPr>
      <w:r>
        <w:t>d)</w:t>
      </w:r>
      <w:r>
        <w:tab/>
      </w:r>
      <w:r w:rsidR="007B75C3" w:rsidRPr="00615AED">
        <w:t>Vyučování začíná v 8</w:t>
      </w:r>
      <w:r w:rsidR="00CF1794" w:rsidRPr="00615AED">
        <w:t xml:space="preserve"> </w:t>
      </w:r>
      <w:r w:rsidR="007B75C3" w:rsidRPr="00615AED">
        <w:t>hodin</w:t>
      </w:r>
      <w:r w:rsidR="00CF1794" w:rsidRPr="00615AED">
        <w:t xml:space="preserve"> a </w:t>
      </w:r>
      <w:r w:rsidR="007B75C3" w:rsidRPr="00615AED">
        <w:t xml:space="preserve">řídí se platným rozvrhem. </w:t>
      </w:r>
      <w:proofErr w:type="gramStart"/>
      <w:r w:rsidR="007B75C3" w:rsidRPr="00615AED">
        <w:t>Přestávky mezi 45 min</w:t>
      </w:r>
      <w:r w:rsidR="00CF1794" w:rsidRPr="00615AED">
        <w:t>utovými</w:t>
      </w:r>
      <w:r w:rsidR="007B75C3" w:rsidRPr="00615AED">
        <w:t xml:space="preserve"> vyučovacími hodinami jsou </w:t>
      </w:r>
      <w:r w:rsidR="00CF1794" w:rsidRPr="00615AED">
        <w:t>10 minut.</w:t>
      </w:r>
      <w:proofErr w:type="gramEnd"/>
      <w:r w:rsidR="00CF1794" w:rsidRPr="00615AED">
        <w:t xml:space="preserve"> M</w:t>
      </w:r>
      <w:r w:rsidR="007B75C3" w:rsidRPr="00615AED">
        <w:t xml:space="preserve">ezi dopoledním </w:t>
      </w:r>
      <w:proofErr w:type="gramStart"/>
      <w:r w:rsidR="007B75C3" w:rsidRPr="00615AED">
        <w:t>a</w:t>
      </w:r>
      <w:proofErr w:type="gramEnd"/>
      <w:r w:rsidR="007B75C3" w:rsidRPr="00615AED">
        <w:t xml:space="preserve"> odpoledním vyučováním je</w:t>
      </w:r>
      <w:r w:rsidR="00CF1794" w:rsidRPr="00615AED">
        <w:t xml:space="preserve"> pauza </w:t>
      </w:r>
      <w:r w:rsidR="007B75C3" w:rsidRPr="00615AED">
        <w:t>30 minut,</w:t>
      </w:r>
      <w:r w:rsidR="00CF1794" w:rsidRPr="00615AED">
        <w:t xml:space="preserve"> </w:t>
      </w:r>
      <w:r w:rsidR="007B75C3" w:rsidRPr="00615AED">
        <w:t xml:space="preserve">přestávky mezi hodinami odpolední výuky jsou 5 minutové. </w:t>
      </w:r>
    </w:p>
    <w:p w:rsidR="007B75C3" w:rsidRPr="00615AED" w:rsidRDefault="00B32767" w:rsidP="00B32767">
      <w:pPr>
        <w:tabs>
          <w:tab w:val="left" w:pos="720"/>
        </w:tabs>
        <w:ind w:left="709" w:hanging="425"/>
        <w:jc w:val="both"/>
      </w:pPr>
      <w:r>
        <w:t>e)</w:t>
      </w:r>
      <w:r>
        <w:tab/>
      </w:r>
      <w:r w:rsidR="007B75C3" w:rsidRPr="00615AED">
        <w:t xml:space="preserve">Po druhé vyučovací hodině je zařazena velká přestávka v délce 20min. Při organizaci výuky jinak než ve vyučovacíh hodinách stanoví zařazení a délku přestávek pedagog pověřený vedením akce podle charakteru činnosti </w:t>
      </w:r>
      <w:proofErr w:type="gramStart"/>
      <w:r w:rsidR="007B75C3" w:rsidRPr="00615AED">
        <w:t>a</w:t>
      </w:r>
      <w:proofErr w:type="gramEnd"/>
      <w:r w:rsidR="007B75C3" w:rsidRPr="00615AED">
        <w:t xml:space="preserve"> s přihlédnutím k potřebám žáků. </w:t>
      </w:r>
    </w:p>
    <w:p w:rsidR="00CA657E" w:rsidRPr="00615AED" w:rsidRDefault="00B32767" w:rsidP="00B32767">
      <w:pPr>
        <w:ind w:left="284"/>
        <w:jc w:val="both"/>
      </w:pPr>
      <w:r>
        <w:t xml:space="preserve">f)    </w:t>
      </w:r>
      <w:r w:rsidR="00CA657E" w:rsidRPr="00615AED">
        <w:t xml:space="preserve">Žáci se během přestávek zdržují </w:t>
      </w:r>
      <w:proofErr w:type="gramStart"/>
      <w:r w:rsidR="00CA657E" w:rsidRPr="00615AED">
        <w:t>na</w:t>
      </w:r>
      <w:proofErr w:type="gramEnd"/>
      <w:r w:rsidR="00CA657E" w:rsidRPr="00615AED">
        <w:t xml:space="preserve"> chodbách, schodištích, ve spojovacím koridoru a na </w:t>
      </w:r>
    </w:p>
    <w:p w:rsidR="00CA657E" w:rsidRPr="00615AED" w:rsidRDefault="00CA657E" w:rsidP="00CA657E">
      <w:pPr>
        <w:ind w:left="720"/>
        <w:jc w:val="both"/>
        <w:rPr>
          <w:lang w:val="pl-PL"/>
        </w:rPr>
      </w:pPr>
      <w:r w:rsidRPr="00615AED">
        <w:rPr>
          <w:lang w:val="pl-PL"/>
        </w:rPr>
        <w:t>WC jen po dobu nezbytně nutnou, během přestávky si žáci připravují pomůcky na další vyučovací hodinu.</w:t>
      </w:r>
    </w:p>
    <w:p w:rsidR="00CA657E" w:rsidRPr="00615AED" w:rsidRDefault="00B32767" w:rsidP="00B32767">
      <w:pPr>
        <w:ind w:left="709" w:hanging="425"/>
        <w:jc w:val="both"/>
      </w:pPr>
      <w:r>
        <w:t xml:space="preserve">g)   </w:t>
      </w:r>
      <w:r w:rsidR="00CA657E" w:rsidRPr="00615AED">
        <w:t xml:space="preserve">V době přestávek se žáci stěhují do příslušné učebny. Za příznivého počasí mohou o velké přestávce v době </w:t>
      </w:r>
      <w:proofErr w:type="gramStart"/>
      <w:r w:rsidR="00CA657E" w:rsidRPr="00615AED">
        <w:t>od</w:t>
      </w:r>
      <w:proofErr w:type="gramEnd"/>
      <w:r w:rsidR="00CA657E" w:rsidRPr="00615AED">
        <w:t xml:space="preserve"> 9.40 do 9.55 hodin za dohledu vyučujícího pobývat v určených prostorách školního areálu.</w:t>
      </w:r>
    </w:p>
    <w:p w:rsidR="00CA657E" w:rsidRPr="00615AED" w:rsidRDefault="00B32767" w:rsidP="00B32767">
      <w:pPr>
        <w:ind w:left="284"/>
        <w:jc w:val="both"/>
        <w:rPr>
          <w:lang w:val="pl-PL"/>
        </w:rPr>
      </w:pPr>
      <w:r>
        <w:rPr>
          <w:lang w:val="pl-PL"/>
        </w:rPr>
        <w:t xml:space="preserve">h)   </w:t>
      </w:r>
      <w:r w:rsidR="00CA657E" w:rsidRPr="00615AED">
        <w:rPr>
          <w:lang w:val="pl-PL"/>
        </w:rPr>
        <w:t xml:space="preserve">O velké přestávce si mohou žáci zakoupit občerstvení ve školním bufetu, mléčných </w:t>
      </w:r>
    </w:p>
    <w:p w:rsidR="00CA657E" w:rsidRPr="00615AED" w:rsidRDefault="00CA657E" w:rsidP="00CA657E">
      <w:pPr>
        <w:ind w:left="720"/>
        <w:jc w:val="both"/>
        <w:rPr>
          <w:lang w:val="pl-PL"/>
        </w:rPr>
      </w:pPr>
      <w:r w:rsidRPr="00615AED">
        <w:rPr>
          <w:lang w:val="pl-PL"/>
        </w:rPr>
        <w:t>a nápojových automatech.</w:t>
      </w:r>
    </w:p>
    <w:p w:rsidR="00CA657E" w:rsidRPr="00615AED" w:rsidRDefault="00B32767" w:rsidP="00B32767">
      <w:pPr>
        <w:ind w:left="709" w:hanging="425"/>
        <w:jc w:val="both"/>
        <w:rPr>
          <w:lang w:val="pl-PL"/>
        </w:rPr>
      </w:pPr>
      <w:r>
        <w:rPr>
          <w:lang w:val="pl-PL"/>
        </w:rPr>
        <w:lastRenderedPageBreak/>
        <w:t xml:space="preserve">ch)  </w:t>
      </w:r>
      <w:r w:rsidR="00CA657E" w:rsidRPr="00615AED">
        <w:rPr>
          <w:lang w:val="pl-PL"/>
        </w:rPr>
        <w:t>Před odpoledním vyučováním škola zajišťuje dohled nad žáky v prostorách školní jídelny a informačního centra, ostatní žáci čekají spořádaně před školou a příslušný vyučující je odvádí do šatny nebo k šatním skříňkám a poté do učebny.</w:t>
      </w:r>
    </w:p>
    <w:p w:rsidR="00CA657E" w:rsidRPr="00615AED" w:rsidRDefault="00B32767" w:rsidP="00B32767">
      <w:pPr>
        <w:ind w:left="709" w:hanging="425"/>
        <w:jc w:val="both"/>
        <w:rPr>
          <w:snapToGrid w:val="0"/>
        </w:rPr>
      </w:pPr>
      <w:r>
        <w:rPr>
          <w:lang w:val="pl-PL"/>
        </w:rPr>
        <w:t xml:space="preserve">i)   </w:t>
      </w:r>
      <w:r w:rsidR="00CA657E" w:rsidRPr="00615AED">
        <w:rPr>
          <w:lang w:val="pl-PL"/>
        </w:rPr>
        <w:t>V průběhu celého dne udržují žáci ve všech učebnách</w:t>
      </w:r>
      <w:r w:rsidR="002071F9" w:rsidRPr="00615AED">
        <w:rPr>
          <w:lang w:val="pl-PL"/>
        </w:rPr>
        <w:t xml:space="preserve">, na chodbách, toaletách i v prostoru školní jídelny </w:t>
      </w:r>
      <w:r w:rsidR="00CA657E" w:rsidRPr="00615AED">
        <w:rPr>
          <w:lang w:val="pl-PL"/>
        </w:rPr>
        <w:t xml:space="preserve">pořádek. </w:t>
      </w:r>
    </w:p>
    <w:p w:rsidR="00CA657E" w:rsidRPr="00615AED" w:rsidRDefault="00B32767" w:rsidP="00B32767">
      <w:pPr>
        <w:tabs>
          <w:tab w:val="left" w:pos="720"/>
        </w:tabs>
        <w:ind w:left="709" w:hanging="425"/>
        <w:jc w:val="both"/>
      </w:pPr>
      <w:r>
        <w:rPr>
          <w:snapToGrid w:val="0"/>
        </w:rPr>
        <w:t xml:space="preserve">j)    </w:t>
      </w:r>
      <w:r w:rsidR="00CA657E" w:rsidRPr="00B32767">
        <w:rPr>
          <w:snapToGrid w:val="0"/>
        </w:rPr>
        <w:t xml:space="preserve">Po skončení vyučování neopustí žáci své pracovní místo, aniž by zkontrolovali, zda zůstalo čisté, bez odpadků. V opačném případě je nutné uvést místo do původního stavu. </w:t>
      </w:r>
    </w:p>
    <w:p w:rsidR="007B75C3" w:rsidRDefault="00B32767" w:rsidP="00B32767">
      <w:pPr>
        <w:tabs>
          <w:tab w:val="left" w:pos="720"/>
        </w:tabs>
        <w:ind w:left="284"/>
        <w:jc w:val="both"/>
      </w:pPr>
      <w:r>
        <w:t xml:space="preserve">k)    </w:t>
      </w:r>
      <w:r w:rsidR="007B75C3" w:rsidRPr="00615AED">
        <w:t>Žáci v průběhu výuky nesmějí svévolně opustit areál školy.</w:t>
      </w:r>
    </w:p>
    <w:p w:rsidR="00B32767" w:rsidRPr="00615AED" w:rsidRDefault="00B32767" w:rsidP="00B32767">
      <w:pPr>
        <w:tabs>
          <w:tab w:val="left" w:pos="720"/>
        </w:tabs>
        <w:ind w:left="709" w:hanging="425"/>
        <w:jc w:val="both"/>
      </w:pPr>
      <w:r>
        <w:rPr>
          <w:snapToGrid w:val="0"/>
        </w:rPr>
        <w:t>l)</w:t>
      </w:r>
      <w:r>
        <w:rPr>
          <w:snapToGrid w:val="0"/>
        </w:rPr>
        <w:tab/>
      </w:r>
      <w:r w:rsidRPr="00B32767">
        <w:rPr>
          <w:snapToGrid w:val="0"/>
        </w:rPr>
        <w:t xml:space="preserve">Žáci se chovají v souladu se školním Eko-kodexem, svým jednáním nezatěžují prostředí školního areálu. Třídí odpad (využívají k tomu školní nádoby </w:t>
      </w:r>
      <w:proofErr w:type="gramStart"/>
      <w:r w:rsidRPr="00B32767">
        <w:rPr>
          <w:snapToGrid w:val="0"/>
        </w:rPr>
        <w:t>na</w:t>
      </w:r>
      <w:proofErr w:type="gramEnd"/>
      <w:r w:rsidRPr="00B32767">
        <w:rPr>
          <w:snapToGrid w:val="0"/>
        </w:rPr>
        <w:t xml:space="preserve"> plast a papír a venkovní kontejnery na tříděný odpad). Netříděný odpad vyhazují výhradně do nádob k tomu určených, šetří vodou, elektrickou energií a spotřebním materiálem.</w:t>
      </w:r>
    </w:p>
    <w:p w:rsidR="00CA657E" w:rsidRPr="00615AED" w:rsidRDefault="00CA657E" w:rsidP="00CA657E">
      <w:pPr>
        <w:jc w:val="both"/>
        <w:rPr>
          <w:sz w:val="16"/>
          <w:szCs w:val="16"/>
        </w:rPr>
      </w:pPr>
    </w:p>
    <w:p w:rsidR="00CA657E" w:rsidRPr="00615AED" w:rsidRDefault="00CA657E" w:rsidP="00CA657E">
      <w:pPr>
        <w:jc w:val="both"/>
        <w:rPr>
          <w:b/>
          <w:bCs/>
          <w:u w:val="single"/>
        </w:rPr>
      </w:pPr>
      <w:proofErr w:type="gramStart"/>
      <w:r w:rsidRPr="00615AED">
        <w:rPr>
          <w:b/>
          <w:bCs/>
          <w:u w:val="single"/>
        </w:rPr>
        <w:t>5.2  Docházka</w:t>
      </w:r>
      <w:proofErr w:type="gramEnd"/>
      <w:r w:rsidRPr="00615AED">
        <w:rPr>
          <w:b/>
          <w:bCs/>
          <w:u w:val="single"/>
        </w:rPr>
        <w:t xml:space="preserve"> do školy a omlouvání nepřítomnosti</w:t>
      </w:r>
    </w:p>
    <w:p w:rsidR="00CA657E" w:rsidRPr="00615AED" w:rsidRDefault="00CA657E" w:rsidP="00CA657E">
      <w:pPr>
        <w:jc w:val="both"/>
        <w:rPr>
          <w:sz w:val="16"/>
          <w:szCs w:val="16"/>
        </w:rPr>
      </w:pPr>
    </w:p>
    <w:p w:rsidR="007B75C3" w:rsidRPr="00615AED" w:rsidRDefault="007B75C3" w:rsidP="006B1E65">
      <w:pPr>
        <w:numPr>
          <w:ilvl w:val="0"/>
          <w:numId w:val="5"/>
        </w:numPr>
        <w:tabs>
          <w:tab w:val="left" w:pos="720"/>
        </w:tabs>
        <w:jc w:val="both"/>
      </w:pPr>
      <w:r w:rsidRPr="00615AED">
        <w:t>Každá nepřítomnost žáka musí být omluvena zákonným zástupcem nejpozději do</w:t>
      </w:r>
      <w:r w:rsidRPr="00615AED">
        <w:rPr>
          <w:b/>
          <w:bCs/>
        </w:rPr>
        <w:t> </w:t>
      </w:r>
      <w:r w:rsidRPr="00615AED">
        <w:rPr>
          <w:bCs/>
        </w:rPr>
        <w:t>3 kalendářních dnů</w:t>
      </w:r>
      <w:r w:rsidRPr="00615AED">
        <w:t xml:space="preserve"> osobně, telefonicky nebo písemně. Po opětovném nástupu do školy žák neprodleně předloží omluvenku v žákovské knížce třídnímu učiteli. Omluvenku je nutné předložit nejpozději do 3 dnů po skončení absence.</w:t>
      </w:r>
    </w:p>
    <w:p w:rsidR="001E5E3A" w:rsidRPr="00615AED" w:rsidRDefault="007B75C3" w:rsidP="001E5E3A">
      <w:pPr>
        <w:numPr>
          <w:ilvl w:val="0"/>
          <w:numId w:val="5"/>
        </w:numPr>
        <w:tabs>
          <w:tab w:val="left" w:pos="720"/>
        </w:tabs>
        <w:jc w:val="both"/>
      </w:pPr>
      <w:r w:rsidRPr="00615AED">
        <w:t>Nemůže-li se žák zúčastnit vyučování nebo činností pořádaných školou z důvodů předem známých, předloží před zahájením absence třídnímu učiteli žádost zákonného zástupce o uvolnění; uvolnění</w:t>
      </w:r>
      <w:r w:rsidR="00B32767">
        <w:t xml:space="preserve"> </w:t>
      </w:r>
      <w:proofErr w:type="gramStart"/>
      <w:r w:rsidR="00B32767">
        <w:t>na</w:t>
      </w:r>
      <w:proofErr w:type="gramEnd"/>
      <w:r w:rsidR="00B32767">
        <w:t xml:space="preserve"> jeden až pět dnů je v kompetenci třídního učitele,</w:t>
      </w:r>
      <w:r w:rsidRPr="00B32767">
        <w:t xml:space="preserve"> na dobu</w:t>
      </w:r>
      <w:r w:rsidRPr="00615AED">
        <w:t xml:space="preserve"> delší rozhoduje o uvolnění ředitelka školy na základě písemné žádosti zákonného zástupce</w:t>
      </w:r>
      <w:r w:rsidR="00490549" w:rsidRPr="00615AED">
        <w:t xml:space="preserve">. </w:t>
      </w:r>
      <w:r w:rsidRPr="00615AED">
        <w:t xml:space="preserve">   </w:t>
      </w:r>
    </w:p>
    <w:p w:rsidR="007B75C3" w:rsidRPr="00615AED" w:rsidRDefault="007B75C3" w:rsidP="006B1E65">
      <w:pPr>
        <w:numPr>
          <w:ilvl w:val="0"/>
          <w:numId w:val="5"/>
        </w:numPr>
        <w:tabs>
          <w:tab w:val="left" w:pos="720"/>
        </w:tabs>
        <w:jc w:val="both"/>
      </w:pPr>
      <w:r w:rsidRPr="00615AED">
        <w:t xml:space="preserve">Potřebuje-li žák na základě písemného požadavku zákonného zástupce z vážných důvodů uvolnit během vyučování, požádá  třídního učitele. Žák prvního i druhého stupně musí být </w:t>
      </w:r>
      <w:r w:rsidR="007B16C4" w:rsidRPr="00615AED">
        <w:t xml:space="preserve">v době výuky </w:t>
      </w:r>
      <w:r w:rsidRPr="00615AED">
        <w:t xml:space="preserve">vyzvednut zákonným zástupcem nebo jinou dospělou osobou pověřenou zákonným zástupcem.  </w:t>
      </w:r>
    </w:p>
    <w:p w:rsidR="007B75C3" w:rsidRPr="00615AED" w:rsidRDefault="007B75C3" w:rsidP="006B1E65">
      <w:pPr>
        <w:numPr>
          <w:ilvl w:val="0"/>
          <w:numId w:val="5"/>
        </w:numPr>
        <w:tabs>
          <w:tab w:val="left" w:pos="720"/>
        </w:tabs>
        <w:jc w:val="both"/>
      </w:pPr>
      <w:r w:rsidRPr="00615AED">
        <w:t>Lékařské vyšetření není důvodem k celodenní absenci žáka. V případě, že žák není nemocen, dostaví se po vyšetření do školy a zapojí se do výuky.</w:t>
      </w:r>
    </w:p>
    <w:p w:rsidR="007B75C3" w:rsidRPr="00615AED" w:rsidRDefault="007B75C3" w:rsidP="006B1E65">
      <w:pPr>
        <w:numPr>
          <w:ilvl w:val="0"/>
          <w:numId w:val="5"/>
        </w:numPr>
        <w:tabs>
          <w:tab w:val="left" w:pos="720"/>
        </w:tabs>
        <w:jc w:val="both"/>
      </w:pPr>
      <w:r w:rsidRPr="00615AED">
        <w:t>Třídní učitel může ve výjimečných případech a po projednání s ředitelkou školy požadovat, aby zákonný zástupce omlouval nepřítomnost žáka lékařským potvrzením.</w:t>
      </w:r>
    </w:p>
    <w:p w:rsidR="007B75C3" w:rsidRPr="00615AED" w:rsidRDefault="007B75C3" w:rsidP="006B1E65">
      <w:pPr>
        <w:numPr>
          <w:ilvl w:val="0"/>
          <w:numId w:val="5"/>
        </w:numPr>
        <w:tabs>
          <w:tab w:val="left" w:pos="720"/>
        </w:tabs>
        <w:jc w:val="both"/>
      </w:pPr>
      <w:r w:rsidRPr="00615AED">
        <w:t xml:space="preserve">Ředitelka školy může ze zdravotních důvodů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w:t>
      </w:r>
      <w:r w:rsidR="007B16C4" w:rsidRPr="00615AED">
        <w:t xml:space="preserve">základě písemného </w:t>
      </w:r>
      <w:r w:rsidRPr="00615AED">
        <w:t>doporučení praktického lékaře pro děti a dorost nebo odborného lékaře. Na první nebo poslední vyučovací hodinu může být žák uvolněn se souhlasem zákonného zástupce bez náhrady.</w:t>
      </w:r>
    </w:p>
    <w:p w:rsidR="007B75C3" w:rsidRPr="00615AED" w:rsidRDefault="00A44656" w:rsidP="006B1E65">
      <w:pPr>
        <w:numPr>
          <w:ilvl w:val="0"/>
          <w:numId w:val="5"/>
        </w:numPr>
        <w:tabs>
          <w:tab w:val="left" w:pos="720"/>
        </w:tabs>
        <w:jc w:val="both"/>
      </w:pPr>
      <w:r w:rsidRPr="00615AED">
        <w:t xml:space="preserve">Pokud absence žáka v některém z klasifikovaných předmětů přesáhne 40%, nebo se žák </w:t>
      </w:r>
      <w:r w:rsidR="007B75C3" w:rsidRPr="00615AED">
        <w:t>nemůže pro svůj zdravotní stav po dobu delší než dva měsíce účastnit vyučování, stanoví ředitelka školy takový způsob vzdělávání, který odpovídá možnostem žáka</w:t>
      </w:r>
      <w:r w:rsidRPr="00615AED">
        <w:t xml:space="preserve">, popřípadě doporučí odklad klasifikace celkově či jen některého předmětu. </w:t>
      </w:r>
    </w:p>
    <w:p w:rsidR="007B75C3" w:rsidRPr="00615AED" w:rsidRDefault="007B75C3" w:rsidP="006B1E65">
      <w:pPr>
        <w:jc w:val="both"/>
        <w:rPr>
          <w:sz w:val="16"/>
          <w:szCs w:val="16"/>
        </w:rPr>
      </w:pPr>
    </w:p>
    <w:p w:rsidR="007B75C3" w:rsidRPr="00615AED" w:rsidRDefault="007B75C3" w:rsidP="006B1E65">
      <w:pPr>
        <w:jc w:val="both"/>
        <w:rPr>
          <w:b/>
          <w:bCs/>
          <w:u w:val="single"/>
        </w:rPr>
      </w:pPr>
      <w:r w:rsidRPr="00615AED">
        <w:rPr>
          <w:b/>
          <w:bCs/>
          <w:u w:val="single"/>
        </w:rPr>
        <w:t>5.3 Povinnosti služby ve škole</w:t>
      </w:r>
    </w:p>
    <w:p w:rsidR="007B75C3" w:rsidRPr="00615AED" w:rsidRDefault="007B75C3" w:rsidP="006B1E65">
      <w:pPr>
        <w:jc w:val="both"/>
        <w:rPr>
          <w:b/>
          <w:bCs/>
          <w:sz w:val="16"/>
          <w:szCs w:val="16"/>
          <w:u w:val="single"/>
        </w:rPr>
      </w:pPr>
    </w:p>
    <w:p w:rsidR="007B75C3" w:rsidRPr="00615AED" w:rsidRDefault="007B75C3" w:rsidP="006B1E65">
      <w:pPr>
        <w:numPr>
          <w:ilvl w:val="0"/>
          <w:numId w:val="7"/>
        </w:numPr>
        <w:tabs>
          <w:tab w:val="left" w:pos="720"/>
        </w:tabs>
        <w:jc w:val="both"/>
      </w:pPr>
      <w:r w:rsidRPr="00615AED">
        <w:t>Každý týden vykonávají službu ve třídě určení žáci. Jejich jména zapíše třídní učitel do elektronické třídní knihy.</w:t>
      </w:r>
    </w:p>
    <w:p w:rsidR="007B75C3" w:rsidRPr="00615AED" w:rsidRDefault="007B75C3" w:rsidP="006B1E65">
      <w:pPr>
        <w:numPr>
          <w:ilvl w:val="0"/>
          <w:numId w:val="7"/>
        </w:numPr>
        <w:tabs>
          <w:tab w:val="left" w:pos="720"/>
        </w:tabs>
        <w:jc w:val="both"/>
      </w:pPr>
      <w:r w:rsidRPr="00615AED">
        <w:t>V případě, že se vyučující nedostaví do třídy do 5 minut po zahájení vyučování, je služba povinna vyučujícího vyhledat a slušnou formou ho na tuto skutečnost upozornit. V případě, že je vyučující nepřítomen, upozorní na tuto situaci vedení školy.</w:t>
      </w:r>
    </w:p>
    <w:p w:rsidR="007B75C3" w:rsidRPr="00615AED" w:rsidRDefault="007B75C3" w:rsidP="006B1E65">
      <w:pPr>
        <w:numPr>
          <w:ilvl w:val="0"/>
          <w:numId w:val="7"/>
        </w:numPr>
        <w:tabs>
          <w:tab w:val="left" w:pos="720"/>
        </w:tabs>
        <w:jc w:val="both"/>
      </w:pPr>
      <w:r w:rsidRPr="00615AED">
        <w:t>Dle potřeby v průběhu vyučovací hodiny, po ukončení každé hodiny a po skončení vyučování smaže tabuli, případně zavře okna.</w:t>
      </w:r>
    </w:p>
    <w:p w:rsidR="007B75C3" w:rsidRPr="00615AED" w:rsidRDefault="007B75C3" w:rsidP="006B1E65">
      <w:pPr>
        <w:numPr>
          <w:ilvl w:val="0"/>
          <w:numId w:val="7"/>
        </w:numPr>
        <w:tabs>
          <w:tab w:val="left" w:pos="720"/>
        </w:tabs>
        <w:jc w:val="both"/>
      </w:pPr>
      <w:r w:rsidRPr="00615AED">
        <w:rPr>
          <w:lang w:val="pl-PL"/>
        </w:rPr>
        <w:t xml:space="preserve">Odpovídá za pořádek kolem koše, umyvadla, lavic, z učebny odchází poslední. </w:t>
      </w:r>
      <w:r w:rsidRPr="00615AED">
        <w:t xml:space="preserve">Veškeré </w:t>
      </w:r>
      <w:r w:rsidRPr="00615AED">
        <w:lastRenderedPageBreak/>
        <w:t>závady hlásí vyučujícímu.</w:t>
      </w:r>
    </w:p>
    <w:p w:rsidR="007B75C3" w:rsidRPr="00615AED" w:rsidRDefault="007B75C3" w:rsidP="006B1E65">
      <w:pPr>
        <w:numPr>
          <w:ilvl w:val="0"/>
          <w:numId w:val="7"/>
        </w:numPr>
        <w:tabs>
          <w:tab w:val="left" w:pos="720"/>
        </w:tabs>
        <w:jc w:val="both"/>
      </w:pPr>
      <w:r w:rsidRPr="00615AED">
        <w:t xml:space="preserve">Třídní učitel pověří minimálně dva žáky službou v šatně, kteří ji nejpozději pět minut před začátkem první vyučovací hodiny uzamknou. V průběhu vyučování tato služba  šatnu odemyká jen v nutných případech. Pokud mají žáci skříňky, každý zodpovídá za svůj klíč. </w:t>
      </w:r>
    </w:p>
    <w:p w:rsidR="007B75C3" w:rsidRPr="00615AED" w:rsidRDefault="007B75C3" w:rsidP="001A4D16">
      <w:pPr>
        <w:ind w:left="360"/>
        <w:jc w:val="both"/>
      </w:pPr>
      <w:r w:rsidRPr="00615AED">
        <w:t xml:space="preserve">      V případě jeho ztráty je žák povinen pořídit si nový klíč z vlastních prostředků.</w:t>
      </w:r>
    </w:p>
    <w:p w:rsidR="007B75C3" w:rsidRPr="00615AED" w:rsidRDefault="007B75C3" w:rsidP="006B1E65">
      <w:pPr>
        <w:jc w:val="both"/>
        <w:rPr>
          <w:b/>
          <w:bCs/>
          <w:sz w:val="28"/>
          <w:szCs w:val="28"/>
          <w:u w:val="single"/>
        </w:rPr>
      </w:pPr>
      <w:r w:rsidRPr="00615AED">
        <w:rPr>
          <w:b/>
          <w:bCs/>
          <w:sz w:val="28"/>
          <w:szCs w:val="28"/>
          <w:u w:val="single"/>
        </w:rPr>
        <w:t>Článek 6</w:t>
      </w:r>
    </w:p>
    <w:p w:rsidR="00166ECB" w:rsidRPr="00615AED" w:rsidRDefault="00166ECB" w:rsidP="006B1E65">
      <w:pPr>
        <w:jc w:val="both"/>
        <w:rPr>
          <w:b/>
          <w:bCs/>
          <w:sz w:val="16"/>
          <w:szCs w:val="16"/>
          <w:u w:val="single"/>
        </w:rPr>
      </w:pPr>
    </w:p>
    <w:p w:rsidR="007B75C3" w:rsidRPr="00615AED" w:rsidRDefault="007B75C3" w:rsidP="006B1E65">
      <w:pPr>
        <w:jc w:val="both"/>
        <w:rPr>
          <w:b/>
          <w:bCs/>
          <w:sz w:val="26"/>
          <w:szCs w:val="26"/>
          <w:u w:val="single"/>
        </w:rPr>
      </w:pPr>
      <w:r w:rsidRPr="00615AED">
        <w:rPr>
          <w:b/>
          <w:bCs/>
          <w:sz w:val="26"/>
          <w:szCs w:val="26"/>
          <w:u w:val="single"/>
        </w:rPr>
        <w:t>Podmínky pro zajištění bezpečnosti a ochrany žáků</w:t>
      </w:r>
    </w:p>
    <w:p w:rsidR="007B75C3" w:rsidRPr="00615AED" w:rsidRDefault="007B75C3" w:rsidP="006B1E65">
      <w:pPr>
        <w:jc w:val="both"/>
      </w:pPr>
    </w:p>
    <w:p w:rsidR="007B75C3" w:rsidRPr="00615AED" w:rsidRDefault="007B75C3" w:rsidP="002071F9">
      <w:pPr>
        <w:ind w:left="1128" w:hanging="1128"/>
        <w:jc w:val="both"/>
      </w:pPr>
      <w:r w:rsidRPr="00615AED">
        <w:t>6.1</w:t>
      </w:r>
      <w:r w:rsidR="002071F9" w:rsidRPr="00615AED">
        <w:tab/>
      </w:r>
      <w:r w:rsidR="002071F9" w:rsidRPr="00615AED">
        <w:tab/>
      </w:r>
      <w:r w:rsidRPr="00615AED">
        <w:t>Žáci jsou pravidelně poučováni a instruováni o možném ohrožení zdraví a bezpečnosti při</w:t>
      </w:r>
      <w:r w:rsidR="002071F9" w:rsidRPr="00615AED">
        <w:t xml:space="preserve"> </w:t>
      </w:r>
      <w:r w:rsidRPr="00615AED">
        <w:t>všech činnostech, kterých se účastní. O provedeném  poučení vyučující udělá zápis do třídní  knihy. Žáci, kteří nebyli přítomni, jsou poučeni dodatečně.</w:t>
      </w:r>
    </w:p>
    <w:p w:rsidR="007B75C3" w:rsidRPr="00615AED" w:rsidRDefault="007B75C3" w:rsidP="006B1E65">
      <w:pPr>
        <w:ind w:left="360"/>
        <w:jc w:val="both"/>
        <w:rPr>
          <w:sz w:val="16"/>
          <w:szCs w:val="16"/>
        </w:rPr>
      </w:pPr>
    </w:p>
    <w:p w:rsidR="007B75C3" w:rsidRPr="00615AED" w:rsidRDefault="007B75C3" w:rsidP="002071F9">
      <w:pPr>
        <w:jc w:val="both"/>
      </w:pPr>
      <w:r w:rsidRPr="00615AED">
        <w:t>6.2</w:t>
      </w:r>
      <w:r w:rsidR="002071F9" w:rsidRPr="00615AED">
        <w:tab/>
      </w:r>
      <w:r w:rsidRPr="00615AED">
        <w:t xml:space="preserve">Žáci jsou povinni dodržovat </w:t>
      </w:r>
      <w:r w:rsidR="002071F9" w:rsidRPr="00615AED">
        <w:t>š</w:t>
      </w:r>
      <w:r w:rsidRPr="00615AED">
        <w:t>kolní řád, všechny pokyny a poučení k ochraně zdraví a </w:t>
      </w:r>
    </w:p>
    <w:p w:rsidR="007B75C3" w:rsidRPr="00615AED" w:rsidRDefault="007B75C3" w:rsidP="002071F9">
      <w:pPr>
        <w:ind w:left="360" w:firstLine="774"/>
        <w:jc w:val="both"/>
        <w:rPr>
          <w:lang w:val="pl-PL"/>
        </w:rPr>
      </w:pPr>
      <w:r w:rsidRPr="00615AED">
        <w:rPr>
          <w:lang w:val="pl-PL"/>
        </w:rPr>
        <w:t xml:space="preserve">bezpečnosti, s nimiž byli seznámeni. V odborných učebnách, tělocvičnách a ve školní     </w:t>
      </w:r>
    </w:p>
    <w:p w:rsidR="007B75C3" w:rsidRPr="00615AED" w:rsidRDefault="007B75C3" w:rsidP="006B1E65">
      <w:pPr>
        <w:ind w:left="360"/>
        <w:jc w:val="both"/>
        <w:rPr>
          <w:lang w:val="pl-PL"/>
        </w:rPr>
      </w:pPr>
      <w:r w:rsidRPr="00615AED">
        <w:rPr>
          <w:lang w:val="pl-PL"/>
        </w:rPr>
        <w:t xml:space="preserve">       </w:t>
      </w:r>
      <w:r w:rsidR="002071F9" w:rsidRPr="00615AED">
        <w:rPr>
          <w:lang w:val="pl-PL"/>
        </w:rPr>
        <w:tab/>
      </w:r>
      <w:r w:rsidRPr="00615AED">
        <w:rPr>
          <w:lang w:val="pl-PL"/>
        </w:rPr>
        <w:t xml:space="preserve"> jídelně se žáci řídí řády učeben.</w:t>
      </w:r>
    </w:p>
    <w:p w:rsidR="007B75C3" w:rsidRPr="00615AED" w:rsidRDefault="007B75C3" w:rsidP="006B1E65">
      <w:pPr>
        <w:ind w:left="360"/>
        <w:jc w:val="both"/>
        <w:rPr>
          <w:sz w:val="16"/>
          <w:szCs w:val="16"/>
          <w:lang w:val="pl-PL"/>
        </w:rPr>
      </w:pPr>
    </w:p>
    <w:p w:rsidR="007B75C3" w:rsidRPr="00615AED" w:rsidRDefault="007B75C3" w:rsidP="002071F9">
      <w:pPr>
        <w:jc w:val="both"/>
        <w:rPr>
          <w:lang w:val="pl-PL"/>
        </w:rPr>
      </w:pPr>
      <w:r w:rsidRPr="00615AED">
        <w:rPr>
          <w:lang w:val="pl-PL"/>
        </w:rPr>
        <w:t>6.3</w:t>
      </w:r>
      <w:r w:rsidR="002071F9" w:rsidRPr="00615AED">
        <w:rPr>
          <w:lang w:val="pl-PL"/>
        </w:rPr>
        <w:tab/>
      </w:r>
      <w:r w:rsidRPr="00615AED">
        <w:rPr>
          <w:lang w:val="pl-PL"/>
        </w:rPr>
        <w:t xml:space="preserve">Žákům není v době mimo vyučování dovoleno zdržovat se v prostorách školy bez </w:t>
      </w:r>
    </w:p>
    <w:p w:rsidR="007B75C3" w:rsidRPr="00615AED" w:rsidRDefault="007B75C3" w:rsidP="006B1E65">
      <w:pPr>
        <w:ind w:left="360"/>
        <w:jc w:val="both"/>
        <w:rPr>
          <w:lang w:val="pl-PL"/>
        </w:rPr>
      </w:pPr>
      <w:r w:rsidRPr="00615AED">
        <w:rPr>
          <w:lang w:val="pl-PL"/>
        </w:rPr>
        <w:t xml:space="preserve">        </w:t>
      </w:r>
      <w:r w:rsidR="002071F9" w:rsidRPr="00615AED">
        <w:rPr>
          <w:lang w:val="pl-PL"/>
        </w:rPr>
        <w:tab/>
      </w:r>
      <w:r w:rsidRPr="00615AED">
        <w:rPr>
          <w:lang w:val="pl-PL"/>
        </w:rPr>
        <w:t>pedagogického dohledu.</w:t>
      </w:r>
    </w:p>
    <w:p w:rsidR="007B75C3" w:rsidRPr="00615AED" w:rsidRDefault="007B75C3" w:rsidP="006B1E65">
      <w:pPr>
        <w:ind w:left="360"/>
        <w:jc w:val="both"/>
        <w:rPr>
          <w:sz w:val="16"/>
          <w:szCs w:val="16"/>
          <w:lang w:val="pl-PL"/>
        </w:rPr>
      </w:pPr>
    </w:p>
    <w:p w:rsidR="007B75C3" w:rsidRPr="00615AED" w:rsidRDefault="007B75C3" w:rsidP="002071F9">
      <w:pPr>
        <w:jc w:val="both"/>
        <w:rPr>
          <w:lang w:val="pl-PL"/>
        </w:rPr>
      </w:pPr>
      <w:r w:rsidRPr="00615AED">
        <w:rPr>
          <w:lang w:val="pl-PL"/>
        </w:rPr>
        <w:t>6.4</w:t>
      </w:r>
      <w:r w:rsidR="002071F9" w:rsidRPr="00615AED">
        <w:rPr>
          <w:lang w:val="pl-PL"/>
        </w:rPr>
        <w:tab/>
      </w:r>
      <w:r w:rsidRPr="00615AED">
        <w:rPr>
          <w:lang w:val="pl-PL"/>
        </w:rPr>
        <w:t xml:space="preserve">Žáci jsou povinni dodržovat hygienické zásady – přezouvat se do vhodné čisté obuvi  </w:t>
      </w:r>
    </w:p>
    <w:p w:rsidR="007B75C3" w:rsidRPr="00615AED" w:rsidRDefault="007B75C3" w:rsidP="006B1E65">
      <w:pPr>
        <w:ind w:left="360"/>
        <w:jc w:val="both"/>
        <w:rPr>
          <w:lang w:val="pl-PL"/>
        </w:rPr>
      </w:pPr>
      <w:r w:rsidRPr="00615AED">
        <w:rPr>
          <w:lang w:val="pl-PL"/>
        </w:rPr>
        <w:t xml:space="preserve">       </w:t>
      </w:r>
      <w:r w:rsidR="002071F9" w:rsidRPr="00615AED">
        <w:rPr>
          <w:lang w:val="pl-PL"/>
        </w:rPr>
        <w:tab/>
      </w:r>
      <w:r w:rsidRPr="00615AED">
        <w:rPr>
          <w:lang w:val="pl-PL"/>
        </w:rPr>
        <w:t>(při Tv do sportovní), mýt si ruce, udržovat  čistotu pracovního místa.</w:t>
      </w:r>
    </w:p>
    <w:p w:rsidR="007B75C3" w:rsidRPr="00615AED" w:rsidRDefault="007B75C3" w:rsidP="006B1E65">
      <w:pPr>
        <w:ind w:left="360"/>
        <w:jc w:val="both"/>
        <w:rPr>
          <w:sz w:val="16"/>
          <w:szCs w:val="16"/>
          <w:lang w:val="pl-PL"/>
        </w:rPr>
      </w:pPr>
    </w:p>
    <w:p w:rsidR="007B75C3" w:rsidRPr="00615AED" w:rsidRDefault="007B75C3" w:rsidP="00F859EF">
      <w:pPr>
        <w:jc w:val="both"/>
        <w:rPr>
          <w:lang w:val="pl-PL"/>
        </w:rPr>
      </w:pPr>
      <w:r w:rsidRPr="00615AED">
        <w:rPr>
          <w:lang w:val="pl-PL"/>
        </w:rPr>
        <w:t>6.5</w:t>
      </w:r>
      <w:r w:rsidR="00F859EF" w:rsidRPr="00615AED">
        <w:rPr>
          <w:lang w:val="pl-PL"/>
        </w:rPr>
        <w:tab/>
      </w:r>
      <w:r w:rsidRPr="00615AED">
        <w:rPr>
          <w:lang w:val="pl-PL"/>
        </w:rPr>
        <w:t xml:space="preserve">Žákům je zakázáno manipulovat s elektrickými spotřebiči, s elektrickými rozvody, </w:t>
      </w:r>
    </w:p>
    <w:p w:rsidR="007B75C3" w:rsidRPr="00615AED" w:rsidRDefault="007B75C3" w:rsidP="006B1E65">
      <w:pPr>
        <w:ind w:left="360"/>
        <w:jc w:val="both"/>
        <w:rPr>
          <w:lang w:val="pl-PL"/>
        </w:rPr>
      </w:pPr>
      <w:r w:rsidRPr="00615AED">
        <w:rPr>
          <w:lang w:val="pl-PL"/>
        </w:rPr>
        <w:t xml:space="preserve">       </w:t>
      </w:r>
      <w:r w:rsidR="00F859EF" w:rsidRPr="00615AED">
        <w:rPr>
          <w:lang w:val="pl-PL"/>
        </w:rPr>
        <w:tab/>
      </w:r>
      <w:r w:rsidRPr="00615AED">
        <w:rPr>
          <w:lang w:val="pl-PL"/>
        </w:rPr>
        <w:t xml:space="preserve"> vybavením tříd a odborných pracoven bez dozoru učitele.</w:t>
      </w:r>
    </w:p>
    <w:p w:rsidR="007B75C3" w:rsidRPr="00615AED" w:rsidRDefault="007B75C3" w:rsidP="006B1E65">
      <w:pPr>
        <w:ind w:left="360"/>
        <w:jc w:val="both"/>
        <w:rPr>
          <w:sz w:val="16"/>
          <w:szCs w:val="16"/>
          <w:lang w:val="pl-PL"/>
        </w:rPr>
      </w:pPr>
    </w:p>
    <w:p w:rsidR="007B75C3" w:rsidRPr="00615AED" w:rsidRDefault="007B75C3" w:rsidP="00F859EF">
      <w:pPr>
        <w:jc w:val="both"/>
        <w:rPr>
          <w:lang w:val="pl-PL"/>
        </w:rPr>
      </w:pPr>
      <w:r w:rsidRPr="00615AED">
        <w:rPr>
          <w:lang w:val="pl-PL"/>
        </w:rPr>
        <w:t>6.6</w:t>
      </w:r>
      <w:r w:rsidR="00F859EF" w:rsidRPr="00615AED">
        <w:rPr>
          <w:lang w:val="pl-PL"/>
        </w:rPr>
        <w:tab/>
      </w:r>
      <w:r w:rsidRPr="00615AED">
        <w:rPr>
          <w:lang w:val="pl-PL"/>
        </w:rPr>
        <w:t xml:space="preserve">Větrání ve třídách se provádí při vyučovacích hodinách za přítomnosti učitele. </w:t>
      </w:r>
    </w:p>
    <w:p w:rsidR="007B75C3" w:rsidRPr="00615AED" w:rsidRDefault="007B75C3" w:rsidP="006B1E65">
      <w:pPr>
        <w:ind w:left="360"/>
        <w:jc w:val="both"/>
        <w:rPr>
          <w:lang w:val="pl-PL"/>
        </w:rPr>
      </w:pPr>
      <w:r w:rsidRPr="00615AED">
        <w:rPr>
          <w:lang w:val="pl-PL"/>
        </w:rPr>
        <w:t xml:space="preserve">        </w:t>
      </w:r>
      <w:r w:rsidR="00F859EF" w:rsidRPr="00615AED">
        <w:rPr>
          <w:lang w:val="pl-PL"/>
        </w:rPr>
        <w:tab/>
      </w:r>
      <w:r w:rsidRPr="00615AED">
        <w:rPr>
          <w:lang w:val="pl-PL"/>
        </w:rPr>
        <w:t>O přestávkách žáci nemanipulují s okny ani s žaluziemi.</w:t>
      </w:r>
    </w:p>
    <w:p w:rsidR="007B75C3" w:rsidRPr="00615AED" w:rsidRDefault="007B75C3" w:rsidP="006B1E65">
      <w:pPr>
        <w:ind w:left="360"/>
        <w:jc w:val="both"/>
        <w:rPr>
          <w:sz w:val="16"/>
          <w:szCs w:val="16"/>
          <w:lang w:val="pl-PL"/>
        </w:rPr>
      </w:pPr>
    </w:p>
    <w:p w:rsidR="007B75C3" w:rsidRPr="00615AED" w:rsidRDefault="007B75C3" w:rsidP="00F859EF">
      <w:pPr>
        <w:jc w:val="both"/>
        <w:rPr>
          <w:color w:val="auto"/>
          <w:lang w:val="pl-PL"/>
        </w:rPr>
      </w:pPr>
      <w:r w:rsidRPr="00615AED">
        <w:rPr>
          <w:color w:val="auto"/>
          <w:lang w:val="pl-PL"/>
        </w:rPr>
        <w:t>6.7</w:t>
      </w:r>
      <w:r w:rsidR="00F859EF" w:rsidRPr="00615AED">
        <w:rPr>
          <w:color w:val="auto"/>
          <w:lang w:val="pl-PL"/>
        </w:rPr>
        <w:tab/>
      </w:r>
      <w:r w:rsidRPr="00615AED">
        <w:rPr>
          <w:color w:val="auto"/>
          <w:lang w:val="pl-PL"/>
        </w:rPr>
        <w:t xml:space="preserve">Předměty, které nesouvisejí s výukou (cenné předměty, šperky, větší obnosy peněz atd.) </w:t>
      </w:r>
    </w:p>
    <w:p w:rsidR="007B75C3" w:rsidRPr="00615AED" w:rsidRDefault="007B75C3" w:rsidP="00A420D2">
      <w:pPr>
        <w:ind w:left="360"/>
        <w:jc w:val="both"/>
        <w:rPr>
          <w:color w:val="auto"/>
          <w:lang w:val="pl-PL"/>
        </w:rPr>
      </w:pPr>
      <w:r w:rsidRPr="00615AED">
        <w:rPr>
          <w:color w:val="auto"/>
          <w:lang w:val="pl-PL"/>
        </w:rPr>
        <w:t xml:space="preserve">     </w:t>
      </w:r>
      <w:r w:rsidR="00F859EF" w:rsidRPr="00615AED">
        <w:rPr>
          <w:color w:val="auto"/>
          <w:lang w:val="pl-PL"/>
        </w:rPr>
        <w:tab/>
      </w:r>
      <w:r w:rsidRPr="00615AED">
        <w:rPr>
          <w:color w:val="auto"/>
          <w:lang w:val="pl-PL"/>
        </w:rPr>
        <w:t xml:space="preserve">nebo předměty, které by mohly ohrozit zdraví žáků, žák do školy nenosí. </w:t>
      </w:r>
    </w:p>
    <w:p w:rsidR="007B75C3" w:rsidRPr="00615AED" w:rsidRDefault="007B75C3" w:rsidP="006B1E65">
      <w:pPr>
        <w:jc w:val="both"/>
        <w:rPr>
          <w:color w:val="auto"/>
          <w:sz w:val="16"/>
          <w:szCs w:val="16"/>
          <w:lang w:val="pl-PL"/>
        </w:rPr>
      </w:pPr>
    </w:p>
    <w:p w:rsidR="007B75C3" w:rsidRPr="00615AED" w:rsidRDefault="00F859EF" w:rsidP="00F859EF">
      <w:pPr>
        <w:pStyle w:val="Odstavecseseznamem"/>
        <w:numPr>
          <w:ilvl w:val="1"/>
          <w:numId w:val="26"/>
        </w:numPr>
        <w:jc w:val="both"/>
        <w:rPr>
          <w:color w:val="auto"/>
          <w:lang w:val="pl-PL"/>
        </w:rPr>
      </w:pPr>
      <w:r w:rsidRPr="00615AED">
        <w:rPr>
          <w:color w:val="auto"/>
          <w:lang w:val="pl-PL"/>
        </w:rPr>
        <w:t xml:space="preserve">             </w:t>
      </w:r>
      <w:r w:rsidR="007B75C3" w:rsidRPr="00615AED">
        <w:rPr>
          <w:color w:val="auto"/>
          <w:lang w:val="pl-PL"/>
        </w:rPr>
        <w:t>Každý i sebemenší úraz hlásí okamžitě žák vyučujícímu, učiteli vykonávajícímu dohled</w:t>
      </w:r>
    </w:p>
    <w:p w:rsidR="007B75C3" w:rsidRPr="00615AED" w:rsidRDefault="007B75C3" w:rsidP="00F859EF">
      <w:pPr>
        <w:ind w:left="1128"/>
        <w:jc w:val="both"/>
        <w:rPr>
          <w:color w:val="auto"/>
          <w:lang w:val="pl-PL"/>
        </w:rPr>
      </w:pPr>
      <w:r w:rsidRPr="00615AED">
        <w:rPr>
          <w:color w:val="auto"/>
          <w:lang w:val="pl-PL"/>
        </w:rPr>
        <w:t>nebo třídnímu učiteli. Učitel zajistí ošetření, informuje rodiče a provede neprodleně zápis</w:t>
      </w:r>
      <w:r w:rsidR="00F859EF" w:rsidRPr="00615AED">
        <w:rPr>
          <w:color w:val="auto"/>
          <w:lang w:val="pl-PL"/>
        </w:rPr>
        <w:t xml:space="preserve"> </w:t>
      </w:r>
      <w:r w:rsidRPr="00615AED">
        <w:rPr>
          <w:color w:val="auto"/>
          <w:lang w:val="pl-PL"/>
        </w:rPr>
        <w:t xml:space="preserve">do Knihy úrazů. </w:t>
      </w:r>
    </w:p>
    <w:p w:rsidR="007B75C3" w:rsidRPr="00615AED" w:rsidRDefault="007B75C3" w:rsidP="006B1E65">
      <w:pPr>
        <w:ind w:left="360"/>
        <w:jc w:val="both"/>
        <w:rPr>
          <w:sz w:val="16"/>
          <w:szCs w:val="16"/>
          <w:lang w:val="pl-PL"/>
        </w:rPr>
      </w:pPr>
    </w:p>
    <w:p w:rsidR="007B75C3" w:rsidRPr="00615AED" w:rsidRDefault="007B75C3" w:rsidP="00F859EF">
      <w:pPr>
        <w:jc w:val="both"/>
        <w:rPr>
          <w:lang w:val="pl-PL"/>
        </w:rPr>
      </w:pPr>
      <w:r w:rsidRPr="00615AED">
        <w:rPr>
          <w:lang w:val="pl-PL"/>
        </w:rPr>
        <w:t>6.9</w:t>
      </w:r>
      <w:r w:rsidR="00F859EF" w:rsidRPr="00615AED">
        <w:rPr>
          <w:lang w:val="pl-PL"/>
        </w:rPr>
        <w:tab/>
      </w:r>
      <w:r w:rsidRPr="00615AED">
        <w:rPr>
          <w:lang w:val="pl-PL"/>
        </w:rPr>
        <w:t>Při přecházení žáků na místa vyučování či jiných akcí mimo budovy školy se žáci řídí</w:t>
      </w:r>
    </w:p>
    <w:p w:rsidR="007B75C3" w:rsidRPr="00615AED" w:rsidRDefault="007B75C3" w:rsidP="006B1E65">
      <w:pPr>
        <w:ind w:left="360"/>
        <w:jc w:val="both"/>
        <w:rPr>
          <w:lang w:val="pl-PL"/>
        </w:rPr>
      </w:pPr>
      <w:r w:rsidRPr="00615AED">
        <w:rPr>
          <w:lang w:val="pl-PL"/>
        </w:rPr>
        <w:t xml:space="preserve">        </w:t>
      </w:r>
      <w:r w:rsidR="00F859EF" w:rsidRPr="00615AED">
        <w:rPr>
          <w:lang w:val="pl-PL"/>
        </w:rPr>
        <w:tab/>
      </w:r>
      <w:r w:rsidRPr="00615AED">
        <w:rPr>
          <w:lang w:val="pl-PL"/>
        </w:rPr>
        <w:t>pravidly silničního provozu a pokyny doprovázejících osob. Před takovýmito akcemi</w:t>
      </w:r>
    </w:p>
    <w:p w:rsidR="007B75C3" w:rsidRPr="00615AED" w:rsidRDefault="007B75C3" w:rsidP="006B1E65">
      <w:pPr>
        <w:ind w:left="360"/>
        <w:jc w:val="both"/>
        <w:rPr>
          <w:lang w:val="pl-PL"/>
        </w:rPr>
      </w:pPr>
      <w:r w:rsidRPr="00615AED">
        <w:rPr>
          <w:lang w:val="pl-PL"/>
        </w:rPr>
        <w:t xml:space="preserve">        </w:t>
      </w:r>
      <w:r w:rsidR="00F859EF" w:rsidRPr="00615AED">
        <w:rPr>
          <w:lang w:val="pl-PL"/>
        </w:rPr>
        <w:tab/>
      </w:r>
      <w:r w:rsidRPr="00615AED">
        <w:rPr>
          <w:lang w:val="pl-PL"/>
        </w:rPr>
        <w:t>doprovázející učitel žáky prokazatelně poučí o bezpečnosti a zapíše do třídní knihy. Pro </w:t>
      </w:r>
    </w:p>
    <w:p w:rsidR="007B75C3" w:rsidRPr="00615AED" w:rsidRDefault="007B75C3" w:rsidP="00F859EF">
      <w:pPr>
        <w:ind w:left="1134"/>
        <w:jc w:val="both"/>
        <w:rPr>
          <w:lang w:val="pl-PL"/>
        </w:rPr>
      </w:pPr>
      <w:r w:rsidRPr="00615AED">
        <w:rPr>
          <w:lang w:val="pl-PL"/>
        </w:rPr>
        <w:t>společné zájezdy tříd, lyžařské kurzy, školy v přírodě platí zvláštní bezpečnostní předpisy,</w:t>
      </w:r>
      <w:r w:rsidR="00F859EF" w:rsidRPr="00615AED">
        <w:rPr>
          <w:lang w:val="pl-PL"/>
        </w:rPr>
        <w:t xml:space="preserve"> </w:t>
      </w:r>
      <w:r w:rsidRPr="00615AED">
        <w:rPr>
          <w:lang w:val="pl-PL"/>
        </w:rPr>
        <w:t xml:space="preserve">se kterými jsou žáci předem seznámeni. </w:t>
      </w:r>
    </w:p>
    <w:p w:rsidR="00F859EF" w:rsidRPr="00615AED" w:rsidRDefault="00F859EF" w:rsidP="00F859EF">
      <w:pPr>
        <w:jc w:val="both"/>
        <w:rPr>
          <w:sz w:val="16"/>
          <w:szCs w:val="16"/>
          <w:lang w:val="pl-PL"/>
        </w:rPr>
      </w:pPr>
    </w:p>
    <w:p w:rsidR="00F859EF" w:rsidRPr="00615AED" w:rsidRDefault="00F859EF" w:rsidP="00F859EF">
      <w:pPr>
        <w:ind w:left="1128" w:hanging="1128"/>
        <w:jc w:val="both"/>
        <w:rPr>
          <w:lang w:val="pl-PL"/>
        </w:rPr>
      </w:pPr>
      <w:r w:rsidRPr="00615AED">
        <w:rPr>
          <w:lang w:val="pl-PL"/>
        </w:rPr>
        <w:t>6.10</w:t>
      </w:r>
      <w:r w:rsidRPr="00615AED">
        <w:rPr>
          <w:lang w:val="pl-PL"/>
        </w:rPr>
        <w:tab/>
        <w:t xml:space="preserve">Žáci se při všech školních činnostech chovají tak, aby neohrozili zdraví své, svých spolužáků či jiných osob. </w:t>
      </w:r>
    </w:p>
    <w:p w:rsidR="007B75C3" w:rsidRPr="00615AED" w:rsidRDefault="007B75C3" w:rsidP="006B1E65">
      <w:pPr>
        <w:jc w:val="both"/>
        <w:rPr>
          <w:lang w:val="pl-PL"/>
        </w:rPr>
      </w:pPr>
    </w:p>
    <w:p w:rsidR="00360498" w:rsidRPr="00615AED" w:rsidRDefault="00360498">
      <w:pPr>
        <w:rPr>
          <w:b/>
          <w:bCs/>
          <w:sz w:val="28"/>
          <w:szCs w:val="28"/>
          <w:u w:val="single"/>
          <w:lang w:val="pl-PL"/>
        </w:rPr>
      </w:pPr>
    </w:p>
    <w:p w:rsidR="007B75C3" w:rsidRPr="00615AED" w:rsidRDefault="007B75C3">
      <w:pPr>
        <w:rPr>
          <w:b/>
          <w:bCs/>
          <w:sz w:val="28"/>
          <w:szCs w:val="28"/>
          <w:u w:val="single"/>
          <w:lang w:val="pl-PL"/>
        </w:rPr>
      </w:pPr>
      <w:r w:rsidRPr="00615AED">
        <w:rPr>
          <w:b/>
          <w:bCs/>
          <w:sz w:val="28"/>
          <w:szCs w:val="28"/>
          <w:u w:val="single"/>
          <w:lang w:val="pl-PL"/>
        </w:rPr>
        <w:t>Článek 7</w:t>
      </w:r>
    </w:p>
    <w:p w:rsidR="00F859EF" w:rsidRPr="00615AED" w:rsidRDefault="00F859EF">
      <w:pPr>
        <w:rPr>
          <w:b/>
          <w:bCs/>
          <w:sz w:val="28"/>
          <w:szCs w:val="28"/>
          <w:u w:val="single"/>
          <w:lang w:val="pl-PL"/>
        </w:rPr>
      </w:pPr>
    </w:p>
    <w:p w:rsidR="007B75C3" w:rsidRPr="00615AED" w:rsidRDefault="007B75C3" w:rsidP="006B1E65">
      <w:pPr>
        <w:jc w:val="both"/>
        <w:rPr>
          <w:b/>
          <w:bCs/>
          <w:sz w:val="26"/>
          <w:szCs w:val="26"/>
          <w:u w:val="single"/>
          <w:lang w:val="pl-PL"/>
        </w:rPr>
      </w:pPr>
      <w:r w:rsidRPr="00615AED">
        <w:rPr>
          <w:b/>
          <w:bCs/>
          <w:sz w:val="26"/>
          <w:szCs w:val="26"/>
          <w:u w:val="single"/>
          <w:lang w:val="pl-PL"/>
        </w:rPr>
        <w:t>Ochrana před rizikovým chováním, projevy diskriminace, nepřátelství nebo násilí</w:t>
      </w:r>
    </w:p>
    <w:p w:rsidR="007B75C3" w:rsidRPr="00615AED" w:rsidRDefault="007B75C3" w:rsidP="006B1E65">
      <w:pPr>
        <w:jc w:val="both"/>
        <w:rPr>
          <w:b/>
          <w:bCs/>
          <w:sz w:val="26"/>
          <w:szCs w:val="26"/>
          <w:u w:val="single"/>
          <w:lang w:val="pl-PL"/>
        </w:rPr>
      </w:pPr>
    </w:p>
    <w:p w:rsidR="007B75C3" w:rsidRPr="00615AED" w:rsidRDefault="007B75C3" w:rsidP="006B1E65">
      <w:pPr>
        <w:jc w:val="both"/>
        <w:rPr>
          <w:lang w:val="pl-PL"/>
        </w:rPr>
      </w:pPr>
      <w:r w:rsidRPr="00615AED">
        <w:rPr>
          <w:lang w:val="pl-PL"/>
        </w:rPr>
        <w:t>7.1</w:t>
      </w:r>
      <w:r w:rsidR="00F859EF" w:rsidRPr="00615AED">
        <w:rPr>
          <w:lang w:val="pl-PL"/>
        </w:rPr>
        <w:tab/>
      </w:r>
      <w:r w:rsidRPr="00615AED">
        <w:rPr>
          <w:lang w:val="pl-PL"/>
        </w:rPr>
        <w:t xml:space="preserve">Všichni pedagogičtí pracovníci, zejména školní metodik prevence, průběžně sledují </w:t>
      </w:r>
    </w:p>
    <w:p w:rsidR="007B75C3" w:rsidRPr="00615AED" w:rsidRDefault="007B75C3" w:rsidP="00F859EF">
      <w:pPr>
        <w:ind w:firstLine="1134"/>
        <w:jc w:val="both"/>
        <w:rPr>
          <w:lang w:val="pl-PL"/>
        </w:rPr>
      </w:pPr>
      <w:r w:rsidRPr="00615AED">
        <w:rPr>
          <w:lang w:val="pl-PL"/>
        </w:rPr>
        <w:t>konkrétní podmínky a situaci ve škole z hlediska výskytu rizikového chování,</w:t>
      </w:r>
    </w:p>
    <w:p w:rsidR="007B75C3" w:rsidRPr="00615AED" w:rsidRDefault="007B75C3" w:rsidP="006B1E65">
      <w:pPr>
        <w:jc w:val="both"/>
        <w:rPr>
          <w:lang w:val="pl-PL"/>
        </w:rPr>
      </w:pPr>
      <w:r w:rsidRPr="00615AED">
        <w:rPr>
          <w:lang w:val="pl-PL"/>
        </w:rPr>
        <w:t xml:space="preserve">             </w:t>
      </w:r>
      <w:r w:rsidR="00F859EF" w:rsidRPr="00615AED">
        <w:rPr>
          <w:lang w:val="pl-PL"/>
        </w:rPr>
        <w:tab/>
      </w:r>
      <w:r w:rsidRPr="00615AED">
        <w:rPr>
          <w:lang w:val="pl-PL"/>
        </w:rPr>
        <w:t>uplatňují různé formy a metody umožňující včasné zachycení ohrožených žáků.</w:t>
      </w:r>
    </w:p>
    <w:p w:rsidR="005B1BC2" w:rsidRPr="00615AED" w:rsidRDefault="005B1BC2" w:rsidP="006B1E65">
      <w:pPr>
        <w:jc w:val="both"/>
        <w:rPr>
          <w:sz w:val="16"/>
          <w:szCs w:val="16"/>
          <w:lang w:val="pl-PL"/>
        </w:rPr>
      </w:pPr>
    </w:p>
    <w:p w:rsidR="007B75C3" w:rsidRPr="00615AED" w:rsidRDefault="007B75C3" w:rsidP="006B1E65">
      <w:pPr>
        <w:jc w:val="both"/>
        <w:rPr>
          <w:lang w:val="pl-PL"/>
        </w:rPr>
      </w:pPr>
      <w:r w:rsidRPr="00615AED">
        <w:rPr>
          <w:lang w:val="pl-PL"/>
        </w:rPr>
        <w:t>7.2</w:t>
      </w:r>
      <w:r w:rsidR="005B1BC2" w:rsidRPr="00615AED">
        <w:rPr>
          <w:lang w:val="pl-PL"/>
        </w:rPr>
        <w:tab/>
      </w:r>
      <w:r w:rsidRPr="00615AED">
        <w:rPr>
          <w:lang w:val="pl-PL"/>
        </w:rPr>
        <w:t xml:space="preserve">Při prevenci a řešení šikany mezi žáky se škola řídí Metodickým pokynem pro řešení  </w:t>
      </w:r>
    </w:p>
    <w:p w:rsidR="007B75C3" w:rsidRPr="00615AED" w:rsidRDefault="007B75C3" w:rsidP="006B1E65">
      <w:pPr>
        <w:jc w:val="both"/>
        <w:rPr>
          <w:lang w:val="pl-PL"/>
        </w:rPr>
      </w:pPr>
      <w:r w:rsidRPr="00615AED">
        <w:rPr>
          <w:lang w:val="pl-PL"/>
        </w:rPr>
        <w:t xml:space="preserve">             </w:t>
      </w:r>
      <w:r w:rsidR="005B1BC2" w:rsidRPr="00615AED">
        <w:rPr>
          <w:lang w:val="pl-PL"/>
        </w:rPr>
        <w:tab/>
      </w:r>
      <w:r w:rsidRPr="00615AED">
        <w:rPr>
          <w:lang w:val="pl-PL"/>
        </w:rPr>
        <w:t xml:space="preserve">šikany na škole. Problematika prevence a výchovy je pravidelně projednávána na každé </w:t>
      </w:r>
    </w:p>
    <w:p w:rsidR="007B75C3" w:rsidRPr="00615AED" w:rsidRDefault="007B75C3" w:rsidP="006B1E65">
      <w:pPr>
        <w:jc w:val="both"/>
        <w:rPr>
          <w:lang w:val="pl-PL"/>
        </w:rPr>
      </w:pPr>
      <w:r w:rsidRPr="00615AED">
        <w:rPr>
          <w:lang w:val="pl-PL"/>
        </w:rPr>
        <w:t xml:space="preserve">             </w:t>
      </w:r>
      <w:r w:rsidR="005B1BC2" w:rsidRPr="00615AED">
        <w:rPr>
          <w:lang w:val="pl-PL"/>
        </w:rPr>
        <w:tab/>
      </w:r>
      <w:r w:rsidRPr="00615AED">
        <w:rPr>
          <w:lang w:val="pl-PL"/>
        </w:rPr>
        <w:t>pedagogické radě a poradě třídních učitelů.</w:t>
      </w:r>
    </w:p>
    <w:p w:rsidR="007B75C3" w:rsidRPr="00615AED" w:rsidRDefault="007B75C3" w:rsidP="006B1E65">
      <w:pPr>
        <w:jc w:val="both"/>
        <w:rPr>
          <w:lang w:val="pl-PL"/>
        </w:rPr>
      </w:pPr>
    </w:p>
    <w:p w:rsidR="007B75C3" w:rsidRPr="00615AED" w:rsidRDefault="005B1BC2" w:rsidP="005B1BC2">
      <w:pPr>
        <w:pStyle w:val="Odstavecseseznamem"/>
        <w:numPr>
          <w:ilvl w:val="1"/>
          <w:numId w:val="29"/>
        </w:numPr>
        <w:jc w:val="both"/>
        <w:rPr>
          <w:lang w:val="pl-PL"/>
        </w:rPr>
      </w:pPr>
      <w:r w:rsidRPr="00615AED">
        <w:rPr>
          <w:lang w:val="pl-PL"/>
        </w:rPr>
        <w:t xml:space="preserve">      </w:t>
      </w:r>
      <w:r w:rsidRPr="00615AED">
        <w:rPr>
          <w:lang w:val="pl-PL"/>
        </w:rPr>
        <w:tab/>
      </w:r>
      <w:r w:rsidR="007B75C3" w:rsidRPr="00615AED">
        <w:rPr>
          <w:lang w:val="pl-PL"/>
        </w:rPr>
        <w:t xml:space="preserve">Školní metodik prevence zajišťuje spolupráci s rodiči v oblasti prevence, informuje je o     </w:t>
      </w:r>
    </w:p>
    <w:p w:rsidR="007B75C3" w:rsidRDefault="007B75C3" w:rsidP="005B1BC2">
      <w:pPr>
        <w:ind w:left="1134"/>
        <w:jc w:val="both"/>
      </w:pPr>
      <w:r w:rsidRPr="00615AED">
        <w:t xml:space="preserve">preventivním programu školy a dalších aktivitách. Školní metodik prevence spolupracuje </w:t>
      </w:r>
      <w:proofErr w:type="gramStart"/>
      <w:r w:rsidRPr="00615AED">
        <w:t>na</w:t>
      </w:r>
      <w:proofErr w:type="gramEnd"/>
      <w:r w:rsidRPr="00615AED">
        <w:t xml:space="preserve"> základě pověření ředitelky školy s dalšími institucemi sociálně právní ochrany dětí. </w:t>
      </w:r>
    </w:p>
    <w:p w:rsidR="00615AED" w:rsidRPr="00615AED" w:rsidRDefault="00615AED" w:rsidP="005B1BC2">
      <w:pPr>
        <w:ind w:left="1134"/>
        <w:jc w:val="both"/>
      </w:pPr>
    </w:p>
    <w:p w:rsidR="00615AED" w:rsidRDefault="00615AED" w:rsidP="00615AED">
      <w:pPr>
        <w:ind w:left="1128" w:hanging="1128"/>
        <w:jc w:val="both"/>
      </w:pPr>
      <w:r>
        <w:t>7.4</w:t>
      </w:r>
      <w:r>
        <w:tab/>
      </w:r>
      <w:r w:rsidRPr="00615AED">
        <w:t xml:space="preserve">V areálu školy a na akcích pořádaných školou platí pro všechny žáky i </w:t>
      </w:r>
      <w:proofErr w:type="gramStart"/>
      <w:r w:rsidRPr="00615AED">
        <w:t>zaměstnance  přísný</w:t>
      </w:r>
      <w:proofErr w:type="gramEnd"/>
      <w:r w:rsidRPr="00615AED">
        <w:t xml:space="preserve"> zákaz kouření (i elektronických cigaret). Porušení zákazu kouření je považováno za hrubé </w:t>
      </w:r>
      <w:proofErr w:type="gramStart"/>
      <w:r w:rsidRPr="00615AED">
        <w:t>porušení  školního</w:t>
      </w:r>
      <w:proofErr w:type="gramEnd"/>
      <w:r w:rsidRPr="00615AED">
        <w:t xml:space="preserve"> řádu</w:t>
      </w:r>
    </w:p>
    <w:p w:rsidR="00615AED" w:rsidRDefault="00615AED" w:rsidP="00615AED">
      <w:pPr>
        <w:ind w:left="1128" w:hanging="1128"/>
        <w:jc w:val="both"/>
      </w:pPr>
    </w:p>
    <w:p w:rsidR="007B75C3" w:rsidRPr="00615AED" w:rsidRDefault="00615AED" w:rsidP="00615AED">
      <w:pPr>
        <w:ind w:left="1128" w:hanging="1128"/>
        <w:jc w:val="both"/>
        <w:rPr>
          <w:sz w:val="16"/>
          <w:szCs w:val="16"/>
        </w:rPr>
      </w:pPr>
      <w:r>
        <w:t>7.5</w:t>
      </w:r>
      <w:r>
        <w:tab/>
      </w:r>
      <w:r w:rsidRPr="00615AED">
        <w:t xml:space="preserve">V areálu školy a na akcích pořádaných školou platí pro všechny žáky i </w:t>
      </w:r>
      <w:proofErr w:type="gramStart"/>
      <w:r w:rsidRPr="00615AED">
        <w:t>zaměstnance  přísný</w:t>
      </w:r>
      <w:proofErr w:type="gramEnd"/>
      <w:r w:rsidRPr="00615AED">
        <w:t xml:space="preserve"> zakáz požívání alkoholických nápojů. </w:t>
      </w:r>
      <w:proofErr w:type="gramStart"/>
      <w:r w:rsidRPr="00615AED">
        <w:t>Za nebezpečné a protiprávní jednání je rovněž považováno navádění jiných žáků k užívání alkoholických nápojů.</w:t>
      </w:r>
      <w:proofErr w:type="gramEnd"/>
      <w:r w:rsidRPr="00615AED">
        <w:t xml:space="preserve"> Tyto přestupky jsou považovány za hrubé porušení </w:t>
      </w:r>
      <w:proofErr w:type="gramStart"/>
      <w:r w:rsidRPr="00615AED">
        <w:t>školního  řádu</w:t>
      </w:r>
      <w:proofErr w:type="gramEnd"/>
      <w:r w:rsidRPr="00615AED">
        <w:t>.</w:t>
      </w:r>
    </w:p>
    <w:p w:rsidR="005B1BC2" w:rsidRPr="00615AED" w:rsidRDefault="005B1BC2" w:rsidP="006B1E65">
      <w:pPr>
        <w:jc w:val="both"/>
      </w:pPr>
    </w:p>
    <w:p w:rsidR="007B75C3" w:rsidRPr="00615AED" w:rsidRDefault="005B1BC2" w:rsidP="006B1E65">
      <w:pPr>
        <w:jc w:val="both"/>
      </w:pPr>
      <w:r w:rsidRPr="00615AED">
        <w:t xml:space="preserve"> </w:t>
      </w:r>
      <w:r w:rsidR="007B75C3" w:rsidRPr="00615AED">
        <w:t xml:space="preserve">7.6  </w:t>
      </w:r>
      <w:r w:rsidRPr="00615AED">
        <w:tab/>
      </w:r>
      <w:r w:rsidR="007B75C3" w:rsidRPr="00615AED">
        <w:t xml:space="preserve">Všechny osoby mají v areálu školy a </w:t>
      </w:r>
      <w:proofErr w:type="gramStart"/>
      <w:r w:rsidR="007B75C3" w:rsidRPr="00615AED">
        <w:t>na</w:t>
      </w:r>
      <w:proofErr w:type="gramEnd"/>
      <w:r w:rsidR="007B75C3" w:rsidRPr="00615AED">
        <w:t xml:space="preserve"> akcích pořádaných školou přísný zákaz nošení,</w:t>
      </w:r>
    </w:p>
    <w:p w:rsidR="007B75C3" w:rsidRPr="00615AED" w:rsidRDefault="00360498" w:rsidP="005B1BC2">
      <w:pPr>
        <w:ind w:firstLine="1134"/>
        <w:jc w:val="both"/>
      </w:pPr>
      <w:r w:rsidRPr="00615AED">
        <w:t>d</w:t>
      </w:r>
      <w:r w:rsidR="007B75C3" w:rsidRPr="00615AED">
        <w:t>ržení, distribuce a zneužívání omamných a psychotropních látek (OPL). Zároveň je</w:t>
      </w:r>
    </w:p>
    <w:p w:rsidR="007B75C3" w:rsidRPr="00615AED" w:rsidRDefault="007B75C3" w:rsidP="005B1BC2">
      <w:pPr>
        <w:ind w:left="1128"/>
        <w:jc w:val="both"/>
      </w:pPr>
      <w:r w:rsidRPr="00615AED">
        <w:t>zakázáno vstupovat pod jejich vlivem do školy. Porušení tohoto zákazu je považováno za</w:t>
      </w:r>
      <w:r w:rsidR="005B1BC2" w:rsidRPr="00615AED">
        <w:t xml:space="preserve"> </w:t>
      </w:r>
      <w:r w:rsidRPr="00615AED">
        <w:t xml:space="preserve">hrubé porušení </w:t>
      </w:r>
      <w:r w:rsidR="005B1BC2" w:rsidRPr="00615AED">
        <w:t>š</w:t>
      </w:r>
      <w:r w:rsidRPr="00615AED">
        <w:t>kolního řádu.</w:t>
      </w:r>
    </w:p>
    <w:p w:rsidR="007B75C3" w:rsidRPr="00615AED" w:rsidRDefault="007B75C3" w:rsidP="006B1E65">
      <w:pPr>
        <w:jc w:val="both"/>
        <w:rPr>
          <w:sz w:val="16"/>
          <w:szCs w:val="16"/>
        </w:rPr>
      </w:pPr>
    </w:p>
    <w:p w:rsidR="007B75C3" w:rsidRPr="00615AED" w:rsidRDefault="007B75C3" w:rsidP="005B1BC2">
      <w:pPr>
        <w:ind w:left="1134" w:hanging="1074"/>
        <w:jc w:val="both"/>
      </w:pPr>
      <w:r w:rsidRPr="00615AED">
        <w:t xml:space="preserve">7.7  </w:t>
      </w:r>
      <w:r w:rsidR="005B1BC2" w:rsidRPr="00615AED">
        <w:tab/>
      </w:r>
      <w:r w:rsidRPr="00615AED">
        <w:t>V případě, že se škola o takovém chování dozví, bude neprodleně informovat zákonného</w:t>
      </w:r>
      <w:r w:rsidR="005B1BC2" w:rsidRPr="00615AED">
        <w:t xml:space="preserve"> </w:t>
      </w:r>
      <w:r w:rsidRPr="00615AED">
        <w:t xml:space="preserve">zástupce žáka. </w:t>
      </w:r>
    </w:p>
    <w:p w:rsidR="007B75C3" w:rsidRPr="00615AED" w:rsidRDefault="007B75C3" w:rsidP="006B1E65">
      <w:pPr>
        <w:jc w:val="both"/>
      </w:pPr>
    </w:p>
    <w:p w:rsidR="007B75C3" w:rsidRPr="00615AED" w:rsidRDefault="007B75C3" w:rsidP="005B1BC2">
      <w:pPr>
        <w:ind w:left="1134" w:hanging="1074"/>
        <w:jc w:val="both"/>
        <w:rPr>
          <w:lang w:val="pl-PL"/>
        </w:rPr>
      </w:pPr>
      <w:r w:rsidRPr="00615AED">
        <w:t xml:space="preserve">7.8  </w:t>
      </w:r>
      <w:r w:rsidR="005B1BC2" w:rsidRPr="00615AED">
        <w:tab/>
      </w:r>
      <w:r w:rsidRPr="00615AED">
        <w:t>Škola je povinna oznámit příslušnému orgánu sociálně právní ochrany dětí, že žák požívá</w:t>
      </w:r>
      <w:r w:rsidR="005B1BC2" w:rsidRPr="00615AED">
        <w:t xml:space="preserve"> náv</w:t>
      </w:r>
      <w:r w:rsidRPr="00615AED">
        <w:t>ykové látky. Každý, kdo se dopustí požívání omamných a psychotropních látek, má</w:t>
      </w:r>
      <w:r w:rsidR="005B1BC2" w:rsidRPr="00615AED">
        <w:t xml:space="preserve"> </w:t>
      </w:r>
      <w:r w:rsidRPr="00615AED">
        <w:rPr>
          <w:lang w:val="pl-PL"/>
        </w:rPr>
        <w:t>nárok na pomoc orgánů sociálně právní ochrany dětí.</w:t>
      </w:r>
    </w:p>
    <w:p w:rsidR="007B75C3" w:rsidRPr="00615AED" w:rsidRDefault="007B75C3" w:rsidP="006B1E65">
      <w:pPr>
        <w:jc w:val="both"/>
        <w:rPr>
          <w:sz w:val="16"/>
          <w:szCs w:val="16"/>
          <w:lang w:val="pl-PL"/>
        </w:rPr>
      </w:pPr>
    </w:p>
    <w:p w:rsidR="005B1BC2" w:rsidRPr="00615AED" w:rsidRDefault="005B1BC2" w:rsidP="005B1BC2">
      <w:pPr>
        <w:pStyle w:val="Odstavecseseznamem"/>
        <w:numPr>
          <w:ilvl w:val="1"/>
          <w:numId w:val="30"/>
        </w:numPr>
        <w:rPr>
          <w:lang w:val="pl-PL"/>
        </w:rPr>
      </w:pPr>
      <w:r w:rsidRPr="00615AED">
        <w:rPr>
          <w:lang w:val="pl-PL"/>
        </w:rPr>
        <w:t xml:space="preserve">  </w:t>
      </w:r>
      <w:r w:rsidRPr="00615AED">
        <w:rPr>
          <w:lang w:val="pl-PL"/>
        </w:rPr>
        <w:tab/>
      </w:r>
      <w:r w:rsidR="007B75C3" w:rsidRPr="00615AED">
        <w:rPr>
          <w:lang w:val="pl-PL"/>
        </w:rPr>
        <w:t xml:space="preserve">Distribuce podle § 283 trestního zákona a šíření toxikomanie dle § 287 trestního zákona </w:t>
      </w:r>
      <w:r w:rsidRPr="00615AED">
        <w:rPr>
          <w:lang w:val="pl-PL"/>
        </w:rPr>
        <w:t xml:space="preserve">  </w:t>
      </w:r>
    </w:p>
    <w:p w:rsidR="007B75C3" w:rsidRPr="00615AED" w:rsidRDefault="005B1BC2" w:rsidP="005B1BC2">
      <w:pPr>
        <w:pStyle w:val="Odstavecseseznamem"/>
        <w:ind w:left="1128"/>
        <w:rPr>
          <w:lang w:val="pl-PL"/>
        </w:rPr>
      </w:pPr>
      <w:r w:rsidRPr="00615AED">
        <w:rPr>
          <w:lang w:val="pl-PL"/>
        </w:rPr>
        <w:t>j</w:t>
      </w:r>
      <w:r w:rsidR="007B75C3" w:rsidRPr="00615AED">
        <w:rPr>
          <w:lang w:val="pl-PL"/>
        </w:rPr>
        <w:t>e</w:t>
      </w:r>
      <w:r w:rsidRPr="00615AED">
        <w:rPr>
          <w:lang w:val="pl-PL"/>
        </w:rPr>
        <w:t xml:space="preserve"> </w:t>
      </w:r>
      <w:r w:rsidR="007B75C3" w:rsidRPr="00615AED">
        <w:rPr>
          <w:lang w:val="pl-PL"/>
        </w:rPr>
        <w:t xml:space="preserve">v  ČR zakázána a takové jednání je trestním činem nebo proviněním. Škola je </w:t>
      </w:r>
      <w:r w:rsidRPr="00615AED">
        <w:rPr>
          <w:lang w:val="pl-PL"/>
        </w:rPr>
        <w:t xml:space="preserve"> p</w:t>
      </w:r>
      <w:r w:rsidR="007B75C3" w:rsidRPr="00615AED">
        <w:rPr>
          <w:lang w:val="pl-PL"/>
        </w:rPr>
        <w:t>ovinna v takovém případě vždy vyrozumět místně a věcně příslušné pracoviště Policie ČR.</w:t>
      </w:r>
    </w:p>
    <w:p w:rsidR="005B1BC2" w:rsidRPr="00615AED" w:rsidRDefault="005B1BC2" w:rsidP="006B1E65">
      <w:pPr>
        <w:jc w:val="both"/>
        <w:rPr>
          <w:sz w:val="16"/>
          <w:szCs w:val="16"/>
          <w:lang w:val="pl-PL"/>
        </w:rPr>
      </w:pPr>
    </w:p>
    <w:p w:rsidR="007B75C3" w:rsidRPr="00615AED" w:rsidRDefault="007B75C3" w:rsidP="006B1E65">
      <w:pPr>
        <w:jc w:val="both"/>
        <w:rPr>
          <w:lang w:val="pl-PL"/>
        </w:rPr>
      </w:pPr>
      <w:r w:rsidRPr="00615AED">
        <w:rPr>
          <w:lang w:val="pl-PL"/>
        </w:rPr>
        <w:t xml:space="preserve">7.10  </w:t>
      </w:r>
      <w:r w:rsidR="005B1BC2" w:rsidRPr="00615AED">
        <w:rPr>
          <w:lang w:val="pl-PL"/>
        </w:rPr>
        <w:tab/>
      </w:r>
      <w:r w:rsidRPr="00615AED">
        <w:rPr>
          <w:lang w:val="pl-PL"/>
        </w:rPr>
        <w:t xml:space="preserve">V případě podezření na intoxikaci žáka může pedagogický pracovník provést orientační </w:t>
      </w:r>
    </w:p>
    <w:p w:rsidR="007B75C3" w:rsidRPr="00615AED" w:rsidRDefault="007B75C3" w:rsidP="006B1E65">
      <w:pPr>
        <w:jc w:val="both"/>
        <w:rPr>
          <w:lang w:val="pl-PL"/>
        </w:rPr>
      </w:pPr>
      <w:r w:rsidRPr="00615AED">
        <w:rPr>
          <w:lang w:val="pl-PL"/>
        </w:rPr>
        <w:t xml:space="preserve">             </w:t>
      </w:r>
      <w:r w:rsidR="005B1BC2" w:rsidRPr="00615AED">
        <w:rPr>
          <w:lang w:val="pl-PL"/>
        </w:rPr>
        <w:tab/>
      </w:r>
      <w:r w:rsidRPr="00615AED">
        <w:rPr>
          <w:lang w:val="pl-PL"/>
        </w:rPr>
        <w:t xml:space="preserve">test na přítomnost alkoholu nebo na přítomnost OPL, ale jen s předem získaným </w:t>
      </w:r>
    </w:p>
    <w:p w:rsidR="007B75C3" w:rsidRPr="00615AED" w:rsidRDefault="007B75C3" w:rsidP="005B1BC2">
      <w:pPr>
        <w:ind w:firstLine="1134"/>
        <w:jc w:val="both"/>
        <w:rPr>
          <w:lang w:val="pl-PL"/>
        </w:rPr>
      </w:pPr>
      <w:r w:rsidRPr="00615AED">
        <w:rPr>
          <w:lang w:val="pl-PL"/>
        </w:rPr>
        <w:t>souhlasem</w:t>
      </w:r>
      <w:r w:rsidR="005B1BC2" w:rsidRPr="00615AED">
        <w:rPr>
          <w:lang w:val="pl-PL"/>
        </w:rPr>
        <w:t xml:space="preserve"> </w:t>
      </w:r>
      <w:r w:rsidRPr="00615AED">
        <w:rPr>
          <w:lang w:val="pl-PL"/>
        </w:rPr>
        <w:t xml:space="preserve">zákonného zástupce.   </w:t>
      </w:r>
    </w:p>
    <w:p w:rsidR="007B75C3" w:rsidRPr="00615AED" w:rsidRDefault="007B75C3" w:rsidP="006B1E65">
      <w:pPr>
        <w:jc w:val="both"/>
        <w:rPr>
          <w:sz w:val="16"/>
          <w:szCs w:val="16"/>
          <w:lang w:val="pl-PL"/>
        </w:rPr>
      </w:pPr>
    </w:p>
    <w:p w:rsidR="007B75C3" w:rsidRPr="00615AED" w:rsidRDefault="007B75C3" w:rsidP="006B1E65">
      <w:pPr>
        <w:jc w:val="both"/>
        <w:rPr>
          <w:lang w:val="pl-PL"/>
        </w:rPr>
      </w:pPr>
      <w:r w:rsidRPr="00615AED">
        <w:rPr>
          <w:lang w:val="pl-PL"/>
        </w:rPr>
        <w:t xml:space="preserve">7.11 </w:t>
      </w:r>
      <w:r w:rsidR="005B1BC2" w:rsidRPr="00615AED">
        <w:rPr>
          <w:lang w:val="pl-PL"/>
        </w:rPr>
        <w:tab/>
      </w:r>
      <w:r w:rsidRPr="00615AED">
        <w:rPr>
          <w:lang w:val="pl-PL"/>
        </w:rPr>
        <w:t>Projevy šikanování mezi žáky, tj. násilí, omezování osobní svobody, ponižování apod.,</w:t>
      </w:r>
    </w:p>
    <w:p w:rsidR="007B75C3" w:rsidRPr="00615AED" w:rsidRDefault="007B75C3" w:rsidP="006B1E65">
      <w:pPr>
        <w:jc w:val="both"/>
        <w:rPr>
          <w:lang w:val="pl-PL"/>
        </w:rPr>
      </w:pPr>
      <w:r w:rsidRPr="00615AED">
        <w:rPr>
          <w:lang w:val="pl-PL"/>
        </w:rPr>
        <w:t xml:space="preserve">            </w:t>
      </w:r>
      <w:r w:rsidR="005B1BC2" w:rsidRPr="00615AED">
        <w:rPr>
          <w:lang w:val="pl-PL"/>
        </w:rPr>
        <w:tab/>
      </w:r>
      <w:r w:rsidRPr="00615AED">
        <w:rPr>
          <w:lang w:val="pl-PL"/>
        </w:rPr>
        <w:t xml:space="preserve"> kterých by se dopouštěli jednotliví žáci nebo skupiny žáků vůči jiným žákům nebo </w:t>
      </w:r>
    </w:p>
    <w:p w:rsidR="007B75C3" w:rsidRPr="00615AED" w:rsidRDefault="007B75C3" w:rsidP="005B1BC2">
      <w:pPr>
        <w:ind w:left="1134"/>
        <w:jc w:val="both"/>
        <w:rPr>
          <w:lang w:val="pl-PL"/>
        </w:rPr>
      </w:pPr>
      <w:r w:rsidRPr="00615AED">
        <w:rPr>
          <w:lang w:val="pl-PL"/>
        </w:rPr>
        <w:t xml:space="preserve"> </w:t>
      </w:r>
      <w:r w:rsidR="005B1BC2" w:rsidRPr="00615AED">
        <w:rPr>
          <w:lang w:val="pl-PL"/>
        </w:rPr>
        <w:t>skup</w:t>
      </w:r>
      <w:r w:rsidRPr="00615AED">
        <w:rPr>
          <w:lang w:val="pl-PL"/>
        </w:rPr>
        <w:t xml:space="preserve">inám, jsou v areálu školy a při školních akcích přísně zakázány a jsou považovány za hrubý přestupek proti </w:t>
      </w:r>
      <w:r w:rsidR="00360498" w:rsidRPr="00615AED">
        <w:rPr>
          <w:lang w:val="pl-PL"/>
        </w:rPr>
        <w:t>Š</w:t>
      </w:r>
      <w:r w:rsidRPr="00615AED">
        <w:rPr>
          <w:lang w:val="pl-PL"/>
        </w:rPr>
        <w:t xml:space="preserve">kolnímu řádu.  </w:t>
      </w:r>
    </w:p>
    <w:p w:rsidR="007B75C3" w:rsidRPr="00615AED" w:rsidRDefault="007B75C3">
      <w:pPr>
        <w:rPr>
          <w:sz w:val="16"/>
          <w:szCs w:val="16"/>
          <w:lang w:val="pl-PL"/>
        </w:rPr>
      </w:pPr>
    </w:p>
    <w:p w:rsidR="007B75C3" w:rsidRPr="00615AED" w:rsidRDefault="007B75C3" w:rsidP="005F1A99">
      <w:pPr>
        <w:rPr>
          <w:lang w:val="pl-PL"/>
        </w:rPr>
      </w:pPr>
      <w:r w:rsidRPr="00615AED">
        <w:rPr>
          <w:lang w:val="pl-PL"/>
        </w:rPr>
        <w:t xml:space="preserve">7.12 </w:t>
      </w:r>
      <w:r w:rsidR="005B1BC2" w:rsidRPr="00615AED">
        <w:rPr>
          <w:lang w:val="pl-PL"/>
        </w:rPr>
        <w:tab/>
      </w:r>
      <w:r w:rsidRPr="00615AED">
        <w:rPr>
          <w:lang w:val="pl-PL"/>
        </w:rPr>
        <w:t xml:space="preserve">V prostorách školy a na akcích školou pořádaných je zakázáno úmyslné, opakující se </w:t>
      </w:r>
    </w:p>
    <w:p w:rsidR="007B75C3" w:rsidRPr="00615AED" w:rsidRDefault="007B75C3" w:rsidP="005F1A99">
      <w:pPr>
        <w:rPr>
          <w:lang w:val="pl-PL"/>
        </w:rPr>
      </w:pPr>
      <w:r w:rsidRPr="00615AED">
        <w:rPr>
          <w:lang w:val="pl-PL"/>
        </w:rPr>
        <w:t xml:space="preserve">              </w:t>
      </w:r>
      <w:r w:rsidR="005B1BC2" w:rsidRPr="00615AED">
        <w:rPr>
          <w:lang w:val="pl-PL"/>
        </w:rPr>
        <w:tab/>
      </w:r>
      <w:r w:rsidRPr="00615AED">
        <w:rPr>
          <w:lang w:val="pl-PL"/>
        </w:rPr>
        <w:t xml:space="preserve">nepřátelské chování, jehož cílem je ublížit za použití informačních a komunikačních  </w:t>
      </w:r>
    </w:p>
    <w:p w:rsidR="007B75C3" w:rsidRPr="00615AED" w:rsidRDefault="007B75C3" w:rsidP="005F1A99">
      <w:pPr>
        <w:rPr>
          <w:lang w:val="pl-PL"/>
        </w:rPr>
      </w:pPr>
      <w:r w:rsidRPr="00615AED">
        <w:rPr>
          <w:lang w:val="pl-PL"/>
        </w:rPr>
        <w:t xml:space="preserve">             </w:t>
      </w:r>
      <w:r w:rsidR="005B1BC2" w:rsidRPr="00615AED">
        <w:rPr>
          <w:lang w:val="pl-PL"/>
        </w:rPr>
        <w:tab/>
      </w:r>
      <w:r w:rsidRPr="00615AED">
        <w:rPr>
          <w:lang w:val="pl-PL"/>
        </w:rPr>
        <w:t xml:space="preserve">technologií – tzv. kyberšikana ( např. posílání vulgárních či výhružných emailových </w:t>
      </w:r>
    </w:p>
    <w:p w:rsidR="007B75C3" w:rsidRPr="00615AED" w:rsidRDefault="007B75C3" w:rsidP="005B1BC2">
      <w:pPr>
        <w:ind w:left="1134"/>
        <w:rPr>
          <w:lang w:val="pl-PL"/>
        </w:rPr>
      </w:pPr>
      <w:r w:rsidRPr="00615AED">
        <w:rPr>
          <w:lang w:val="pl-PL"/>
        </w:rPr>
        <w:t xml:space="preserve">zpráv, SMS či MMS zpráv, výhružné telefonáty, </w:t>
      </w:r>
      <w:r w:rsidR="00487C0F" w:rsidRPr="00615AED">
        <w:rPr>
          <w:lang w:val="pl-PL"/>
        </w:rPr>
        <w:t xml:space="preserve">fotografování či </w:t>
      </w:r>
      <w:r w:rsidRPr="00615AED">
        <w:rPr>
          <w:lang w:val="pl-PL"/>
        </w:rPr>
        <w:t xml:space="preserve">nahrávky pořizované </w:t>
      </w:r>
      <w:r w:rsidR="00487C0F" w:rsidRPr="00615AED">
        <w:rPr>
          <w:lang w:val="pl-PL"/>
        </w:rPr>
        <w:t xml:space="preserve">bez souhlasu druhé osoby </w:t>
      </w:r>
      <w:r w:rsidRPr="00615AED">
        <w:rPr>
          <w:lang w:val="pl-PL"/>
        </w:rPr>
        <w:t>s cílem zesměšnit ).</w:t>
      </w:r>
    </w:p>
    <w:p w:rsidR="00615AED" w:rsidRDefault="00615AED" w:rsidP="00615AED">
      <w:pPr>
        <w:ind w:left="1128" w:hanging="1128"/>
        <w:rPr>
          <w:lang w:val="pl-PL"/>
        </w:rPr>
      </w:pPr>
    </w:p>
    <w:p w:rsidR="00F21AED" w:rsidRPr="00615AED" w:rsidRDefault="00615AED" w:rsidP="00615AED">
      <w:pPr>
        <w:ind w:left="1128" w:hanging="1128"/>
        <w:rPr>
          <w:sz w:val="16"/>
          <w:szCs w:val="16"/>
          <w:lang w:val="pl-PL"/>
        </w:rPr>
      </w:pPr>
      <w:r>
        <w:rPr>
          <w:lang w:val="pl-PL"/>
        </w:rPr>
        <w:t>7.13</w:t>
      </w:r>
      <w:r>
        <w:rPr>
          <w:lang w:val="pl-PL"/>
        </w:rPr>
        <w:tab/>
      </w:r>
      <w:r w:rsidRPr="00615AED">
        <w:rPr>
          <w:lang w:val="pl-PL"/>
        </w:rPr>
        <w:t xml:space="preserve">Onemocní-li žák nebo dostane-li se do styku s infekční chorobou, má zákonný zástupce  </w:t>
      </w:r>
      <w:r w:rsidRPr="00615AED">
        <w:rPr>
          <w:lang w:val="pl-PL"/>
        </w:rPr>
        <w:lastRenderedPageBreak/>
        <w:t>povinnost tuto skutečnost neprodleně oznámit škole. Takový žák se může zúčastnit vyučování jen po rozhodnutí příslušného ošetřujícícho lékaře.</w:t>
      </w:r>
    </w:p>
    <w:p w:rsidR="007B75C3" w:rsidRPr="00615AED" w:rsidRDefault="007B75C3" w:rsidP="005F1A99">
      <w:pPr>
        <w:rPr>
          <w:lang w:val="pl-PL"/>
        </w:rPr>
      </w:pPr>
    </w:p>
    <w:p w:rsidR="007B75C3" w:rsidRPr="00615AED" w:rsidRDefault="007B75C3">
      <w:pPr>
        <w:rPr>
          <w:lang w:val="pl-PL"/>
        </w:rPr>
      </w:pPr>
    </w:p>
    <w:p w:rsidR="00166ECB" w:rsidRPr="00615AED" w:rsidRDefault="00166ECB">
      <w:pPr>
        <w:rPr>
          <w:lang w:val="pl-PL"/>
        </w:rPr>
      </w:pPr>
    </w:p>
    <w:p w:rsidR="005B1BC2" w:rsidRPr="00615AED" w:rsidRDefault="005B1BC2">
      <w:pPr>
        <w:rPr>
          <w:lang w:val="pl-PL"/>
        </w:rPr>
      </w:pPr>
    </w:p>
    <w:p w:rsidR="007B75C3" w:rsidRPr="00615AED" w:rsidRDefault="007B75C3" w:rsidP="006B1E65">
      <w:pPr>
        <w:jc w:val="both"/>
        <w:rPr>
          <w:b/>
          <w:bCs/>
          <w:sz w:val="28"/>
          <w:szCs w:val="28"/>
          <w:u w:val="single"/>
          <w:lang w:val="pl-PL"/>
        </w:rPr>
      </w:pPr>
      <w:r w:rsidRPr="00615AED">
        <w:rPr>
          <w:b/>
          <w:bCs/>
          <w:sz w:val="28"/>
          <w:szCs w:val="28"/>
          <w:u w:val="single"/>
          <w:lang w:val="pl-PL"/>
        </w:rPr>
        <w:t>Článek 8</w:t>
      </w:r>
    </w:p>
    <w:p w:rsidR="007B75C3" w:rsidRPr="00615AED" w:rsidRDefault="007B75C3" w:rsidP="006B1E65">
      <w:pPr>
        <w:jc w:val="both"/>
        <w:rPr>
          <w:lang w:val="pl-PL"/>
        </w:rPr>
      </w:pPr>
    </w:p>
    <w:p w:rsidR="007B75C3" w:rsidRPr="00615AED" w:rsidRDefault="007B75C3" w:rsidP="006B1E65">
      <w:pPr>
        <w:jc w:val="both"/>
        <w:rPr>
          <w:b/>
          <w:bCs/>
          <w:sz w:val="26"/>
          <w:szCs w:val="26"/>
          <w:u w:val="single"/>
          <w:lang w:val="pl-PL"/>
        </w:rPr>
      </w:pPr>
      <w:r w:rsidRPr="00615AED">
        <w:rPr>
          <w:b/>
          <w:bCs/>
          <w:sz w:val="26"/>
          <w:szCs w:val="26"/>
          <w:u w:val="single"/>
          <w:lang w:val="pl-PL"/>
        </w:rPr>
        <w:t xml:space="preserve">Podmínky zacházení s majetkem školy ze strany žáků   </w:t>
      </w:r>
    </w:p>
    <w:p w:rsidR="007B75C3" w:rsidRPr="00615AED" w:rsidRDefault="007B75C3" w:rsidP="006B1E65">
      <w:pPr>
        <w:jc w:val="both"/>
        <w:rPr>
          <w:lang w:val="pl-PL"/>
        </w:rPr>
      </w:pPr>
    </w:p>
    <w:p w:rsidR="007B75C3" w:rsidRPr="00615AED" w:rsidRDefault="007B75C3" w:rsidP="006B1E65">
      <w:pPr>
        <w:jc w:val="both"/>
        <w:rPr>
          <w:lang w:val="pl-PL"/>
        </w:rPr>
      </w:pPr>
      <w:r w:rsidRPr="00615AED">
        <w:rPr>
          <w:lang w:val="pl-PL"/>
        </w:rPr>
        <w:t xml:space="preserve">     8.1  Žák je povinen udržovat své místo, třídu i ostatní školní prostory v čistotě a pořádku.</w:t>
      </w:r>
    </w:p>
    <w:p w:rsidR="007B75C3" w:rsidRPr="00615AED" w:rsidRDefault="007B75C3" w:rsidP="006B1E65">
      <w:pPr>
        <w:jc w:val="both"/>
        <w:rPr>
          <w:lang w:val="pl-PL"/>
        </w:rPr>
      </w:pPr>
      <w:r w:rsidRPr="00615AED">
        <w:rPr>
          <w:lang w:val="pl-PL"/>
        </w:rPr>
        <w:t xml:space="preserve">             Zachází s majetkem školy šetrně a ohleduplně a používá jej k účelu, ke kterému je určen.</w:t>
      </w:r>
    </w:p>
    <w:p w:rsidR="007B75C3" w:rsidRPr="00615AED" w:rsidRDefault="007B75C3" w:rsidP="006B1E65">
      <w:pPr>
        <w:jc w:val="both"/>
        <w:rPr>
          <w:lang w:val="pl-PL"/>
        </w:rPr>
      </w:pPr>
    </w:p>
    <w:p w:rsidR="007B75C3" w:rsidRPr="00615AED" w:rsidRDefault="007B75C3" w:rsidP="006B1E65">
      <w:pPr>
        <w:jc w:val="both"/>
        <w:rPr>
          <w:lang w:val="pl-PL"/>
        </w:rPr>
      </w:pPr>
      <w:r w:rsidRPr="00615AED">
        <w:rPr>
          <w:lang w:val="pl-PL"/>
        </w:rPr>
        <w:t xml:space="preserve">     8.2  Poškodí – li žák svévolně školní  majetek, je povinen poškozenou věc dát na vlastní</w:t>
      </w:r>
    </w:p>
    <w:p w:rsidR="007B75C3" w:rsidRPr="00615AED" w:rsidRDefault="007B75C3" w:rsidP="006B1E65">
      <w:pPr>
        <w:jc w:val="both"/>
        <w:rPr>
          <w:lang w:val="pl-PL"/>
        </w:rPr>
      </w:pPr>
      <w:r w:rsidRPr="00615AED">
        <w:rPr>
          <w:lang w:val="pl-PL"/>
        </w:rPr>
        <w:t xml:space="preserve">             náklady do původního stavu, za což zodpovídá zákonný zástupce žáka. V případě dohody</w:t>
      </w:r>
    </w:p>
    <w:p w:rsidR="007B75C3" w:rsidRPr="00615AED" w:rsidRDefault="007B75C3" w:rsidP="006B1E65">
      <w:pPr>
        <w:jc w:val="both"/>
        <w:rPr>
          <w:lang w:val="pl-PL"/>
        </w:rPr>
      </w:pPr>
      <w:r w:rsidRPr="00615AED">
        <w:rPr>
          <w:lang w:val="pl-PL"/>
        </w:rPr>
        <w:t xml:space="preserve">             mezi školou a zákonným zástupcem dá poškozenou věc do původního stavu škola na </w:t>
      </w:r>
    </w:p>
    <w:p w:rsidR="007B75C3" w:rsidRPr="00615AED" w:rsidRDefault="007B75C3" w:rsidP="006B1E65">
      <w:pPr>
        <w:jc w:val="both"/>
        <w:rPr>
          <w:lang w:val="pl-PL"/>
        </w:rPr>
      </w:pPr>
      <w:r w:rsidRPr="00615AED">
        <w:rPr>
          <w:lang w:val="pl-PL"/>
        </w:rPr>
        <w:t xml:space="preserve">             náklady zákonného zástupce.</w:t>
      </w:r>
    </w:p>
    <w:p w:rsidR="007B75C3" w:rsidRPr="00615AED" w:rsidRDefault="007B75C3" w:rsidP="006B1E65">
      <w:pPr>
        <w:jc w:val="both"/>
        <w:rPr>
          <w:lang w:val="pl-PL"/>
        </w:rPr>
      </w:pPr>
    </w:p>
    <w:p w:rsidR="007B75C3" w:rsidRPr="00615AED" w:rsidRDefault="007B75C3" w:rsidP="006B1E65">
      <w:pPr>
        <w:numPr>
          <w:ilvl w:val="1"/>
          <w:numId w:val="13"/>
        </w:numPr>
        <w:jc w:val="both"/>
        <w:rPr>
          <w:lang w:val="pl-PL"/>
        </w:rPr>
      </w:pPr>
      <w:r w:rsidRPr="00615AED">
        <w:rPr>
          <w:lang w:val="pl-PL"/>
        </w:rPr>
        <w:t>Žák je povinen zacházet se zapůjčenými učebnicemi, učebními pomůckami</w:t>
      </w:r>
      <w:r w:rsidR="00F21AED" w:rsidRPr="00615AED">
        <w:rPr>
          <w:lang w:val="pl-PL"/>
        </w:rPr>
        <w:t xml:space="preserve"> </w:t>
      </w:r>
      <w:r w:rsidRPr="00615AED">
        <w:rPr>
          <w:lang w:val="pl-PL"/>
        </w:rPr>
        <w:t xml:space="preserve">a školními </w:t>
      </w:r>
    </w:p>
    <w:p w:rsidR="007B75C3" w:rsidRPr="00615AED" w:rsidRDefault="007B75C3" w:rsidP="006B1E65">
      <w:pPr>
        <w:ind w:left="780"/>
        <w:jc w:val="both"/>
        <w:rPr>
          <w:lang w:val="pl-PL"/>
        </w:rPr>
      </w:pPr>
      <w:r w:rsidRPr="00615AED">
        <w:rPr>
          <w:lang w:val="pl-PL"/>
        </w:rPr>
        <w:t>potřebami šetrně. V případě hrubého poškození</w:t>
      </w:r>
      <w:r w:rsidR="00F21AED" w:rsidRPr="00615AED">
        <w:rPr>
          <w:lang w:val="pl-PL"/>
        </w:rPr>
        <w:t xml:space="preserve"> </w:t>
      </w:r>
      <w:r w:rsidRPr="00615AED">
        <w:rPr>
          <w:lang w:val="pl-PL"/>
        </w:rPr>
        <w:t>nebo ztráty učebnice je žák povinen koupit učebnici novou nebo uhradit škole příslušnoučástku. Učebnice jsou zapůjčovány většinou na jeden školní rok. Na konci školního roku žáci vracejí učebnice v nepoškozeném stavu.</w:t>
      </w:r>
    </w:p>
    <w:p w:rsidR="007B75C3" w:rsidRPr="00615AED" w:rsidRDefault="007B75C3" w:rsidP="006B1E65">
      <w:pPr>
        <w:ind w:left="720"/>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rsidP="006B1E65">
      <w:pPr>
        <w:jc w:val="both"/>
        <w:rPr>
          <w:lang w:val="pl-PL"/>
        </w:rPr>
      </w:pPr>
    </w:p>
    <w:p w:rsidR="007B75C3" w:rsidRPr="00615AED" w:rsidRDefault="007B75C3">
      <w:pPr>
        <w:rPr>
          <w:lang w:val="pl-PL"/>
        </w:rPr>
      </w:pPr>
    </w:p>
    <w:p w:rsidR="007B75C3" w:rsidRPr="00615AED" w:rsidRDefault="007B75C3" w:rsidP="00237E60">
      <w:pPr>
        <w:rPr>
          <w:lang w:val="pl-PL"/>
        </w:rPr>
      </w:pPr>
    </w:p>
    <w:p w:rsidR="007B75C3" w:rsidRPr="00615AED" w:rsidRDefault="007B75C3" w:rsidP="00237E60">
      <w:pPr>
        <w:rPr>
          <w:lang w:val="pl-PL"/>
        </w:rPr>
      </w:pPr>
    </w:p>
    <w:p w:rsidR="007B75C3" w:rsidRPr="00615AED" w:rsidRDefault="007B75C3">
      <w:pPr>
        <w:rPr>
          <w:lang w:val="pl-PL"/>
        </w:rPr>
      </w:pPr>
    </w:p>
    <w:p w:rsidR="007B75C3" w:rsidRPr="00615AED" w:rsidRDefault="007B75C3">
      <w:pPr>
        <w:rPr>
          <w:lang w:val="pl-PL"/>
        </w:rPr>
      </w:pPr>
    </w:p>
    <w:p w:rsidR="004C18FF" w:rsidRPr="00615AED" w:rsidRDefault="004C18FF" w:rsidP="004C18FF">
      <w:pPr>
        <w:rPr>
          <w:b/>
          <w:lang w:val="cs-CZ"/>
        </w:rPr>
      </w:pPr>
      <w:r w:rsidRPr="00615AED">
        <w:rPr>
          <w:b/>
          <w:lang w:val="cs-CZ"/>
        </w:rPr>
        <w:t>Školní řád  projednán  pedagogickou radou dne:</w:t>
      </w:r>
      <w:r w:rsidRPr="00615AED">
        <w:rPr>
          <w:b/>
          <w:lang w:val="cs-CZ"/>
        </w:rPr>
        <w:tab/>
        <w:t>20. ledna 2016</w:t>
      </w:r>
    </w:p>
    <w:p w:rsidR="004C18FF" w:rsidRPr="00615AED" w:rsidRDefault="004C18FF" w:rsidP="004C18FF">
      <w:pPr>
        <w:rPr>
          <w:b/>
          <w:lang w:val="cs-CZ"/>
        </w:rPr>
      </w:pPr>
      <w:r w:rsidRPr="00615AED">
        <w:rPr>
          <w:b/>
          <w:lang w:val="cs-CZ"/>
        </w:rPr>
        <w:t xml:space="preserve">Školní řád  schválen Školskou radou dne: </w:t>
      </w:r>
      <w:r w:rsidRPr="00615AED">
        <w:rPr>
          <w:b/>
          <w:lang w:val="cs-CZ"/>
        </w:rPr>
        <w:tab/>
      </w:r>
      <w:r w:rsidRPr="00615AED">
        <w:rPr>
          <w:b/>
          <w:lang w:val="cs-CZ"/>
        </w:rPr>
        <w:tab/>
        <w:t xml:space="preserve">14. března 2016 </w:t>
      </w:r>
      <w:r w:rsidRPr="00615AED">
        <w:rPr>
          <w:b/>
          <w:lang w:val="cs-CZ"/>
        </w:rPr>
        <w:tab/>
      </w:r>
    </w:p>
    <w:p w:rsidR="004C18FF" w:rsidRPr="00615AED" w:rsidRDefault="004C18FF" w:rsidP="004C18FF">
      <w:pPr>
        <w:rPr>
          <w:b/>
          <w:lang w:val="cs-CZ"/>
        </w:rPr>
      </w:pPr>
    </w:p>
    <w:p w:rsidR="004C18FF" w:rsidRPr="00615AED" w:rsidRDefault="004C18FF" w:rsidP="004C18FF">
      <w:pPr>
        <w:rPr>
          <w:b/>
          <w:lang w:val="cs-CZ"/>
        </w:rPr>
      </w:pPr>
    </w:p>
    <w:p w:rsidR="004C18FF" w:rsidRPr="00615AED" w:rsidRDefault="004C18FF" w:rsidP="004C18FF">
      <w:pPr>
        <w:rPr>
          <w:lang w:val="cs-CZ"/>
        </w:rPr>
      </w:pPr>
      <w:r w:rsidRPr="00615AED">
        <w:rPr>
          <w:lang w:val="cs-CZ"/>
        </w:rPr>
        <w:t>Tento Školní řád 15. základní školy ruší předchozí Školní řád  platný od 2.9.2013.</w:t>
      </w:r>
    </w:p>
    <w:p w:rsidR="004C18FF" w:rsidRPr="00615AED" w:rsidRDefault="004C18FF" w:rsidP="004C18FF">
      <w:pPr>
        <w:rPr>
          <w:lang w:val="cs-CZ"/>
        </w:rPr>
      </w:pPr>
      <w:r w:rsidRPr="00615AED">
        <w:rPr>
          <w:lang w:val="cs-CZ"/>
        </w:rPr>
        <w:t>Tento Školní řád nabývá platnosti a účinnosti dne 1. září 2016</w:t>
      </w:r>
    </w:p>
    <w:p w:rsidR="004C18FF" w:rsidRPr="00615AED" w:rsidRDefault="004C18FF" w:rsidP="004C18FF">
      <w:pPr>
        <w:rPr>
          <w:lang w:val="cs-CZ"/>
        </w:rPr>
      </w:pPr>
    </w:p>
    <w:p w:rsidR="004C18FF" w:rsidRPr="00615AED" w:rsidRDefault="004C18FF" w:rsidP="004C18FF">
      <w:pPr>
        <w:rPr>
          <w:lang w:val="cs-CZ"/>
        </w:rPr>
      </w:pPr>
      <w:r w:rsidRPr="00615AED">
        <w:rPr>
          <w:lang w:val="cs-CZ"/>
        </w:rPr>
        <w:tab/>
      </w:r>
      <w:r w:rsidRPr="00615AED">
        <w:rPr>
          <w:lang w:val="cs-CZ"/>
        </w:rPr>
        <w:tab/>
      </w:r>
      <w:r w:rsidRPr="00615AED">
        <w:rPr>
          <w:lang w:val="cs-CZ"/>
        </w:rPr>
        <w:tab/>
      </w:r>
      <w:r w:rsidRPr="00615AED">
        <w:rPr>
          <w:lang w:val="cs-CZ"/>
        </w:rPr>
        <w:tab/>
      </w:r>
      <w:r w:rsidRPr="00615AED">
        <w:rPr>
          <w:lang w:val="cs-CZ"/>
        </w:rPr>
        <w:tab/>
      </w:r>
      <w:r w:rsidRPr="00615AED">
        <w:rPr>
          <w:lang w:val="cs-CZ"/>
        </w:rPr>
        <w:tab/>
      </w:r>
    </w:p>
    <w:p w:rsidR="004C18FF" w:rsidRPr="00615AED" w:rsidRDefault="004C18FF" w:rsidP="004C18FF">
      <w:pPr>
        <w:rPr>
          <w:lang w:val="cs-CZ"/>
        </w:rPr>
      </w:pPr>
    </w:p>
    <w:p w:rsidR="004C18FF" w:rsidRPr="00615AED" w:rsidRDefault="004C18FF" w:rsidP="004C18FF">
      <w:pPr>
        <w:rPr>
          <w:lang w:val="cs-CZ"/>
        </w:rPr>
      </w:pPr>
    </w:p>
    <w:p w:rsidR="004C18FF" w:rsidRPr="00615AED" w:rsidRDefault="004C18FF" w:rsidP="004C18FF">
      <w:pPr>
        <w:rPr>
          <w:lang w:val="cs-CZ"/>
        </w:rPr>
      </w:pPr>
      <w:r w:rsidRPr="00615AED">
        <w:rPr>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lang w:val="cs-CZ"/>
        </w:rPr>
        <w:t>..................................</w:t>
      </w:r>
    </w:p>
    <w:p w:rsidR="004C18FF" w:rsidRPr="00615AED" w:rsidRDefault="004C18FF" w:rsidP="004C18FF">
      <w:pPr>
        <w:rPr>
          <w:lang w:val="cs-CZ"/>
        </w:rPr>
      </w:pP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lang w:val="cs-CZ"/>
        </w:rPr>
        <w:t>Mgr. Soňa Pavelková</w:t>
      </w:r>
    </w:p>
    <w:p w:rsidR="004C18FF" w:rsidRPr="00615AED" w:rsidRDefault="004C18FF" w:rsidP="004C18FF">
      <w:pPr>
        <w:rPr>
          <w:lang w:val="pl-PL"/>
        </w:rPr>
      </w:pPr>
      <w:r w:rsidRPr="00615AED">
        <w:rPr>
          <w:lang w:val="cs-CZ"/>
        </w:rPr>
        <w:lastRenderedPageBreak/>
        <w:tab/>
      </w:r>
      <w:r w:rsidRPr="00615AED">
        <w:rPr>
          <w:lang w:val="cs-CZ"/>
        </w:rPr>
        <w:tab/>
      </w:r>
      <w:r w:rsidRPr="00615AED">
        <w:rPr>
          <w:lang w:val="cs-CZ"/>
        </w:rPr>
        <w:tab/>
      </w:r>
      <w:r w:rsidRPr="00615AED">
        <w:rPr>
          <w:lang w:val="cs-CZ"/>
        </w:rPr>
        <w:tab/>
      </w:r>
      <w:r w:rsidRPr="00615AED">
        <w:rPr>
          <w:lang w:val="cs-CZ"/>
        </w:rPr>
        <w:tab/>
        <w:t xml:space="preserve">     </w:t>
      </w:r>
      <w:r w:rsidRPr="00615AED">
        <w:rPr>
          <w:lang w:val="pl-PL"/>
        </w:rPr>
        <w:t>ředitelka školy</w:t>
      </w:r>
    </w:p>
    <w:p w:rsidR="007B75C3" w:rsidRPr="00615AED" w:rsidRDefault="007B75C3">
      <w:pPr>
        <w:rPr>
          <w:lang w:val="pl-PL"/>
        </w:rPr>
      </w:pPr>
    </w:p>
    <w:p w:rsidR="007B75C3" w:rsidRPr="00615AED" w:rsidRDefault="007B75C3">
      <w:pPr>
        <w:rPr>
          <w:lang w:val="pl-PL"/>
        </w:rPr>
      </w:pPr>
    </w:p>
    <w:p w:rsidR="007B75C3" w:rsidRPr="00615AED" w:rsidRDefault="007B75C3">
      <w:pPr>
        <w:rPr>
          <w:lang w:val="pl-PL"/>
        </w:rPr>
      </w:pPr>
    </w:p>
    <w:p w:rsidR="007B75C3" w:rsidRPr="00615AED" w:rsidRDefault="007B75C3">
      <w:pPr>
        <w:rPr>
          <w:lang w:val="pl-PL"/>
        </w:rPr>
      </w:pPr>
    </w:p>
    <w:p w:rsidR="007B75C3" w:rsidRPr="00615AED" w:rsidRDefault="007B75C3" w:rsidP="00F93432">
      <w:pPr>
        <w:rPr>
          <w:b/>
          <w:bCs/>
          <w:iCs/>
          <w:sz w:val="32"/>
          <w:szCs w:val="32"/>
          <w:lang w:val="pl-PL"/>
        </w:rPr>
      </w:pPr>
      <w:r w:rsidRPr="00615AED">
        <w:rPr>
          <w:b/>
          <w:bCs/>
          <w:iCs/>
          <w:sz w:val="32"/>
          <w:szCs w:val="32"/>
          <w:lang w:val="pl-PL"/>
        </w:rPr>
        <w:t>Část  B</w:t>
      </w:r>
      <w:r w:rsidRPr="00615AED">
        <w:rPr>
          <w:b/>
          <w:bCs/>
          <w:iCs/>
          <w:sz w:val="32"/>
          <w:szCs w:val="32"/>
          <w:lang w:val="pl-PL"/>
        </w:rPr>
        <w:tab/>
      </w:r>
    </w:p>
    <w:p w:rsidR="007B75C3" w:rsidRPr="00615AED" w:rsidRDefault="007B75C3" w:rsidP="00F93432">
      <w:pPr>
        <w:rPr>
          <w:b/>
          <w:bCs/>
          <w:iCs/>
          <w:sz w:val="16"/>
          <w:szCs w:val="16"/>
          <w:lang w:val="pl-PL"/>
        </w:rPr>
      </w:pPr>
    </w:p>
    <w:p w:rsidR="007B75C3" w:rsidRPr="00615AED" w:rsidRDefault="007B75C3" w:rsidP="00B3713C">
      <w:pPr>
        <w:pStyle w:val="Nadpis1"/>
        <w:rPr>
          <w:rFonts w:cs="Times New Roman"/>
        </w:rPr>
      </w:pPr>
      <w:bookmarkStart w:id="1" w:name="_Toc61520386"/>
      <w:bookmarkStart w:id="2" w:name="_Toc61520514"/>
      <w:bookmarkStart w:id="3" w:name="_Toc61520747"/>
      <w:r w:rsidRPr="00615AED">
        <w:rPr>
          <w:rFonts w:cs="Times New Roman"/>
        </w:rPr>
        <w:t xml:space="preserve">PRAVIDLA </w:t>
      </w:r>
      <w:r w:rsidR="00B3713C" w:rsidRPr="00615AED">
        <w:rPr>
          <w:rFonts w:cs="Times New Roman"/>
        </w:rPr>
        <w:t xml:space="preserve"> </w:t>
      </w:r>
      <w:r w:rsidRPr="00615AED">
        <w:rPr>
          <w:rFonts w:cs="Times New Roman"/>
        </w:rPr>
        <w:t>PRO</w:t>
      </w:r>
      <w:r w:rsidR="00B3713C" w:rsidRPr="00615AED">
        <w:rPr>
          <w:rFonts w:cs="Times New Roman"/>
        </w:rPr>
        <w:t xml:space="preserve"> </w:t>
      </w:r>
      <w:r w:rsidRPr="00615AED">
        <w:rPr>
          <w:rFonts w:cs="Times New Roman"/>
        </w:rPr>
        <w:t xml:space="preserve"> HODNOCENÍ </w:t>
      </w:r>
      <w:r w:rsidR="00B3713C" w:rsidRPr="00615AED">
        <w:rPr>
          <w:rFonts w:cs="Times New Roman"/>
        </w:rPr>
        <w:t xml:space="preserve"> </w:t>
      </w:r>
      <w:r w:rsidRPr="00615AED">
        <w:rPr>
          <w:rFonts w:cs="Times New Roman"/>
        </w:rPr>
        <w:t xml:space="preserve">VÝSLEDKŮ </w:t>
      </w:r>
      <w:r w:rsidR="00B3713C" w:rsidRPr="00615AED">
        <w:rPr>
          <w:rFonts w:cs="Times New Roman"/>
        </w:rPr>
        <w:t xml:space="preserve"> </w:t>
      </w:r>
      <w:r w:rsidRPr="00615AED">
        <w:rPr>
          <w:rFonts w:cs="Times New Roman"/>
        </w:rPr>
        <w:t>VZDĚLÁVÁNÍ</w:t>
      </w:r>
    </w:p>
    <w:p w:rsidR="007B75C3" w:rsidRPr="00615AED" w:rsidRDefault="007B75C3" w:rsidP="006B1E65">
      <w:pPr>
        <w:pStyle w:val="Nadpis2"/>
        <w:jc w:val="both"/>
        <w:rPr>
          <w:rFonts w:cs="Times New Roman"/>
          <w:b w:val="0"/>
        </w:rPr>
      </w:pPr>
      <w:r w:rsidRPr="00615AED">
        <w:rPr>
          <w:rFonts w:cs="Times New Roman"/>
        </w:rPr>
        <w:t>Úvod : Hodnocení žáků</w:t>
      </w:r>
      <w:bookmarkEnd w:id="1"/>
      <w:bookmarkEnd w:id="2"/>
      <w:bookmarkEnd w:id="3"/>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 xml:space="preserve">Vzdělávací program předpokládá, že jeho východiska a záměry se projeví také v  přístupu k hodnocení žáků a ve výběru hlavních kritérií, podle nichž se posuzuje, jak ve škole pracují a jakých výsledků dosahují. V těchto přístupech a kritériích se konkrétně odráží, k čemu chce   škola žáky vést, jaké vědomosti, jaké dovednosti a kompetence mají ve vyučování získávat a jaké vlastnosti se mají u nich vytvářet a upevňovat.    </w:t>
      </w:r>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 xml:space="preserve">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rsidR="007B75C3" w:rsidRPr="00615AED" w:rsidRDefault="007B75C3" w:rsidP="006B1E65">
      <w:pPr>
        <w:jc w:val="both"/>
        <w:rPr>
          <w:lang w:val="pl-PL"/>
        </w:rPr>
      </w:pPr>
      <w:r w:rsidRPr="00615AED">
        <w:rPr>
          <w:lang w:val="pl-PL"/>
        </w:rPr>
        <w:t xml:space="preserve">Hodnocení žáků by mělo být adresné a mělo by se vyhýbat jednostrannostem. Hodnocení je pedagogicky zdůvodněné, odborně správné a doložitelné a respektuje individuální potřeby žáků a doporučení školského poradenského zařízení. V souladu s cíli  programu se zaměřuje na široké spektrum projevů žáka v oblasti poznávací, činnostní a hodnotové. </w:t>
      </w:r>
    </w:p>
    <w:p w:rsidR="007B75C3" w:rsidRPr="00615AED" w:rsidRDefault="007B75C3" w:rsidP="006B1E65">
      <w:pPr>
        <w:jc w:val="both"/>
        <w:rPr>
          <w:lang w:val="pl-PL"/>
        </w:rPr>
      </w:pPr>
    </w:p>
    <w:p w:rsidR="007B75C3" w:rsidRPr="00615AED" w:rsidRDefault="007B75C3" w:rsidP="006B1E65">
      <w:pPr>
        <w:jc w:val="both"/>
        <w:rPr>
          <w:u w:val="single"/>
          <w:lang w:val="pl-PL"/>
        </w:rPr>
      </w:pPr>
      <w:r w:rsidRPr="00615AED">
        <w:rPr>
          <w:u w:val="single"/>
          <w:lang w:val="pl-PL"/>
        </w:rPr>
        <w:t>Při hodnocení učitel sleduje:</w:t>
      </w:r>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1. v jaké míře si žák osvojuje poznatky, dovednosti a zručnosti dané povahou jednotlivých  vyučovacích předmětů (jak pevně a trvale si osvojuje poznatky podstatné, důležité pro  sledování a pochopení dalšího učiva, jak rozumí učivu, jak chápe smysl a význam učiva v  širších celcích) a zda projevuje zájem o obohacování svých vědomostí a dovedností v některých předmětech a oborech;</w:t>
      </w:r>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2. jak dovede žák používat získané vědomosti a dovednosti při řešení úkolů (slovních I  písemných), při řešení poznávacích a praktických situací a problémů, jak dovede osvojené a získané vědomosti, dovednosti a postupy demonstrovat na příkladech a aplikovat v  podmínkách běžného života;</w:t>
      </w:r>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3. jak žák ovládá základní komunikační prostředky, které mu umožňují užívat a uplatňovat získané vědomosti a dorozumívat se ve škole i mimo školu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4. jak se u žáka projevují rysy samostatného myšlení (jak chápe souvislosti věcí, faktů, jevů a procesů, jak dovede třídit, rozlišovat podstatné od nepodstatného, hledat příčiny a následky,  jak dovede zdůvodňovat,vyvozovat jednoduché závěry a zobecnění), zda si tvoří o věcech a jevech samostatný úsudek a zda dovede tento úsudek opřít o argumenty;</w:t>
      </w:r>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5. jak ovládá důležité učební postupy a způsoby samostatné práce (jak dovede pracovat s učebnicí, pracovními sešity a listy, s atlasy, tabulkami, slovníky, jak dovede vyhledávat informace v různých zdrojích a jednoduchým způsobem je zpracovávat, zda a jak dovede zhotovovat různé nákresy, schémata, grafy, přehledy);</w:t>
      </w:r>
    </w:p>
    <w:p w:rsidR="007B75C3" w:rsidRPr="00615AED" w:rsidRDefault="007B75C3" w:rsidP="006B1E65">
      <w:pPr>
        <w:jc w:val="both"/>
        <w:rPr>
          <w:lang w:val="pl-PL"/>
        </w:rPr>
      </w:pPr>
    </w:p>
    <w:p w:rsidR="007B75C3" w:rsidRPr="00615AED" w:rsidRDefault="007B75C3" w:rsidP="006B1E65">
      <w:pPr>
        <w:ind w:firstLine="1134"/>
        <w:jc w:val="both"/>
        <w:rPr>
          <w:lang w:val="pl-PL"/>
        </w:rPr>
      </w:pPr>
      <w:r w:rsidRPr="00615AED">
        <w:rPr>
          <w:lang w:val="pl-PL"/>
        </w:rPr>
        <w:t>6. jak se žák projevuje,  jaké má vlastnosti (jak spolehlivě a odpovědně plní své povinnosti, jak  je snaživý, zda dovede spolupracovat ve vyučování, být vstřícný a tolerantní ke svým spolužákům, zachovávat elementární pravidla kulturního chování a lidského soužití).</w:t>
      </w:r>
    </w:p>
    <w:p w:rsidR="007B75C3" w:rsidRPr="00615AED" w:rsidRDefault="007B75C3" w:rsidP="006B1E65">
      <w:pPr>
        <w:jc w:val="both"/>
        <w:rPr>
          <w:lang w:val="pl-PL"/>
        </w:rPr>
      </w:pPr>
    </w:p>
    <w:p w:rsidR="007B75C3" w:rsidRPr="00615AED" w:rsidRDefault="007B75C3" w:rsidP="006B1E65">
      <w:pPr>
        <w:jc w:val="both"/>
        <w:rPr>
          <w:lang w:val="pl-PL"/>
        </w:rPr>
      </w:pPr>
      <w:r w:rsidRPr="00615AED">
        <w:rPr>
          <w:lang w:val="pl-PL"/>
        </w:rPr>
        <w:t>Přístupy k hodnocení žáků a jeho kritéria budou v praxi bezesporu ovlivněny stylem  pedagogické práce učitele; stejně významně budou ovlivněny i povahou a způsobem vzdělávání na 1. a 2. stupni základní školy.Vzdělávací program počítá s využitím  různorodých forem hodnocení žáků; jejich společným jmenovatelem je upevňování pozitivního vztahu žáků ke škole a jejich motivace k dosahování dobrých výsledků.</w:t>
      </w:r>
    </w:p>
    <w:p w:rsidR="007B75C3" w:rsidRPr="00615AED" w:rsidRDefault="007B75C3" w:rsidP="006B1E65">
      <w:pPr>
        <w:jc w:val="both"/>
        <w:rPr>
          <w:lang w:val="pl-PL"/>
        </w:rPr>
      </w:pPr>
    </w:p>
    <w:p w:rsidR="007B75C3" w:rsidRPr="00615AED" w:rsidRDefault="007B75C3" w:rsidP="006B1E65">
      <w:pPr>
        <w:pStyle w:val="Nadpis1"/>
        <w:jc w:val="both"/>
        <w:rPr>
          <w:rFonts w:cs="Times New Roman"/>
          <w:sz w:val="28"/>
          <w:szCs w:val="28"/>
        </w:rPr>
      </w:pPr>
      <w:r w:rsidRPr="00615AED">
        <w:rPr>
          <w:rFonts w:cs="Times New Roman"/>
          <w:sz w:val="28"/>
          <w:szCs w:val="28"/>
        </w:rPr>
        <w:t xml:space="preserve">1.          </w:t>
      </w:r>
      <w:r w:rsidRPr="00615AED">
        <w:rPr>
          <w:rFonts w:cs="Times New Roman"/>
          <w:sz w:val="28"/>
          <w:szCs w:val="28"/>
          <w:u w:val="single"/>
        </w:rPr>
        <w:t>Hodnocení a klasifikace žáka</w:t>
      </w:r>
    </w:p>
    <w:p w:rsidR="007B75C3" w:rsidRPr="00615AED" w:rsidRDefault="007B75C3" w:rsidP="006B1E65">
      <w:pPr>
        <w:spacing w:before="100" w:beforeAutospacing="1" w:after="100" w:afterAutospacing="1"/>
        <w:ind w:firstLine="1134"/>
        <w:jc w:val="both"/>
        <w:rPr>
          <w:lang w:val="pl-PL"/>
        </w:rPr>
      </w:pPr>
      <w:r w:rsidRPr="00615AED">
        <w:rPr>
          <w:lang w:val="pl-PL"/>
        </w:rPr>
        <w:t>Vychází z vyhlášky 48/2005 Sb.( 454/2006 Sb., 256/2012 Sb. ) o základním vzdělávání a některých náležitostech plnění povinné školní docházky, ve znění pozdějších předpisů.         </w:t>
      </w:r>
    </w:p>
    <w:p w:rsidR="007B75C3" w:rsidRPr="00615AED" w:rsidRDefault="007B75C3" w:rsidP="006B1E65">
      <w:pPr>
        <w:spacing w:before="100" w:beforeAutospacing="1" w:after="100" w:afterAutospacing="1"/>
        <w:jc w:val="both"/>
        <w:rPr>
          <w:b/>
          <w:bCs/>
          <w:lang w:val="pl-PL"/>
        </w:rPr>
      </w:pPr>
      <w:r w:rsidRPr="00615AED">
        <w:rPr>
          <w:b/>
          <w:bCs/>
          <w:lang w:val="pl-PL"/>
        </w:rPr>
        <w:t>1.1       Klasifikace žáka</w:t>
      </w:r>
    </w:p>
    <w:p w:rsidR="007B75C3" w:rsidRPr="00615AED" w:rsidRDefault="007B75C3" w:rsidP="006B1E65">
      <w:pPr>
        <w:spacing w:before="100" w:beforeAutospacing="1" w:after="100" w:afterAutospacing="1"/>
        <w:ind w:firstLine="1134"/>
        <w:jc w:val="both"/>
        <w:rPr>
          <w:lang w:val="pl-PL"/>
        </w:rPr>
      </w:pPr>
      <w:r w:rsidRPr="00615AED">
        <w:rPr>
          <w:bCs/>
          <w:lang w:val="pl-PL"/>
        </w:rPr>
        <w:t>Výsledky vzdělávání žáka v jednotlivých povinných a nepovinných předmětech stanovených školním vzdělávacím programem se hodnotí  na vysvědčení stupni prospěchu:</w:t>
      </w:r>
    </w:p>
    <w:p w:rsidR="007B75C3" w:rsidRPr="00615AED" w:rsidRDefault="007B75C3" w:rsidP="006B1E65">
      <w:pPr>
        <w:jc w:val="both"/>
        <w:rPr>
          <w:lang w:val="pl-PL"/>
        </w:rPr>
      </w:pPr>
      <w:r w:rsidRPr="00615AED">
        <w:rPr>
          <w:lang w:val="pl-PL"/>
        </w:rPr>
        <w:t>1 – výborný,</w:t>
      </w:r>
    </w:p>
    <w:p w:rsidR="007B75C3" w:rsidRPr="00615AED" w:rsidRDefault="007B75C3" w:rsidP="006B1E65">
      <w:pPr>
        <w:jc w:val="both"/>
        <w:rPr>
          <w:lang w:val="pl-PL"/>
        </w:rPr>
      </w:pPr>
      <w:r w:rsidRPr="00615AED">
        <w:rPr>
          <w:lang w:val="pl-PL"/>
        </w:rPr>
        <w:t>2 – chvalitebný,</w:t>
      </w:r>
    </w:p>
    <w:p w:rsidR="007B75C3" w:rsidRPr="00615AED" w:rsidRDefault="007B75C3" w:rsidP="006B1E65">
      <w:pPr>
        <w:jc w:val="both"/>
        <w:rPr>
          <w:lang w:val="pl-PL"/>
        </w:rPr>
      </w:pPr>
      <w:r w:rsidRPr="00615AED">
        <w:rPr>
          <w:lang w:val="pl-PL"/>
        </w:rPr>
        <w:t>3 – dobrý,</w:t>
      </w:r>
    </w:p>
    <w:p w:rsidR="007B75C3" w:rsidRPr="00615AED" w:rsidRDefault="007B75C3" w:rsidP="006B1E65">
      <w:pPr>
        <w:jc w:val="both"/>
        <w:rPr>
          <w:lang w:val="pl-PL"/>
        </w:rPr>
      </w:pPr>
      <w:r w:rsidRPr="00615AED">
        <w:rPr>
          <w:lang w:val="pl-PL"/>
        </w:rPr>
        <w:t>4 – dostatečný,</w:t>
      </w:r>
    </w:p>
    <w:p w:rsidR="007B75C3" w:rsidRPr="00615AED" w:rsidRDefault="007B75C3" w:rsidP="006B1E65">
      <w:pPr>
        <w:jc w:val="both"/>
        <w:rPr>
          <w:lang w:val="pl-PL"/>
        </w:rPr>
      </w:pPr>
      <w:r w:rsidRPr="00615AED">
        <w:rPr>
          <w:lang w:val="pl-PL"/>
        </w:rPr>
        <w:t>5 – nedostatečný.</w:t>
      </w:r>
    </w:p>
    <w:p w:rsidR="00FB3FB7" w:rsidRPr="00615AED" w:rsidRDefault="00FB3FB7" w:rsidP="006B1E65">
      <w:pPr>
        <w:jc w:val="both"/>
        <w:rPr>
          <w:lang w:val="pl-PL"/>
        </w:rPr>
      </w:pPr>
    </w:p>
    <w:p w:rsidR="007B75C3" w:rsidRPr="00615AED" w:rsidRDefault="007B75C3" w:rsidP="006B1E65">
      <w:pPr>
        <w:ind w:firstLine="1134"/>
        <w:jc w:val="both"/>
        <w:rPr>
          <w:color w:val="FF0000"/>
          <w:lang w:val="pl-PL"/>
        </w:rPr>
      </w:pPr>
      <w:r w:rsidRPr="00615AED">
        <w:rPr>
          <w:lang w:val="pl-PL"/>
        </w:rPr>
        <w:t xml:space="preserve">Při hodnocení jsou výsledky vzdělávání žáka a jeho chování hodnoceny tak, aby byla zřejmá dosažená úroveň vzdělání žáka zejména vzhledem k očekávaným výstupům jednotlivých předmětů školního vzdělávacího programu, k jeho vzdělávacím a osobnostním předpokladům a k jeho věku. </w:t>
      </w:r>
      <w:r w:rsidR="00B3713C" w:rsidRPr="00615AED">
        <w:rPr>
          <w:lang w:val="pl-PL"/>
        </w:rPr>
        <w:t>Součástí klasifikace je i úroveň klíčových kompetencí žáka.</w:t>
      </w:r>
    </w:p>
    <w:p w:rsidR="007B75C3" w:rsidRPr="00615AED" w:rsidRDefault="007B75C3" w:rsidP="006B1E65">
      <w:pPr>
        <w:spacing w:before="100" w:beforeAutospacing="1" w:after="100" w:afterAutospacing="1"/>
        <w:jc w:val="both"/>
        <w:rPr>
          <w:color w:val="auto"/>
          <w:lang w:val="pl-PL"/>
        </w:rPr>
      </w:pPr>
      <w:r w:rsidRPr="00615AED">
        <w:rPr>
          <w:color w:val="auto"/>
          <w:lang w:val="pl-PL"/>
        </w:rPr>
        <w:t xml:space="preserve">Při hodnocení žáka se na prvním stupni použije pro zápis stupně hodnocení číslice, na druhém stupni </w:t>
      </w:r>
      <w:r w:rsidR="00A13EF2" w:rsidRPr="00615AED">
        <w:rPr>
          <w:color w:val="auto"/>
          <w:lang w:val="pl-PL"/>
        </w:rPr>
        <w:t xml:space="preserve">používáme </w:t>
      </w:r>
      <w:r w:rsidRPr="00615AED">
        <w:rPr>
          <w:color w:val="auto"/>
          <w:lang w:val="pl-PL"/>
        </w:rPr>
        <w:t>slovní označení.</w:t>
      </w:r>
    </w:p>
    <w:p w:rsidR="007B75C3" w:rsidRPr="00615AED" w:rsidRDefault="007B75C3" w:rsidP="006B1E65">
      <w:pPr>
        <w:spacing w:before="100" w:beforeAutospacing="1" w:after="100" w:afterAutospacing="1"/>
        <w:ind w:firstLine="1134"/>
        <w:jc w:val="both"/>
        <w:rPr>
          <w:color w:val="auto"/>
          <w:lang w:val="pl-PL"/>
        </w:rPr>
      </w:pPr>
      <w:r w:rsidRPr="00615AED">
        <w:rPr>
          <w:color w:val="auto"/>
          <w:lang w:val="pl-PL"/>
        </w:rPr>
        <w:t xml:space="preserve">Při hodnocení prospěchu žáka může být použito také slovní hodnocení. Přechází-li žák na jinou školu, je slovní hodnocení převedeno na klasifikaci známkami.   </w:t>
      </w:r>
    </w:p>
    <w:p w:rsidR="007B75C3" w:rsidRPr="00615AED" w:rsidRDefault="007B75C3" w:rsidP="00CD189A">
      <w:pPr>
        <w:spacing w:before="100" w:beforeAutospacing="1" w:after="100" w:afterAutospacing="1"/>
        <w:ind w:firstLine="1134"/>
        <w:jc w:val="both"/>
        <w:rPr>
          <w:lang w:val="pl-PL"/>
        </w:rPr>
      </w:pPr>
      <w:r w:rsidRPr="00615AED">
        <w:rPr>
          <w:lang w:val="pl-PL"/>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w:t>
      </w:r>
      <w:r w:rsidR="00CD189A" w:rsidRPr="00615AED">
        <w:rPr>
          <w:lang w:val="pl-PL"/>
        </w:rPr>
        <w:t xml:space="preserve">        </w:t>
      </w:r>
      <w:r w:rsidRPr="00615AED">
        <w:rPr>
          <w:lang w:val="pl-PL"/>
        </w:rPr>
        <w:lastRenderedPageBreak/>
        <w:t>v jejich vývojia jeho přístupu ke vzdělávání i v souvislostech, které ovlivňují jeho výkon, a naznačení dalšího rozvoje žáka. Obsahuje také zdůvodnění hodnocení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B75C3" w:rsidRPr="00615AED" w:rsidRDefault="007B75C3" w:rsidP="006B1E65">
      <w:pPr>
        <w:spacing w:before="100" w:beforeAutospacing="1" w:after="100" w:afterAutospacing="1"/>
        <w:jc w:val="both"/>
        <w:rPr>
          <w:lang w:val="pl-PL"/>
        </w:rPr>
      </w:pPr>
      <w:r w:rsidRPr="00615AED">
        <w:rPr>
          <w:lang w:val="pl-PL"/>
        </w:rPr>
        <w:t> </w:t>
      </w:r>
      <w:r w:rsidRPr="00615AED">
        <w:rPr>
          <w:b/>
          <w:bCs/>
          <w:lang w:val="pl-PL"/>
        </w:rPr>
        <w:t xml:space="preserve">1.2       Celkové hodnocení žáka </w:t>
      </w:r>
    </w:p>
    <w:p w:rsidR="007B75C3" w:rsidRPr="00615AED" w:rsidRDefault="007B75C3" w:rsidP="006B1E65">
      <w:pPr>
        <w:jc w:val="both"/>
        <w:rPr>
          <w:lang w:val="pl-PL"/>
        </w:rPr>
      </w:pPr>
      <w:r w:rsidRPr="00615AED">
        <w:rPr>
          <w:lang w:val="pl-PL"/>
        </w:rPr>
        <w:t>se na vysvědčení vyjadřuje stupni :</w:t>
      </w:r>
    </w:p>
    <w:p w:rsidR="007B75C3" w:rsidRPr="00615AED" w:rsidRDefault="007B75C3" w:rsidP="006B1E65">
      <w:pPr>
        <w:widowControl/>
        <w:numPr>
          <w:ilvl w:val="0"/>
          <w:numId w:val="14"/>
        </w:numPr>
        <w:suppressAutoHyphens w:val="0"/>
        <w:jc w:val="both"/>
      </w:pPr>
      <w:r w:rsidRPr="00615AED">
        <w:t>prospěl (a) s vyznamenáním,</w:t>
      </w:r>
    </w:p>
    <w:p w:rsidR="007B75C3" w:rsidRPr="00615AED" w:rsidRDefault="007B75C3" w:rsidP="006B1E65">
      <w:pPr>
        <w:widowControl/>
        <w:numPr>
          <w:ilvl w:val="0"/>
          <w:numId w:val="14"/>
        </w:numPr>
        <w:suppressAutoHyphens w:val="0"/>
        <w:jc w:val="both"/>
      </w:pPr>
      <w:r w:rsidRPr="00615AED">
        <w:t>prospěl (a),</w:t>
      </w:r>
    </w:p>
    <w:p w:rsidR="007B75C3" w:rsidRPr="00615AED" w:rsidRDefault="007B75C3" w:rsidP="006B1E65">
      <w:pPr>
        <w:widowControl/>
        <w:numPr>
          <w:ilvl w:val="0"/>
          <w:numId w:val="14"/>
        </w:numPr>
        <w:suppressAutoHyphens w:val="0"/>
        <w:spacing w:after="100" w:afterAutospacing="1"/>
        <w:jc w:val="both"/>
      </w:pPr>
      <w:r w:rsidRPr="00615AED">
        <w:t>neprospěl (a),</w:t>
      </w:r>
    </w:p>
    <w:p w:rsidR="007B75C3" w:rsidRPr="00615AED" w:rsidRDefault="007B75C3" w:rsidP="006B1E65">
      <w:pPr>
        <w:widowControl/>
        <w:numPr>
          <w:ilvl w:val="0"/>
          <w:numId w:val="14"/>
        </w:numPr>
        <w:suppressAutoHyphens w:val="0"/>
        <w:spacing w:after="100" w:afterAutospacing="1"/>
        <w:jc w:val="both"/>
      </w:pPr>
      <w:r w:rsidRPr="00615AED">
        <w:t>nehodnocen (a).</w:t>
      </w:r>
    </w:p>
    <w:p w:rsidR="007B75C3" w:rsidRPr="00615AED" w:rsidRDefault="007B75C3" w:rsidP="00166ECB">
      <w:pPr>
        <w:pStyle w:val="Nadpis2"/>
        <w:spacing w:before="0"/>
        <w:jc w:val="both"/>
        <w:rPr>
          <w:rFonts w:cs="Times New Roman"/>
        </w:rPr>
      </w:pPr>
      <w:r w:rsidRPr="00615AED">
        <w:rPr>
          <w:rFonts w:cs="Times New Roman"/>
        </w:rPr>
        <w:t>Žák je hodnocen stupněm</w:t>
      </w:r>
    </w:p>
    <w:p w:rsidR="007B75C3" w:rsidRPr="00615AED" w:rsidRDefault="007B75C3" w:rsidP="006B1E65">
      <w:pPr>
        <w:spacing w:before="100" w:beforeAutospacing="1" w:after="100" w:afterAutospacing="1"/>
        <w:jc w:val="both"/>
        <w:rPr>
          <w:lang w:val="cs-CZ"/>
        </w:rPr>
      </w:pPr>
      <w:r w:rsidRPr="00615AED">
        <w:rPr>
          <w:lang w:val="cs-CZ"/>
        </w:rPr>
        <w:t>a) "</w:t>
      </w:r>
      <w:r w:rsidRPr="00615AED">
        <w:rPr>
          <w:b/>
          <w:bCs/>
          <w:lang w:val="cs-CZ"/>
        </w:rPr>
        <w:t>prospěl (a) s vyznamenáním</w:t>
      </w:r>
      <w:r w:rsidRPr="00615AED">
        <w:rPr>
          <w:lang w:val="cs-CZ"/>
        </w:rPr>
        <w:t>", není-li v žádném povinném předmětu  stanoveném školním vzdělávacím programem hodnocen na vysvědčení stupněm horším než "chvalitebný", průměr z povinných předmětů není horší než 1,5 a jeho chování je velmi dobré; v případě slovního hodnocení  se použije stejných pravidel</w:t>
      </w:r>
    </w:p>
    <w:p w:rsidR="007B75C3" w:rsidRPr="00615AED" w:rsidRDefault="007B75C3" w:rsidP="006B1E65">
      <w:pPr>
        <w:spacing w:before="100" w:beforeAutospacing="1" w:after="100" w:afterAutospacing="1"/>
        <w:jc w:val="both"/>
        <w:rPr>
          <w:lang w:val="cs-CZ"/>
        </w:rPr>
      </w:pPr>
      <w:r w:rsidRPr="00615AED">
        <w:rPr>
          <w:lang w:val="cs-CZ"/>
        </w:rPr>
        <w:t>b) "</w:t>
      </w:r>
      <w:r w:rsidRPr="00615AED">
        <w:rPr>
          <w:b/>
          <w:bCs/>
          <w:lang w:val="cs-CZ"/>
        </w:rPr>
        <w:t>prospěl (a)</w:t>
      </w:r>
      <w:r w:rsidRPr="00615AED">
        <w:rPr>
          <w:lang w:val="cs-CZ"/>
        </w:rPr>
        <w:t xml:space="preserve">", není-li v žádném z povinných předmětů školního vzdělávacího programu hodnocen na vysvědčení stupněm "nedostatečný" nebo odpovídajícím slovním hodnocením </w:t>
      </w:r>
    </w:p>
    <w:p w:rsidR="007B75C3" w:rsidRPr="00615AED" w:rsidRDefault="007B75C3" w:rsidP="006B1E65">
      <w:pPr>
        <w:spacing w:before="100" w:beforeAutospacing="1" w:after="100" w:afterAutospacing="1"/>
        <w:jc w:val="both"/>
        <w:rPr>
          <w:lang w:val="cs-CZ"/>
        </w:rPr>
      </w:pPr>
      <w:r w:rsidRPr="00615AED">
        <w:rPr>
          <w:lang w:val="cs-CZ"/>
        </w:rPr>
        <w:t>c) "</w:t>
      </w:r>
      <w:r w:rsidRPr="00615AED">
        <w:rPr>
          <w:b/>
          <w:bCs/>
          <w:lang w:val="cs-CZ"/>
        </w:rPr>
        <w:t>neprospěl (a)</w:t>
      </w:r>
      <w:r w:rsidRPr="00615AED">
        <w:rPr>
          <w:lang w:val="cs-CZ"/>
        </w:rPr>
        <w:t>", je-li v některém povinném předmětu školního vzdělávacího programu hodnocen na vysvědčení stupněm "nedostatečný" nebo odpovídajícím slovním hodnocením, nebo není – li z něho hodnocen na konci 2. pololetí.</w:t>
      </w:r>
    </w:p>
    <w:p w:rsidR="007B75C3" w:rsidRPr="00615AED" w:rsidRDefault="007B75C3" w:rsidP="006B1E65">
      <w:pPr>
        <w:spacing w:before="100" w:beforeAutospacing="1" w:after="100" w:afterAutospacing="1"/>
        <w:jc w:val="both"/>
        <w:rPr>
          <w:lang w:val="cs-CZ"/>
        </w:rPr>
      </w:pPr>
      <w:r w:rsidRPr="00615AED">
        <w:rPr>
          <w:lang w:val="cs-CZ"/>
        </w:rPr>
        <w:t xml:space="preserve">d) </w:t>
      </w:r>
      <w:r w:rsidRPr="00615AED">
        <w:rPr>
          <w:b/>
          <w:lang w:val="cs-CZ"/>
        </w:rPr>
        <w:t>“nehodnocen</w:t>
      </w:r>
      <w:r w:rsidR="004B7BD2" w:rsidRPr="00615AED">
        <w:rPr>
          <w:b/>
          <w:lang w:val="cs-CZ"/>
        </w:rPr>
        <w:t xml:space="preserve"> </w:t>
      </w:r>
      <w:r w:rsidRPr="00615AED">
        <w:rPr>
          <w:b/>
          <w:lang w:val="cs-CZ"/>
        </w:rPr>
        <w:t>(a)”</w:t>
      </w:r>
      <w:r w:rsidRPr="00615AED">
        <w:rPr>
          <w:lang w:val="cs-CZ"/>
        </w:rPr>
        <w:t>, není – li možné žáka hodnotit z některého z povinných předmětů stanovených školním vzdělávacím programem na konci 1. pololetí.</w:t>
      </w:r>
    </w:p>
    <w:p w:rsidR="007B75C3" w:rsidRPr="00615AED" w:rsidRDefault="007B75C3" w:rsidP="006B1E65">
      <w:pPr>
        <w:spacing w:before="100" w:beforeAutospacing="1" w:after="100" w:afterAutospacing="1"/>
        <w:jc w:val="both"/>
        <w:rPr>
          <w:b/>
        </w:rPr>
      </w:pPr>
      <w:r w:rsidRPr="00615AED">
        <w:rPr>
          <w:b/>
        </w:rPr>
        <w:t>1.</w:t>
      </w:r>
      <w:r w:rsidR="00A13EF2" w:rsidRPr="00615AED">
        <w:rPr>
          <w:b/>
        </w:rPr>
        <w:t>3</w:t>
      </w:r>
      <w:r w:rsidRPr="00615AED">
        <w:rPr>
          <w:b/>
        </w:rPr>
        <w:t xml:space="preserve">       Při hodnocení žáků, kteří nejsou státními občany ČR</w:t>
      </w:r>
    </w:p>
    <w:p w:rsidR="007B75C3" w:rsidRPr="00615AED" w:rsidRDefault="007B75C3" w:rsidP="006B1E65">
      <w:pPr>
        <w:spacing w:before="100" w:beforeAutospacing="1" w:after="100" w:afterAutospacing="1"/>
        <w:ind w:firstLine="1134"/>
        <w:jc w:val="both"/>
      </w:pPr>
      <w:r w:rsidRPr="00615AED">
        <w:t>a plní zde povinnou školní docházku, se dosažená úroveň znalosti českého jazyka považuje za závažnou souvislost, která ovlivňuje výkon žáka</w:t>
      </w:r>
      <w:r w:rsidRPr="00615AED">
        <w:rPr>
          <w:sz w:val="22"/>
        </w:rPr>
        <w:t xml:space="preserve">.. </w:t>
      </w:r>
      <w:r w:rsidRPr="00615AED">
        <w:t>Tato skutečnost bude zohledněna při klasifikaci.</w:t>
      </w:r>
    </w:p>
    <w:p w:rsidR="007B75C3" w:rsidRPr="00615AED" w:rsidRDefault="007B75C3" w:rsidP="006B1E65">
      <w:pPr>
        <w:spacing w:before="100" w:beforeAutospacing="1" w:after="100" w:afterAutospacing="1"/>
        <w:jc w:val="both"/>
      </w:pPr>
      <w:r w:rsidRPr="00615AED">
        <w:rPr>
          <w:b/>
          <w:bCs/>
        </w:rPr>
        <w:t>1.</w:t>
      </w:r>
      <w:r w:rsidR="00A13EF2" w:rsidRPr="00615AED">
        <w:rPr>
          <w:b/>
          <w:bCs/>
        </w:rPr>
        <w:t>4</w:t>
      </w:r>
      <w:r w:rsidRPr="00615AED">
        <w:rPr>
          <w:b/>
          <w:bCs/>
        </w:rPr>
        <w:t xml:space="preserve">       Postup do vyššího ročníku</w:t>
      </w:r>
    </w:p>
    <w:p w:rsidR="007B75C3" w:rsidRPr="00615AED" w:rsidRDefault="007B75C3" w:rsidP="006B1E65">
      <w:pPr>
        <w:pStyle w:val="Normlnweb"/>
        <w:spacing w:before="0" w:beforeAutospacing="0" w:after="0" w:afterAutospacing="0"/>
        <w:ind w:firstLine="1134"/>
        <w:jc w:val="both"/>
        <w:rPr>
          <w:rFonts w:ascii="Times New Roman" w:hAnsi="Times New Roman" w:cs="Times New Roman"/>
        </w:rPr>
      </w:pPr>
      <w:r w:rsidRPr="00615AED">
        <w:rPr>
          <w:rFonts w:ascii="Times New Roman" w:hAnsi="Times New Roman" w:cs="Times New Roman"/>
        </w:rPr>
        <w:t>*Do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7B75C3" w:rsidRPr="00615AED" w:rsidRDefault="007B75C3" w:rsidP="006B1E65">
      <w:pPr>
        <w:pStyle w:val="Normlnweb"/>
        <w:spacing w:before="0" w:beforeAutospacing="0" w:after="0" w:afterAutospacing="0"/>
        <w:ind w:firstLine="1134"/>
        <w:jc w:val="both"/>
        <w:rPr>
          <w:rFonts w:ascii="Times New Roman" w:hAnsi="Times New Roman" w:cs="Times New Roman"/>
        </w:rPr>
      </w:pPr>
      <w:r w:rsidRPr="00615AED">
        <w:rPr>
          <w:rFonts w:ascii="Times New Roman" w:hAnsi="Times New Roman" w:cs="Times New Roman"/>
        </w:rPr>
        <w:t>*Žák, který plní povinnou školní docházku, opakuje ročník, pokud na konci druhého pololetí neprospěl nebo nemohl být hodnocen ani v náhradním termínu. To neplatí o žákovi, který na daném stupni základní školy již jednou ročník opakoval; tomuto žákovi může ředitel školy na žádost jeho zákonného zástupce povolit opakování ročníku pouze z vážných zdravotních důvodů.</w:t>
      </w:r>
    </w:p>
    <w:p w:rsidR="007B75C3" w:rsidRPr="00615AED" w:rsidRDefault="007B75C3" w:rsidP="006B1E65">
      <w:pPr>
        <w:pStyle w:val="Normlnweb"/>
        <w:spacing w:before="0" w:beforeAutospacing="0" w:after="0" w:afterAutospacing="0"/>
        <w:ind w:firstLine="1134"/>
        <w:jc w:val="both"/>
        <w:rPr>
          <w:rFonts w:ascii="Times New Roman" w:hAnsi="Times New Roman" w:cs="Times New Roman"/>
        </w:rPr>
      </w:pPr>
      <w:r w:rsidRPr="00615AED">
        <w:rPr>
          <w:rFonts w:ascii="Times New Roman" w:hAnsi="Times New Roman" w:cs="Times New Roman"/>
        </w:rP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7B75C3" w:rsidRPr="00615AED" w:rsidRDefault="007B75C3" w:rsidP="006B1E65">
      <w:pPr>
        <w:pStyle w:val="Normlnweb"/>
        <w:spacing w:before="0" w:beforeAutospacing="0" w:after="0" w:afterAutospacing="0"/>
        <w:ind w:firstLine="1134"/>
        <w:jc w:val="both"/>
        <w:rPr>
          <w:rFonts w:ascii="Times New Roman" w:hAnsi="Times New Roman" w:cs="Times New Roman"/>
        </w:rPr>
      </w:pPr>
      <w:r w:rsidRPr="00615AED">
        <w:rPr>
          <w:rFonts w:ascii="Times New Roman" w:hAnsi="Times New Roman" w:cs="Times New Roman"/>
          <w:sz w:val="20"/>
          <w:szCs w:val="20"/>
        </w:rPr>
        <w:t>*</w:t>
      </w:r>
      <w:r w:rsidRPr="00615AED">
        <w:rPr>
          <w:rFonts w:ascii="Times New Roman" w:hAnsi="Times New Roman" w:cs="Times New Roman"/>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7B75C3" w:rsidRPr="00615AED" w:rsidRDefault="007B75C3" w:rsidP="006B1E65">
      <w:pPr>
        <w:pStyle w:val="Normlnweb"/>
        <w:spacing w:before="0" w:beforeAutospacing="0" w:after="0" w:afterAutospacing="0"/>
        <w:ind w:firstLine="1134"/>
        <w:jc w:val="both"/>
        <w:rPr>
          <w:rFonts w:ascii="Times New Roman" w:hAnsi="Times New Roman" w:cs="Times New Roman"/>
        </w:rPr>
      </w:pPr>
      <w:r w:rsidRPr="00615AED">
        <w:rPr>
          <w:rFonts w:ascii="Times New Roman" w:hAnsi="Times New Roman" w:cs="Times New Roman"/>
        </w:rPr>
        <w:t>* Opravné zkoušky se konají nejpozději do konce příslušného školního roku v termínu stanoveném ředitelem školy. Žák může v jednom dni skládat pouze jednu opravnou zkoušku. Opravné zkoušky jsou komisionální.</w:t>
      </w:r>
    </w:p>
    <w:p w:rsidR="007B75C3" w:rsidRPr="00615AED" w:rsidRDefault="007B75C3" w:rsidP="006B1E65">
      <w:pPr>
        <w:pStyle w:val="Normlnweb"/>
        <w:spacing w:before="0" w:beforeAutospacing="0" w:after="0" w:afterAutospacing="0"/>
        <w:ind w:firstLine="1134"/>
        <w:jc w:val="both"/>
        <w:rPr>
          <w:rFonts w:ascii="Times New Roman" w:hAnsi="Times New Roman" w:cs="Times New Roman"/>
        </w:rPr>
      </w:pPr>
      <w:r w:rsidRPr="00615AED">
        <w:rPr>
          <w:rFonts w:ascii="Times New Roman" w:hAnsi="Times New Roman" w:cs="Times New Roman"/>
          <w:sz w:val="20"/>
          <w:szCs w:val="20"/>
        </w:rPr>
        <w:t xml:space="preserve">* </w:t>
      </w:r>
      <w:r w:rsidRPr="00615AED">
        <w:rPr>
          <w:rFonts w:ascii="Times New Roman" w:hAnsi="Times New Roman" w:cs="Times New Roman"/>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7B75C3" w:rsidRPr="00615AED" w:rsidRDefault="007B75C3" w:rsidP="006B1E65">
      <w:pPr>
        <w:pStyle w:val="Normlnweb"/>
        <w:spacing w:before="0" w:beforeAutospacing="0" w:after="0" w:afterAutospacing="0"/>
        <w:ind w:firstLine="1134"/>
        <w:jc w:val="both"/>
        <w:rPr>
          <w:rFonts w:ascii="Times New Roman" w:hAnsi="Times New Roman" w:cs="Times New Roman"/>
        </w:rPr>
      </w:pPr>
      <w:r w:rsidRPr="00615AED">
        <w:rPr>
          <w:rFonts w:ascii="Times New Roman" w:hAnsi="Times New Roman" w:cs="Times New Roman"/>
        </w:rPr>
        <w:t>* V odůvodněných případech může krajský úřad rozhodnout o konání opravné zkoušky a komisionálního přezkoušení podle § 52 odst. 4 na jiné základní škole. Zkoušky se na žádost krajského úřadu účastní školní inspektor.</w:t>
      </w:r>
    </w:p>
    <w:p w:rsidR="00A13EF2" w:rsidRPr="00615AED" w:rsidRDefault="00A13EF2" w:rsidP="006B1E65">
      <w:pPr>
        <w:pStyle w:val="Normlnweb"/>
        <w:spacing w:before="0" w:beforeAutospacing="0" w:after="0" w:afterAutospacing="0"/>
        <w:ind w:firstLine="1134"/>
        <w:jc w:val="both"/>
        <w:rPr>
          <w:rFonts w:ascii="Times New Roman" w:hAnsi="Times New Roman" w:cs="Times New Roman"/>
          <w:sz w:val="16"/>
          <w:szCs w:val="16"/>
        </w:rPr>
      </w:pPr>
    </w:p>
    <w:p w:rsidR="007B75C3" w:rsidRPr="00615AED" w:rsidRDefault="007B75C3" w:rsidP="006B1E65">
      <w:pPr>
        <w:pStyle w:val="Nadpis1"/>
        <w:jc w:val="both"/>
        <w:rPr>
          <w:rFonts w:cs="Times New Roman"/>
          <w:sz w:val="28"/>
          <w:szCs w:val="28"/>
        </w:rPr>
      </w:pPr>
      <w:r w:rsidRPr="00615AED">
        <w:rPr>
          <w:rFonts w:cs="Times New Roman"/>
          <w:sz w:val="28"/>
          <w:szCs w:val="28"/>
        </w:rPr>
        <w:t>2.         </w:t>
      </w:r>
      <w:r w:rsidRPr="00615AED">
        <w:rPr>
          <w:rFonts w:cs="Times New Roman"/>
          <w:sz w:val="28"/>
          <w:szCs w:val="28"/>
          <w:u w:val="single"/>
        </w:rPr>
        <w:t>Pravidla hodnocení a klasifikace</w:t>
      </w:r>
    </w:p>
    <w:p w:rsidR="007B75C3" w:rsidRPr="00615AED" w:rsidRDefault="007B75C3" w:rsidP="006B1E65">
      <w:pPr>
        <w:spacing w:before="100" w:beforeAutospacing="1" w:after="100" w:afterAutospacing="1"/>
        <w:jc w:val="both"/>
        <w:rPr>
          <w:lang w:val="pl-PL"/>
        </w:rPr>
      </w:pPr>
      <w:r w:rsidRPr="00615AED">
        <w:rPr>
          <w:lang w:val="pl-PL"/>
        </w:rPr>
        <w:t>  </w:t>
      </w:r>
      <w:r w:rsidRPr="00615AED">
        <w:rPr>
          <w:b/>
          <w:bCs/>
          <w:lang w:val="pl-PL"/>
        </w:rPr>
        <w:t>2.1      Obecné zásady</w:t>
      </w:r>
    </w:p>
    <w:p w:rsidR="007B75C3" w:rsidRPr="00615AED" w:rsidRDefault="007B75C3" w:rsidP="006B1E65">
      <w:pPr>
        <w:spacing w:before="100" w:beforeAutospacing="1" w:after="100" w:afterAutospacing="1"/>
        <w:ind w:firstLine="1134"/>
        <w:jc w:val="both"/>
        <w:rPr>
          <w:lang w:val="pl-PL"/>
        </w:rPr>
      </w:pPr>
      <w:r w:rsidRPr="00615AED">
        <w:rPr>
          <w:lang w:val="pl-PL"/>
        </w:rPr>
        <w:t>*Při hodnocení a při průběžné i celkové klasifikaci  pedagogický pracovník (dále jen "učitel") uplatňuje  přiměřenou náročnost a pedagogický takt vůči žákovi.</w:t>
      </w:r>
    </w:p>
    <w:p w:rsidR="007B75C3" w:rsidRPr="00615AED" w:rsidRDefault="007B75C3" w:rsidP="006B1E65">
      <w:pPr>
        <w:spacing w:before="100" w:beforeAutospacing="1" w:after="100" w:afterAutospacing="1"/>
        <w:ind w:firstLine="1134"/>
        <w:jc w:val="both"/>
        <w:rPr>
          <w:lang w:val="pl-PL"/>
        </w:rPr>
      </w:pPr>
      <w:r w:rsidRPr="00615AED">
        <w:rPr>
          <w:lang w:val="pl-PL"/>
        </w:rPr>
        <w:t>*Při celkové klasifikaci přihlíží učitel k věkovým  zvláštnostem žáka i k tomu, že žák mohl v průběhu  klasifikačního období zakolísat v učebních výkonech pro  určitou indispozici.</w:t>
      </w:r>
    </w:p>
    <w:p w:rsidR="007B75C3" w:rsidRPr="00615AED" w:rsidRDefault="007B75C3" w:rsidP="006B1E65">
      <w:pPr>
        <w:spacing w:before="100" w:beforeAutospacing="1" w:after="100" w:afterAutospacing="1"/>
        <w:ind w:firstLine="1134"/>
        <w:jc w:val="both"/>
        <w:rPr>
          <w:lang w:val="pl-PL"/>
        </w:rPr>
      </w:pPr>
      <w:r w:rsidRPr="00615AED">
        <w:rPr>
          <w:lang w:val="pl-PL"/>
        </w:rPr>
        <w:t>*Pro potřeby klasifikace se předměty dělí do tří skupin  - předměty s převahou teoretického zaměření,  předměty s převahou praktických činností a předměty  s převahou výchovného a uměleckého odborného zaměření.</w:t>
      </w:r>
    </w:p>
    <w:p w:rsidR="007B75C3" w:rsidRPr="00615AED" w:rsidRDefault="007B75C3" w:rsidP="00A13EF2">
      <w:pPr>
        <w:spacing w:before="100" w:beforeAutospacing="1" w:after="100" w:afterAutospacing="1"/>
        <w:ind w:firstLine="1134"/>
        <w:jc w:val="both"/>
        <w:rPr>
          <w:lang w:val="pl-PL"/>
        </w:rPr>
      </w:pPr>
      <w:r w:rsidRPr="00615AED">
        <w:rPr>
          <w:lang w:val="pl-PL"/>
        </w:rPr>
        <w:t>*Kritéria pro jednotlivé klasifikační stupně jsou  formulována především pro celkovou klasifikaci. Učitel  však nepřeceňuje žádné z uvedených kritérií, posuzuje  žákovy výkony komplexně, v souladu se specifikou  předmětu.</w:t>
      </w:r>
    </w:p>
    <w:p w:rsidR="007B75C3" w:rsidRPr="00615AED" w:rsidRDefault="007B75C3" w:rsidP="006B1E65">
      <w:pPr>
        <w:widowControl/>
        <w:numPr>
          <w:ilvl w:val="1"/>
          <w:numId w:val="16"/>
        </w:numPr>
        <w:suppressAutoHyphens w:val="0"/>
        <w:spacing w:before="100" w:beforeAutospacing="1" w:after="100" w:afterAutospacing="1"/>
        <w:jc w:val="both"/>
        <w:rPr>
          <w:lang w:val="pl-PL"/>
        </w:rPr>
      </w:pPr>
      <w:r w:rsidRPr="00615AED">
        <w:rPr>
          <w:b/>
          <w:bCs/>
          <w:lang w:val="pl-PL"/>
        </w:rPr>
        <w:t xml:space="preserve">Získávání podkladů pro hodnocení a klasifikaci </w:t>
      </w:r>
    </w:p>
    <w:p w:rsidR="007B75C3" w:rsidRPr="00615AED" w:rsidRDefault="007B75C3" w:rsidP="006B1E65">
      <w:pPr>
        <w:spacing w:before="100" w:beforeAutospacing="1" w:after="100" w:afterAutospacing="1"/>
        <w:jc w:val="both"/>
        <w:rPr>
          <w:lang w:val="pl-PL"/>
        </w:rPr>
      </w:pPr>
      <w:r w:rsidRPr="00615AED">
        <w:rPr>
          <w:b/>
          <w:bCs/>
          <w:lang w:val="pl-PL"/>
        </w:rPr>
        <w:t xml:space="preserve">  </w:t>
      </w:r>
      <w:r w:rsidRPr="00615AED">
        <w:rPr>
          <w:lang w:val="pl-PL"/>
        </w:rPr>
        <w:t>Podklady pro hodnocení a klasifikaci výchovně  vzdělávacích výsledků a chování žáka získává učitel  zejména těmito metodami, formami a prostředky:</w:t>
      </w:r>
    </w:p>
    <w:p w:rsidR="007B75C3" w:rsidRPr="00615AED" w:rsidRDefault="007B75C3" w:rsidP="00CD189A">
      <w:pPr>
        <w:spacing w:line="360" w:lineRule="auto"/>
        <w:jc w:val="both"/>
        <w:rPr>
          <w:lang w:val="pl-PL"/>
        </w:rPr>
      </w:pPr>
      <w:r w:rsidRPr="00615AED">
        <w:rPr>
          <w:lang w:val="pl-PL"/>
        </w:rPr>
        <w:t xml:space="preserve">*soustavným diagnostickým pozorováním žáka,  </w:t>
      </w:r>
    </w:p>
    <w:p w:rsidR="007B75C3" w:rsidRPr="00615AED" w:rsidRDefault="007B75C3" w:rsidP="00CD189A">
      <w:pPr>
        <w:spacing w:line="360" w:lineRule="auto"/>
        <w:jc w:val="both"/>
        <w:rPr>
          <w:lang w:val="pl-PL"/>
        </w:rPr>
      </w:pPr>
      <w:r w:rsidRPr="00615AED">
        <w:rPr>
          <w:lang w:val="pl-PL"/>
        </w:rPr>
        <w:t>*soustavným sledováním výkonů žáka a jeho připravenosti  na vyučování,</w:t>
      </w:r>
    </w:p>
    <w:p w:rsidR="007B75C3" w:rsidRPr="00615AED" w:rsidRDefault="007B75C3" w:rsidP="00CD189A">
      <w:pPr>
        <w:spacing w:line="360" w:lineRule="auto"/>
        <w:jc w:val="both"/>
        <w:rPr>
          <w:lang w:val="pl-PL"/>
        </w:rPr>
      </w:pPr>
      <w:r w:rsidRPr="00615AED">
        <w:rPr>
          <w:lang w:val="pl-PL"/>
        </w:rPr>
        <w:t>*různými druhy zkoušek (písemné, ústní, grafické,  praktické, pohybové), didaktickými testy,</w:t>
      </w:r>
    </w:p>
    <w:p w:rsidR="007B75C3" w:rsidRPr="00615AED" w:rsidRDefault="007B75C3" w:rsidP="00CD189A">
      <w:pPr>
        <w:spacing w:line="360" w:lineRule="auto"/>
        <w:jc w:val="both"/>
        <w:rPr>
          <w:lang w:val="pl-PL"/>
        </w:rPr>
      </w:pPr>
      <w:r w:rsidRPr="00615AED">
        <w:rPr>
          <w:lang w:val="pl-PL"/>
        </w:rPr>
        <w:t>*kontrolními písemnými pracemi a praktickými zkouškami,</w:t>
      </w:r>
    </w:p>
    <w:p w:rsidR="007B75C3" w:rsidRPr="00615AED" w:rsidRDefault="007B75C3" w:rsidP="00CD189A">
      <w:pPr>
        <w:spacing w:line="360" w:lineRule="auto"/>
        <w:jc w:val="both"/>
        <w:rPr>
          <w:lang w:val="pl-PL"/>
        </w:rPr>
      </w:pPr>
      <w:r w:rsidRPr="00615AED">
        <w:rPr>
          <w:lang w:val="pl-PL"/>
        </w:rPr>
        <w:t>*analýzou výsledků činnosti žáka,</w:t>
      </w:r>
    </w:p>
    <w:p w:rsidR="007B75C3" w:rsidRPr="00615AED" w:rsidRDefault="007B75C3" w:rsidP="00CD189A">
      <w:pPr>
        <w:spacing w:line="360" w:lineRule="auto"/>
        <w:jc w:val="both"/>
        <w:rPr>
          <w:lang w:val="pl-PL"/>
        </w:rPr>
      </w:pPr>
      <w:r w:rsidRPr="00615AED">
        <w:rPr>
          <w:lang w:val="pl-PL"/>
        </w:rPr>
        <w:t xml:space="preserve">*konzultacemi s ostatními učiteli a podle potřeby  i s pracovníky pedagogicko-psychologických </w:t>
      </w:r>
      <w:r w:rsidRPr="00615AED">
        <w:rPr>
          <w:lang w:val="pl-PL"/>
        </w:rPr>
        <w:lastRenderedPageBreak/>
        <w:t>poraden  a zdravotnických služeb, zejména u žáka s trvalejšími  psychickými a zdravotními potížemi a poruchami,</w:t>
      </w:r>
    </w:p>
    <w:p w:rsidR="007B75C3" w:rsidRPr="00615AED" w:rsidRDefault="007B75C3" w:rsidP="00CD189A">
      <w:pPr>
        <w:spacing w:line="360" w:lineRule="auto"/>
        <w:jc w:val="both"/>
        <w:rPr>
          <w:lang w:val="pl-PL"/>
        </w:rPr>
      </w:pPr>
      <w:r w:rsidRPr="00615AED">
        <w:rPr>
          <w:lang w:val="pl-PL"/>
        </w:rPr>
        <w:t xml:space="preserve">*rozhovory se žákem a zákonnými zástupci žáka </w:t>
      </w:r>
    </w:p>
    <w:p w:rsidR="007B75C3" w:rsidRPr="00615AED" w:rsidRDefault="007B75C3" w:rsidP="006B1E65">
      <w:pPr>
        <w:ind w:firstLine="1134"/>
        <w:jc w:val="both"/>
        <w:rPr>
          <w:lang w:val="pl-PL"/>
        </w:rPr>
      </w:pPr>
      <w:r w:rsidRPr="00615AED">
        <w:rPr>
          <w:lang w:val="pl-PL"/>
        </w:rPr>
        <w:t>Žák 5. až 9. ročníku základní školy je z předmětu  vyzkoušen ústně nebo písemně alespoň dvakrát za každé  pololetí.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7 dnů.</w:t>
      </w:r>
    </w:p>
    <w:p w:rsidR="007B75C3" w:rsidRPr="00615AED" w:rsidRDefault="007B75C3" w:rsidP="006B1E65">
      <w:pPr>
        <w:spacing w:before="100" w:beforeAutospacing="1" w:after="100" w:afterAutospacing="1"/>
        <w:ind w:firstLine="1134"/>
        <w:jc w:val="both"/>
        <w:rPr>
          <w:lang w:val="pl-PL"/>
        </w:rPr>
      </w:pPr>
      <w:r w:rsidRPr="00615AED">
        <w:rPr>
          <w:lang w:val="pl-PL"/>
        </w:rPr>
        <w:t>Kontrolní písemné práce a další druhy zkoušek se doporučují zadávat častěji a v kratším rozsahu (do 25 minut ) a  rozvrhnout rovnoměrně na celý školní rok, aby se nadměrně  nenahromadily v určitých obdobích.</w:t>
      </w:r>
    </w:p>
    <w:p w:rsidR="007B75C3" w:rsidRPr="00615AED" w:rsidRDefault="007B75C3" w:rsidP="006B1E65">
      <w:pPr>
        <w:spacing w:before="100" w:beforeAutospacing="1" w:after="100" w:afterAutospacing="1"/>
        <w:ind w:firstLine="1134"/>
        <w:jc w:val="both"/>
        <w:rPr>
          <w:lang w:val="pl-PL"/>
        </w:rPr>
      </w:pPr>
      <w:r w:rsidRPr="00615AED">
        <w:rPr>
          <w:lang w:val="pl-PL"/>
        </w:rPr>
        <w:t>Termín kontrolní práce, která má trvat déle než 25 minut, prokonzultuje učitel s třídním  učitelem. V jednom dni mohou žáci konat jen jednu  zkoušku uvedeného charakteru. Žáci budou s dostatečným předstihem seznámeni s rámcovým  obsahem a přibližným termínem zkoušky.</w:t>
      </w:r>
    </w:p>
    <w:p w:rsidR="004B7BD2" w:rsidRPr="00615AED" w:rsidRDefault="004B7BD2" w:rsidP="006B1E65">
      <w:pPr>
        <w:spacing w:before="100" w:beforeAutospacing="1" w:after="100" w:afterAutospacing="1"/>
        <w:ind w:firstLine="1134"/>
        <w:jc w:val="both"/>
        <w:rPr>
          <w:lang w:val="pl-PL"/>
        </w:rPr>
      </w:pPr>
      <w:r w:rsidRPr="00615AED">
        <w:rPr>
          <w:lang w:val="pl-PL"/>
        </w:rPr>
        <w:t xml:space="preserve">Žáci 3., 5., 7. a 9. ročníků absolvují </w:t>
      </w:r>
      <w:r w:rsidR="00382414" w:rsidRPr="00615AED">
        <w:rPr>
          <w:lang w:val="pl-PL"/>
        </w:rPr>
        <w:t>na</w:t>
      </w:r>
      <w:r w:rsidRPr="00615AED">
        <w:rPr>
          <w:lang w:val="pl-PL"/>
        </w:rPr>
        <w:t xml:space="preserve"> konci školního roku evaluační výstupní testy      z hlavních i naukových předmětů a cizích jazyků</w:t>
      </w:r>
      <w:r w:rsidR="00382414" w:rsidRPr="00615AED">
        <w:rPr>
          <w:lang w:val="pl-PL"/>
        </w:rPr>
        <w:t>. Zároveň se žáci vybraných ročníků zúčastňují</w:t>
      </w:r>
      <w:r w:rsidRPr="00615AED">
        <w:rPr>
          <w:lang w:val="pl-PL"/>
        </w:rPr>
        <w:t xml:space="preserve"> </w:t>
      </w:r>
      <w:r w:rsidR="00382414" w:rsidRPr="00615AED">
        <w:rPr>
          <w:lang w:val="pl-PL"/>
        </w:rPr>
        <w:t xml:space="preserve">elektronického zjišťování výsledků vzdělávání ČŠI. </w:t>
      </w:r>
    </w:p>
    <w:p w:rsidR="007B75C3" w:rsidRPr="00615AED" w:rsidRDefault="007B75C3" w:rsidP="006B1E65">
      <w:pPr>
        <w:spacing w:before="100" w:beforeAutospacing="1" w:after="100" w:afterAutospacing="1"/>
        <w:jc w:val="both"/>
        <w:rPr>
          <w:lang w:val="pl-PL"/>
        </w:rPr>
      </w:pPr>
      <w:r w:rsidRPr="00615AED">
        <w:rPr>
          <w:lang w:val="pl-PL"/>
        </w:rPr>
        <w:t>*Učitel je povinen vést soustavnou evidenci o každé  klasifikaci žáka.</w:t>
      </w:r>
    </w:p>
    <w:p w:rsidR="007B75C3" w:rsidRPr="00615AED" w:rsidRDefault="007B75C3" w:rsidP="006B1E65">
      <w:pPr>
        <w:spacing w:before="100" w:beforeAutospacing="1" w:after="100" w:afterAutospacing="1"/>
        <w:jc w:val="both"/>
        <w:rPr>
          <w:lang w:val="pl-PL"/>
        </w:rPr>
      </w:pPr>
      <w:r w:rsidRPr="00615AED">
        <w:rPr>
          <w:lang w:val="pl-PL"/>
        </w:rPr>
        <w:t xml:space="preserve">  </w:t>
      </w:r>
      <w:r w:rsidRPr="00615AED">
        <w:rPr>
          <w:b/>
          <w:bCs/>
          <w:lang w:val="pl-PL"/>
        </w:rPr>
        <w:t>2.3       Klasifikace žáka</w:t>
      </w:r>
    </w:p>
    <w:p w:rsidR="007B75C3" w:rsidRPr="00615AED" w:rsidRDefault="007B75C3" w:rsidP="006B1E65">
      <w:pPr>
        <w:jc w:val="both"/>
        <w:rPr>
          <w:lang w:val="pl-PL"/>
        </w:rPr>
      </w:pPr>
      <w:r w:rsidRPr="00615AED">
        <w:rPr>
          <w:lang w:val="pl-PL"/>
        </w:rPr>
        <w:t xml:space="preserve">  </w:t>
      </w:r>
      <w:r w:rsidRPr="00615AED">
        <w:rPr>
          <w:lang w:val="pl-PL"/>
        </w:rPr>
        <w:tab/>
        <w:t xml:space="preserve">*Žáci se klasifikují ve všech vyučovacích předmětech  uvedených v učebním plánu příslušného ročníku.  </w:t>
      </w:r>
    </w:p>
    <w:p w:rsidR="007B75C3" w:rsidRPr="00615AED" w:rsidRDefault="007B75C3" w:rsidP="00FB3FB7">
      <w:pPr>
        <w:ind w:firstLine="1134"/>
        <w:jc w:val="both"/>
        <w:rPr>
          <w:lang w:val="pl-PL"/>
        </w:rPr>
      </w:pPr>
      <w:r w:rsidRPr="00615AED">
        <w:rPr>
          <w:lang w:val="pl-PL"/>
        </w:rPr>
        <w:t>*Klasifikační stupeň určí učitel, který vyučuje  příslušnému předmětu.</w:t>
      </w:r>
    </w:p>
    <w:p w:rsidR="007B75C3" w:rsidRPr="00615AED" w:rsidRDefault="007B75C3" w:rsidP="006B1E65">
      <w:pPr>
        <w:ind w:firstLine="1134"/>
        <w:jc w:val="both"/>
        <w:rPr>
          <w:lang w:val="pl-PL"/>
        </w:rPr>
      </w:pPr>
      <w:r w:rsidRPr="00615AED">
        <w:rPr>
          <w:lang w:val="pl-PL"/>
        </w:rPr>
        <w:t>*V předmětu, ve kterém vyučuje více učitelů, určí  výsledný stupeň za klasifikační období příslušní učitelé  po vzájemné dohodě.</w:t>
      </w:r>
    </w:p>
    <w:p w:rsidR="007B75C3" w:rsidRPr="00615AED" w:rsidRDefault="007B75C3" w:rsidP="006B1E65">
      <w:pPr>
        <w:ind w:firstLine="1134"/>
        <w:jc w:val="both"/>
        <w:rPr>
          <w:lang w:val="pl-PL"/>
        </w:rPr>
      </w:pPr>
      <w:r w:rsidRPr="00615AED">
        <w:rPr>
          <w:lang w:val="pl-P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rsidR="007B75C3" w:rsidRPr="00615AED" w:rsidRDefault="007B75C3" w:rsidP="006B1E65">
      <w:pPr>
        <w:ind w:firstLine="1134"/>
        <w:jc w:val="both"/>
        <w:rPr>
          <w:lang w:val="pl-PL"/>
        </w:rPr>
      </w:pPr>
      <w:r w:rsidRPr="00615AED">
        <w:rPr>
          <w:lang w:val="pl-PL"/>
        </w:rPr>
        <w:t>*Při určování klasifikačního stupně posuzuje učitel  výsledky práce žáka objektivně, nesmí podléhat žádnému  vlivu subjektivnímu ani vnějšímu.</w:t>
      </w:r>
    </w:p>
    <w:p w:rsidR="007B75C3" w:rsidRPr="00615AED" w:rsidRDefault="007B75C3" w:rsidP="006B1E65">
      <w:pPr>
        <w:ind w:firstLine="1134"/>
        <w:jc w:val="both"/>
        <w:rPr>
          <w:lang w:val="pl-PL"/>
        </w:rPr>
      </w:pPr>
      <w:r w:rsidRPr="00615AED">
        <w:rPr>
          <w:lang w:val="pl-PL"/>
        </w:rPr>
        <w:t>*Případy zaostávání žáků v učení a nedostatky v jejich  chování se projednávají v pedagogické radě.</w:t>
      </w:r>
    </w:p>
    <w:p w:rsidR="007B75C3" w:rsidRPr="00615AED" w:rsidRDefault="007B75C3" w:rsidP="006B1E65">
      <w:pPr>
        <w:ind w:firstLine="1134"/>
        <w:jc w:val="both"/>
        <w:rPr>
          <w:lang w:val="pl-PL"/>
        </w:rPr>
      </w:pPr>
      <w:r w:rsidRPr="00615AED">
        <w:rPr>
          <w:lang w:val="pl-PL"/>
        </w:rPr>
        <w:t>*Na konci klasifikačního období zapíší učitelé příslušných předmětů  číslicí výsledky celkové klasifikace do matriky a to vždy minimálně dva dny před pedagogickou radou. Připraví návrhy na umožnění opravných zkoušek, na  klasifikaci v náhradním termínu apod.</w:t>
      </w:r>
    </w:p>
    <w:p w:rsidR="007B75C3" w:rsidRPr="00615AED" w:rsidRDefault="007B75C3" w:rsidP="00FB3FB7">
      <w:pPr>
        <w:spacing w:before="100" w:beforeAutospacing="1" w:after="100" w:afterAutospacing="1"/>
        <w:ind w:firstLine="1134"/>
        <w:jc w:val="both"/>
        <w:rPr>
          <w:lang w:val="pl-PL"/>
        </w:rPr>
      </w:pPr>
      <w:r w:rsidRPr="00615AED">
        <w:rPr>
          <w:lang w:val="pl-PL"/>
        </w:rPr>
        <w:t xml:space="preserve">*Zákonné zástupce žáka informuje o prospěchu a chování:  </w:t>
      </w:r>
    </w:p>
    <w:p w:rsidR="007B75C3" w:rsidRPr="00615AED" w:rsidRDefault="007B75C3" w:rsidP="006B1E65">
      <w:pPr>
        <w:spacing w:before="100" w:beforeAutospacing="1" w:after="100" w:afterAutospacing="1"/>
        <w:jc w:val="both"/>
        <w:rPr>
          <w:lang w:val="pl-PL"/>
        </w:rPr>
      </w:pPr>
      <w:r w:rsidRPr="00615AED">
        <w:rPr>
          <w:lang w:val="pl-PL"/>
        </w:rPr>
        <w:t>- učitel jednotlivých předmětů dle pokynů ředitele školy  (třídní schůzky, konzultační dny, žákovská knížka, Škola on Line..),</w:t>
      </w:r>
    </w:p>
    <w:p w:rsidR="007B75C3" w:rsidRPr="00615AED" w:rsidRDefault="007B75C3" w:rsidP="006B1E65">
      <w:pPr>
        <w:spacing w:before="100" w:beforeAutospacing="1" w:after="100" w:afterAutospacing="1"/>
        <w:jc w:val="both"/>
        <w:rPr>
          <w:lang w:val="pl-PL"/>
        </w:rPr>
      </w:pPr>
      <w:r w:rsidRPr="00615AED">
        <w:rPr>
          <w:lang w:val="pl-PL"/>
        </w:rPr>
        <w:t xml:space="preserve">- třídní učitel, nebo učitel, jestliže o to zákonní  zástupci žáka požádají,  </w:t>
      </w:r>
    </w:p>
    <w:p w:rsidR="007B75C3" w:rsidRPr="00615AED" w:rsidRDefault="007B75C3" w:rsidP="006B1E65">
      <w:pPr>
        <w:spacing w:before="100" w:beforeAutospacing="1" w:after="100" w:afterAutospacing="1"/>
        <w:jc w:val="both"/>
        <w:rPr>
          <w:lang w:val="pl-PL"/>
        </w:rPr>
      </w:pPr>
      <w:r w:rsidRPr="00615AED">
        <w:rPr>
          <w:lang w:val="pl-PL"/>
        </w:rPr>
        <w:lastRenderedPageBreak/>
        <w:t>-učitel jednotlivých předmětů v případě mimořádného zhoršení prospěchu nebo třídní učitel při zhoršení chování, bezprostředně a prokazatelným způsobem.</w:t>
      </w:r>
    </w:p>
    <w:p w:rsidR="007B75C3" w:rsidRPr="00615AED" w:rsidRDefault="007B75C3" w:rsidP="006B1E65">
      <w:pPr>
        <w:spacing w:before="100" w:beforeAutospacing="1" w:after="100" w:afterAutospacing="1"/>
        <w:ind w:firstLine="1134"/>
        <w:jc w:val="both"/>
        <w:rPr>
          <w:lang w:val="pl-PL"/>
        </w:rPr>
      </w:pPr>
      <w:r w:rsidRPr="00615AED">
        <w:rPr>
          <w:lang w:val="pl-PL"/>
        </w:rPr>
        <w:t>*Přechází-li žák do jiné školy, zašle ředitel dosavadní  školy škole, na niž žák přechází, dokumentaci o žákovi  a záznam o jeho chování a prospěchu za neukončené  klasifikační období.</w:t>
      </w:r>
    </w:p>
    <w:p w:rsidR="007B75C3" w:rsidRPr="00615AED" w:rsidRDefault="007B75C3" w:rsidP="006B1E65">
      <w:pPr>
        <w:spacing w:before="100" w:beforeAutospacing="1" w:after="100" w:afterAutospacing="1"/>
        <w:ind w:firstLine="1134"/>
        <w:jc w:val="both"/>
        <w:rPr>
          <w:lang w:val="pl-PL"/>
        </w:rPr>
      </w:pPr>
      <w:r w:rsidRPr="00615AED">
        <w:rPr>
          <w:lang w:val="pl-PL"/>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rsidR="007B75C3" w:rsidRPr="00615AED" w:rsidRDefault="007B75C3" w:rsidP="006B1E65">
      <w:pPr>
        <w:spacing w:before="100" w:beforeAutospacing="1" w:after="100" w:afterAutospacing="1"/>
        <w:jc w:val="both"/>
        <w:rPr>
          <w:lang w:val="pl-PL"/>
        </w:rPr>
      </w:pPr>
      <w:r w:rsidRPr="00615AED">
        <w:rPr>
          <w:b/>
          <w:bCs/>
          <w:lang w:val="pl-PL"/>
        </w:rPr>
        <w:t>2.4       Klasifikace ve vyučovacích  předmětech s převahou teoretického zaměření</w:t>
      </w:r>
    </w:p>
    <w:p w:rsidR="007B75C3" w:rsidRPr="00615AED" w:rsidRDefault="007B75C3" w:rsidP="006B1E65">
      <w:pPr>
        <w:spacing w:before="100" w:beforeAutospacing="1" w:after="100" w:afterAutospacing="1"/>
        <w:ind w:firstLine="1134"/>
        <w:jc w:val="both"/>
        <w:rPr>
          <w:lang w:val="pl-PL"/>
        </w:rPr>
      </w:pPr>
      <w:r w:rsidRPr="00615AED">
        <w:rPr>
          <w:lang w:val="pl-PL"/>
        </w:rPr>
        <w:t xml:space="preserve">Převahu teoretického zaměření mají jazykové, společenskovědní, přírodovědné předměty a matematika.  Při klasifikaci výsledků v těchto vyučovacích předmětech vychází vyučující z požadavků školního vzdělávacího programu. </w:t>
      </w:r>
    </w:p>
    <w:p w:rsidR="007B75C3" w:rsidRPr="00615AED" w:rsidRDefault="007B75C3" w:rsidP="006B1E65">
      <w:pPr>
        <w:spacing w:before="100" w:beforeAutospacing="1" w:after="100" w:afterAutospacing="1"/>
        <w:ind w:firstLine="1134"/>
        <w:jc w:val="both"/>
        <w:rPr>
          <w:lang w:val="pl-PL"/>
        </w:rPr>
      </w:pPr>
      <w:r w:rsidRPr="00615AED">
        <w:rPr>
          <w:lang w:val="pl-PL"/>
        </w:rPr>
        <w:t>Při klasifikaci sleduje zejména:</w:t>
      </w:r>
    </w:p>
    <w:p w:rsidR="007B75C3" w:rsidRPr="00615AED" w:rsidRDefault="007B75C3" w:rsidP="006B1E65">
      <w:pPr>
        <w:jc w:val="both"/>
        <w:rPr>
          <w:lang w:val="pl-PL"/>
        </w:rPr>
      </w:pPr>
      <w:r w:rsidRPr="00615AED">
        <w:rPr>
          <w:lang w:val="pl-PL"/>
        </w:rPr>
        <w:t>*ucelenost, přesnost a trvalost osvojení požadovaných  poznatků, definic</w:t>
      </w:r>
      <w:r w:rsidR="005530BF" w:rsidRPr="00615AED">
        <w:rPr>
          <w:lang w:val="pl-PL"/>
        </w:rPr>
        <w:t>, pojmů a</w:t>
      </w:r>
      <w:r w:rsidRPr="00615AED">
        <w:rPr>
          <w:lang w:val="pl-PL"/>
        </w:rPr>
        <w:t xml:space="preserve"> zákonitostí  </w:t>
      </w:r>
    </w:p>
    <w:p w:rsidR="007B75C3" w:rsidRPr="00615AED" w:rsidRDefault="007B75C3" w:rsidP="006B1E65">
      <w:pPr>
        <w:jc w:val="both"/>
        <w:rPr>
          <w:lang w:val="pl-PL"/>
        </w:rPr>
      </w:pPr>
      <w:r w:rsidRPr="00615AED">
        <w:rPr>
          <w:lang w:val="pl-PL"/>
        </w:rPr>
        <w:t xml:space="preserve">*kvalitu a rozsah získaných dovedností vykonávat  požadované intelektuální a motorické činnosti  </w:t>
      </w:r>
    </w:p>
    <w:p w:rsidR="00166ECB" w:rsidRPr="00615AED" w:rsidRDefault="007B75C3" w:rsidP="006B1E65">
      <w:pPr>
        <w:jc w:val="both"/>
        <w:rPr>
          <w:lang w:val="pl-PL"/>
        </w:rPr>
      </w:pPr>
      <w:r w:rsidRPr="00615AED">
        <w:rPr>
          <w:lang w:val="pl-PL"/>
        </w:rPr>
        <w:t>*schopnost uplatňovat osvojené poznatky a dovednosti při  řešení teoretických a praktických úkolů,</w:t>
      </w:r>
    </w:p>
    <w:p w:rsidR="007B75C3" w:rsidRPr="00615AED" w:rsidRDefault="007B75C3" w:rsidP="006B1E65">
      <w:pPr>
        <w:jc w:val="both"/>
        <w:rPr>
          <w:lang w:val="pl-PL"/>
        </w:rPr>
      </w:pPr>
      <w:r w:rsidRPr="00615AED">
        <w:rPr>
          <w:lang w:val="pl-PL"/>
        </w:rPr>
        <w:t>při výkladu  a hodnocení společenských a přírodních jevů  a zákonitostí</w:t>
      </w:r>
    </w:p>
    <w:p w:rsidR="007B75C3" w:rsidRPr="00615AED" w:rsidRDefault="007B75C3" w:rsidP="006B1E65">
      <w:pPr>
        <w:jc w:val="both"/>
        <w:rPr>
          <w:lang w:val="pl-PL"/>
        </w:rPr>
      </w:pPr>
      <w:r w:rsidRPr="00615AED">
        <w:rPr>
          <w:lang w:val="pl-PL"/>
        </w:rPr>
        <w:t>*kvalitu myšlení, především jeho logiku, samostatnost  a tvořivost</w:t>
      </w:r>
    </w:p>
    <w:p w:rsidR="007B75C3" w:rsidRPr="00615AED" w:rsidRDefault="007B75C3" w:rsidP="006B1E65">
      <w:pPr>
        <w:jc w:val="both"/>
        <w:rPr>
          <w:lang w:val="pl-PL"/>
        </w:rPr>
      </w:pPr>
      <w:r w:rsidRPr="00615AED">
        <w:rPr>
          <w:lang w:val="pl-PL"/>
        </w:rPr>
        <w:t>*aktivitu v přístupu k činnostem, zájem o ně a vztah  k nim</w:t>
      </w:r>
    </w:p>
    <w:p w:rsidR="007B75C3" w:rsidRPr="00615AED" w:rsidRDefault="007B75C3" w:rsidP="006B1E65">
      <w:pPr>
        <w:jc w:val="both"/>
        <w:rPr>
          <w:lang w:val="pl-PL"/>
        </w:rPr>
      </w:pPr>
      <w:r w:rsidRPr="00615AED">
        <w:rPr>
          <w:lang w:val="pl-PL"/>
        </w:rPr>
        <w:t>* přesnost, výstižnost a odbornou i jazykovou správnost  ústního a písemného projevu</w:t>
      </w:r>
    </w:p>
    <w:p w:rsidR="007B75C3" w:rsidRPr="00615AED" w:rsidRDefault="007B75C3" w:rsidP="006B1E65">
      <w:pPr>
        <w:jc w:val="both"/>
        <w:rPr>
          <w:lang w:val="pl-PL"/>
        </w:rPr>
      </w:pPr>
      <w:r w:rsidRPr="00615AED">
        <w:rPr>
          <w:lang w:val="pl-PL"/>
        </w:rPr>
        <w:t>*kvalitu výsledků činností</w:t>
      </w:r>
    </w:p>
    <w:p w:rsidR="007B75C3" w:rsidRPr="00615AED" w:rsidRDefault="007B75C3" w:rsidP="006B1E65">
      <w:pPr>
        <w:jc w:val="both"/>
        <w:rPr>
          <w:lang w:val="pl-PL"/>
        </w:rPr>
      </w:pPr>
      <w:r w:rsidRPr="00615AED">
        <w:rPr>
          <w:lang w:val="pl-PL"/>
        </w:rPr>
        <w:t>*osvojení účinných metod samostatného studia</w:t>
      </w:r>
    </w:p>
    <w:p w:rsidR="00FB3FB7" w:rsidRPr="00615AED" w:rsidRDefault="00FB3FB7" w:rsidP="006B1E65">
      <w:pPr>
        <w:jc w:val="both"/>
        <w:rPr>
          <w:lang w:val="pl-PL"/>
        </w:rPr>
      </w:pPr>
    </w:p>
    <w:p w:rsidR="007B75C3" w:rsidRPr="00615AED" w:rsidRDefault="007B75C3" w:rsidP="006B1E65">
      <w:pPr>
        <w:jc w:val="both"/>
      </w:pPr>
      <w:r w:rsidRPr="00615AED">
        <w:rPr>
          <w:lang w:val="pl-PL"/>
        </w:rPr>
        <w:t> </w:t>
      </w:r>
      <w:r w:rsidRPr="00615AED">
        <w:t>Kritéria pro hodnocení mluveného projevu:</w:t>
      </w:r>
    </w:p>
    <w:p w:rsidR="007B75C3" w:rsidRPr="00615AED" w:rsidRDefault="007B75C3" w:rsidP="006B1E65">
      <w:pPr>
        <w:widowControl/>
        <w:numPr>
          <w:ilvl w:val="1"/>
          <w:numId w:val="1"/>
        </w:numPr>
        <w:suppressAutoHyphens w:val="0"/>
        <w:jc w:val="both"/>
      </w:pPr>
      <w:r w:rsidRPr="00615AED">
        <w:t>mluví srozumitelně, přiměřeným tempem, hlasitě, udržuje oční kontakt s posluchači</w:t>
      </w:r>
    </w:p>
    <w:p w:rsidR="007B75C3" w:rsidRPr="00615AED" w:rsidRDefault="007B75C3" w:rsidP="006B1E65">
      <w:pPr>
        <w:widowControl/>
        <w:numPr>
          <w:ilvl w:val="1"/>
          <w:numId w:val="1"/>
        </w:numPr>
        <w:suppressAutoHyphens w:val="0"/>
        <w:jc w:val="both"/>
      </w:pPr>
      <w:r w:rsidRPr="00615AED">
        <w:t>dodržuje daný časový limit</w:t>
      </w:r>
    </w:p>
    <w:p w:rsidR="007B75C3" w:rsidRPr="00615AED" w:rsidRDefault="007B75C3" w:rsidP="006B1E65">
      <w:pPr>
        <w:widowControl/>
        <w:numPr>
          <w:ilvl w:val="1"/>
          <w:numId w:val="1"/>
        </w:numPr>
        <w:suppressAutoHyphens w:val="0"/>
        <w:jc w:val="both"/>
      </w:pPr>
      <w:r w:rsidRPr="00615AED">
        <w:t>mluví zpaměti nebo s použitím osnovy, krátkých poznámek</w:t>
      </w:r>
    </w:p>
    <w:p w:rsidR="007B75C3" w:rsidRPr="00615AED" w:rsidRDefault="007B75C3" w:rsidP="006B1E65">
      <w:pPr>
        <w:widowControl/>
        <w:numPr>
          <w:ilvl w:val="1"/>
          <w:numId w:val="1"/>
        </w:numPr>
        <w:suppressAutoHyphens w:val="0"/>
        <w:jc w:val="both"/>
      </w:pPr>
      <w:r w:rsidRPr="00615AED">
        <w:t>uvede zdroj informací</w:t>
      </w:r>
    </w:p>
    <w:p w:rsidR="007B75C3" w:rsidRPr="00615AED" w:rsidRDefault="007B75C3" w:rsidP="006B1E65">
      <w:pPr>
        <w:widowControl/>
        <w:numPr>
          <w:ilvl w:val="1"/>
          <w:numId w:val="1"/>
        </w:numPr>
        <w:suppressAutoHyphens w:val="0"/>
        <w:jc w:val="both"/>
      </w:pPr>
      <w:r w:rsidRPr="00615AED">
        <w:t>vysvětlí neznámé pojmy použité v ústním projevu</w:t>
      </w:r>
    </w:p>
    <w:p w:rsidR="007B75C3" w:rsidRPr="00615AED" w:rsidRDefault="007B75C3" w:rsidP="006B1E65">
      <w:pPr>
        <w:jc w:val="both"/>
      </w:pPr>
    </w:p>
    <w:p w:rsidR="007B75C3" w:rsidRPr="00615AED" w:rsidRDefault="007B75C3" w:rsidP="006B1E65">
      <w:pPr>
        <w:jc w:val="both"/>
      </w:pPr>
      <w:r w:rsidRPr="00615AED">
        <w:t xml:space="preserve">  Kritéria pro skupinové práce:</w:t>
      </w:r>
    </w:p>
    <w:p w:rsidR="007B75C3" w:rsidRPr="00615AED" w:rsidRDefault="007B75C3" w:rsidP="006B1E65">
      <w:pPr>
        <w:jc w:val="both"/>
      </w:pPr>
    </w:p>
    <w:p w:rsidR="007B75C3" w:rsidRPr="00615AED" w:rsidRDefault="007B75C3" w:rsidP="006B1E65">
      <w:pPr>
        <w:widowControl/>
        <w:numPr>
          <w:ilvl w:val="0"/>
          <w:numId w:val="2"/>
        </w:numPr>
        <w:tabs>
          <w:tab w:val="num" w:pos="1080"/>
        </w:tabs>
        <w:suppressAutoHyphens w:val="0"/>
        <w:ind w:left="1080"/>
        <w:jc w:val="both"/>
      </w:pPr>
      <w:r w:rsidRPr="00615AED">
        <w:t xml:space="preserve"> rozdělení rolí ve skupině – mluvčí, časoměřič, zapisovatel, posel</w:t>
      </w:r>
    </w:p>
    <w:p w:rsidR="007B75C3" w:rsidRPr="00615AED" w:rsidRDefault="007B75C3" w:rsidP="006B1E65">
      <w:pPr>
        <w:widowControl/>
        <w:numPr>
          <w:ilvl w:val="0"/>
          <w:numId w:val="2"/>
        </w:numPr>
        <w:tabs>
          <w:tab w:val="num" w:pos="1080"/>
        </w:tabs>
        <w:suppressAutoHyphens w:val="0"/>
        <w:ind w:left="1080"/>
        <w:jc w:val="both"/>
      </w:pPr>
      <w:r w:rsidRPr="00615AED">
        <w:t>přiměřená hlasitost při práci</w:t>
      </w:r>
    </w:p>
    <w:p w:rsidR="007B75C3" w:rsidRPr="00615AED" w:rsidRDefault="007B75C3" w:rsidP="006B1E65">
      <w:pPr>
        <w:widowControl/>
        <w:numPr>
          <w:ilvl w:val="0"/>
          <w:numId w:val="2"/>
        </w:numPr>
        <w:tabs>
          <w:tab w:val="num" w:pos="1080"/>
        </w:tabs>
        <w:suppressAutoHyphens w:val="0"/>
        <w:ind w:left="1080"/>
        <w:jc w:val="both"/>
      </w:pPr>
      <w:r w:rsidRPr="00615AED">
        <w:t>zástupnost ( v případě, že někdo uloženou práci nesplní, schopnost převzít za něj)</w:t>
      </w:r>
    </w:p>
    <w:p w:rsidR="007B75C3" w:rsidRPr="00615AED" w:rsidRDefault="007B75C3" w:rsidP="006B1E65">
      <w:pPr>
        <w:widowControl/>
        <w:numPr>
          <w:ilvl w:val="0"/>
          <w:numId w:val="2"/>
        </w:numPr>
        <w:tabs>
          <w:tab w:val="num" w:pos="1080"/>
        </w:tabs>
        <w:suppressAutoHyphens w:val="0"/>
        <w:ind w:left="1080"/>
        <w:jc w:val="both"/>
      </w:pPr>
      <w:r w:rsidRPr="00615AED">
        <w:t>schopnost pracovat s prameny</w:t>
      </w:r>
    </w:p>
    <w:p w:rsidR="007B75C3" w:rsidRPr="00615AED" w:rsidRDefault="007B75C3" w:rsidP="006B1E65">
      <w:pPr>
        <w:widowControl/>
        <w:numPr>
          <w:ilvl w:val="0"/>
          <w:numId w:val="2"/>
        </w:numPr>
        <w:tabs>
          <w:tab w:val="num" w:pos="1080"/>
        </w:tabs>
        <w:suppressAutoHyphens w:val="0"/>
        <w:ind w:left="1080"/>
        <w:jc w:val="both"/>
      </w:pPr>
      <w:r w:rsidRPr="00615AED">
        <w:t>prezentace práce</w:t>
      </w:r>
    </w:p>
    <w:p w:rsidR="007B75C3" w:rsidRPr="00615AED" w:rsidRDefault="007B75C3" w:rsidP="006B1E65">
      <w:pPr>
        <w:widowControl/>
        <w:numPr>
          <w:ilvl w:val="0"/>
          <w:numId w:val="2"/>
        </w:numPr>
        <w:tabs>
          <w:tab w:val="num" w:pos="1080"/>
        </w:tabs>
        <w:suppressAutoHyphens w:val="0"/>
        <w:ind w:left="1080"/>
        <w:jc w:val="both"/>
      </w:pPr>
      <w:r w:rsidRPr="00615AED">
        <w:t>sebehodnocení skupinové práce</w:t>
      </w:r>
    </w:p>
    <w:p w:rsidR="007B75C3" w:rsidRPr="00615AED" w:rsidRDefault="007B75C3" w:rsidP="00EE41A8">
      <w:pPr>
        <w:widowControl/>
        <w:suppressAutoHyphens w:val="0"/>
        <w:ind w:left="1080"/>
        <w:jc w:val="both"/>
      </w:pPr>
    </w:p>
    <w:p w:rsidR="007B75C3" w:rsidRPr="00615AED" w:rsidRDefault="007B75C3" w:rsidP="006B1E65">
      <w:pPr>
        <w:spacing w:before="100" w:beforeAutospacing="1" w:after="100" w:afterAutospacing="1"/>
        <w:jc w:val="both"/>
      </w:pPr>
      <w:r w:rsidRPr="00615AED">
        <w:rPr>
          <w:b/>
          <w:bCs/>
        </w:rPr>
        <w:t>2.4.1 Výchovně vzdělávací výsledky se klasifikují podle těchto  kriterií:</w:t>
      </w:r>
    </w:p>
    <w:p w:rsidR="007B75C3" w:rsidRPr="00615AED" w:rsidRDefault="007B75C3" w:rsidP="006B1E65">
      <w:pPr>
        <w:spacing w:before="100" w:beforeAutospacing="1" w:after="100" w:afterAutospacing="1"/>
        <w:jc w:val="both"/>
        <w:rPr>
          <w:u w:val="single"/>
        </w:rPr>
      </w:pPr>
      <w:r w:rsidRPr="00615AED">
        <w:rPr>
          <w:u w:val="single"/>
        </w:rPr>
        <w:t>Stupeň 1 (výborný)</w:t>
      </w:r>
    </w:p>
    <w:p w:rsidR="007B75C3" w:rsidRPr="00615AED" w:rsidRDefault="007B75C3" w:rsidP="006B1E65">
      <w:pPr>
        <w:spacing w:before="100" w:beforeAutospacing="1" w:after="100" w:afterAutospacing="1"/>
        <w:ind w:firstLine="1134"/>
        <w:jc w:val="both"/>
      </w:pPr>
      <w:r w:rsidRPr="00615AED">
        <w:t xml:space="preserve">Žák ovládá požadované poznatky, fakta, pojmy, definice a zákonitosti uceleně, přesně </w:t>
      </w:r>
      <w:r w:rsidRPr="00615AED">
        <w:lastRenderedPageBreak/>
        <w:t>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7B75C3" w:rsidRPr="00615AED" w:rsidRDefault="007B75C3" w:rsidP="006B1E65">
      <w:pPr>
        <w:spacing w:before="100" w:beforeAutospacing="1" w:after="100" w:afterAutospacing="1"/>
        <w:jc w:val="both"/>
        <w:rPr>
          <w:u w:val="single"/>
        </w:rPr>
      </w:pPr>
      <w:r w:rsidRPr="00615AED">
        <w:rPr>
          <w:u w:val="single"/>
        </w:rPr>
        <w:t>Stupeň 2 (chvalitebný)</w:t>
      </w:r>
    </w:p>
    <w:p w:rsidR="007B75C3" w:rsidRPr="00615AED" w:rsidRDefault="007B75C3" w:rsidP="006B1E65">
      <w:pPr>
        <w:spacing w:before="100" w:beforeAutospacing="1" w:after="100" w:afterAutospacing="1"/>
        <w:ind w:firstLine="1134"/>
        <w:jc w:val="both"/>
      </w:pPr>
      <w:r w:rsidRPr="00615AED">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7B75C3" w:rsidRPr="00615AED" w:rsidRDefault="007B75C3" w:rsidP="006B1E65">
      <w:pPr>
        <w:spacing w:before="100" w:beforeAutospacing="1" w:after="100" w:afterAutospacing="1"/>
        <w:jc w:val="both"/>
        <w:rPr>
          <w:u w:val="single"/>
        </w:rPr>
      </w:pPr>
      <w:r w:rsidRPr="00615AED">
        <w:rPr>
          <w:u w:val="single"/>
        </w:rPr>
        <w:t>Stupeň 3 (dobrý)</w:t>
      </w:r>
    </w:p>
    <w:p w:rsidR="007B75C3" w:rsidRPr="00615AED" w:rsidRDefault="007B75C3" w:rsidP="006B1E65">
      <w:pPr>
        <w:spacing w:before="100" w:beforeAutospacing="1" w:after="100" w:afterAutospacing="1"/>
        <w:ind w:firstLine="1134"/>
        <w:jc w:val="both"/>
      </w:pPr>
      <w:r w:rsidRPr="00615AED">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7B75C3" w:rsidRPr="00615AED" w:rsidRDefault="007B75C3" w:rsidP="006B1E65">
      <w:pPr>
        <w:spacing w:before="100" w:beforeAutospacing="1" w:after="100" w:afterAutospacing="1"/>
        <w:jc w:val="both"/>
        <w:rPr>
          <w:u w:val="single"/>
        </w:rPr>
      </w:pPr>
      <w:r w:rsidRPr="00615AED">
        <w:rPr>
          <w:u w:val="single"/>
        </w:rPr>
        <w:t>Stupeň 4 (dostatečný)</w:t>
      </w:r>
    </w:p>
    <w:p w:rsidR="007B75C3" w:rsidRPr="00615AED" w:rsidRDefault="007B75C3" w:rsidP="006B1E65">
      <w:pPr>
        <w:spacing w:before="100" w:beforeAutospacing="1" w:after="100" w:afterAutospacing="1"/>
        <w:ind w:firstLine="1134"/>
        <w:jc w:val="both"/>
        <w:rPr>
          <w:lang w:val="pl-PL"/>
        </w:rPr>
      </w:pPr>
      <w:r w:rsidRPr="00615AED">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w:t>
      </w:r>
      <w:r w:rsidRPr="00615AED">
        <w:rPr>
          <w:lang w:val="pl-PL"/>
        </w:rPr>
        <w:t>Závažné nedostatky a chyby dovede žák s pomocí učitele opravit. Při samostatném studiu má velké těžkosti.</w:t>
      </w:r>
    </w:p>
    <w:p w:rsidR="007B75C3" w:rsidRPr="00615AED" w:rsidRDefault="007B75C3" w:rsidP="006B1E65">
      <w:pPr>
        <w:spacing w:before="100" w:beforeAutospacing="1" w:after="100" w:afterAutospacing="1"/>
        <w:jc w:val="both"/>
        <w:rPr>
          <w:u w:val="single"/>
          <w:lang w:val="pl-PL"/>
        </w:rPr>
      </w:pPr>
      <w:r w:rsidRPr="00615AED">
        <w:rPr>
          <w:u w:val="single"/>
          <w:lang w:val="pl-PL"/>
        </w:rPr>
        <w:t>Stupeň 5 (nedostatečný)</w:t>
      </w:r>
    </w:p>
    <w:p w:rsidR="007B75C3" w:rsidRPr="00615AED" w:rsidRDefault="007B75C3" w:rsidP="006B1E65">
      <w:pPr>
        <w:spacing w:before="100" w:beforeAutospacing="1" w:after="100" w:afterAutospacing="1"/>
        <w:ind w:firstLine="1134"/>
        <w:jc w:val="both"/>
        <w:rPr>
          <w:lang w:val="pl-PL"/>
        </w:rPr>
      </w:pPr>
      <w:r w:rsidRPr="00615AED">
        <w:rPr>
          <w:lang w:val="pl-PL"/>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w:t>
      </w:r>
      <w:r w:rsidRPr="00615AED">
        <w:rPr>
          <w:lang w:val="pl-PL"/>
        </w:rPr>
        <w:lastRenderedPageBreak/>
        <w:t>závažné nedostatky ve správnosti,  přesnosti i výstižnosti. Kvalita výsledků jeho činnosti  a grafický projev mají vážné nedostatky. Závažné  nedostatky a chyby nedovede opravit ani s pomocí  učitele. Nedovede samostatně studovat.</w:t>
      </w:r>
    </w:p>
    <w:p w:rsidR="007B75C3" w:rsidRPr="00615AED" w:rsidRDefault="007B75C3" w:rsidP="006B1E65">
      <w:pPr>
        <w:spacing w:before="100" w:beforeAutospacing="1" w:after="100" w:afterAutospacing="1"/>
        <w:jc w:val="both"/>
        <w:rPr>
          <w:lang w:val="pl-PL"/>
        </w:rPr>
      </w:pPr>
      <w:r w:rsidRPr="00615AED">
        <w:rPr>
          <w:lang w:val="pl-PL"/>
        </w:rPr>
        <w:t xml:space="preserve">  </w:t>
      </w:r>
      <w:r w:rsidRPr="00615AED">
        <w:rPr>
          <w:b/>
          <w:bCs/>
          <w:lang w:val="pl-PL"/>
        </w:rPr>
        <w:t>2.5       Klasifikace ve vyučujících předmětech s převahou  praktického zaměření.</w:t>
      </w:r>
      <w:r w:rsidRPr="00615AED">
        <w:rPr>
          <w:lang w:val="pl-PL"/>
        </w:rPr>
        <w:t xml:space="preserve">  </w:t>
      </w:r>
    </w:p>
    <w:p w:rsidR="007B75C3" w:rsidRPr="00615AED" w:rsidRDefault="007B75C3" w:rsidP="006B1E65">
      <w:pPr>
        <w:spacing w:before="100" w:beforeAutospacing="1" w:after="100" w:afterAutospacing="1"/>
        <w:ind w:firstLine="1134"/>
        <w:jc w:val="both"/>
        <w:rPr>
          <w:lang w:val="pl-PL"/>
        </w:rPr>
      </w:pPr>
      <w:r w:rsidRPr="00615AED">
        <w:rPr>
          <w:lang w:val="pl-PL"/>
        </w:rPr>
        <w:t xml:space="preserve">Převahu praktické činnosti mají na základní škole  pracovní činnosti, praktika, informatika, základy techniky.  </w:t>
      </w:r>
    </w:p>
    <w:p w:rsidR="007B75C3" w:rsidRPr="00615AED" w:rsidRDefault="007B75C3" w:rsidP="006B1E65">
      <w:pPr>
        <w:spacing w:before="100" w:beforeAutospacing="1" w:after="100" w:afterAutospacing="1"/>
        <w:jc w:val="both"/>
        <w:rPr>
          <w:lang w:val="pl-PL"/>
        </w:rPr>
      </w:pPr>
      <w:r w:rsidRPr="00615AED">
        <w:rPr>
          <w:lang w:val="pl-PL"/>
        </w:rPr>
        <w:t xml:space="preserve">Při klasifikaci v těchto předmětech vychází z požadavků školního vzdělávacího programu. </w:t>
      </w:r>
    </w:p>
    <w:p w:rsidR="007B75C3" w:rsidRPr="00615AED" w:rsidRDefault="007B75C3" w:rsidP="006B1E65">
      <w:pPr>
        <w:spacing w:before="100" w:beforeAutospacing="1" w:after="100" w:afterAutospacing="1"/>
        <w:ind w:firstLine="1134"/>
        <w:jc w:val="both"/>
        <w:rPr>
          <w:lang w:val="pl-PL"/>
        </w:rPr>
      </w:pPr>
      <w:r w:rsidRPr="00615AED">
        <w:rPr>
          <w:lang w:val="pl-PL"/>
        </w:rPr>
        <w:t>Při  klasifikaci sleduje zejména:</w:t>
      </w:r>
    </w:p>
    <w:p w:rsidR="007B75C3" w:rsidRPr="00615AED" w:rsidRDefault="007B75C3" w:rsidP="006B1E65">
      <w:pPr>
        <w:jc w:val="both"/>
        <w:rPr>
          <w:lang w:val="pl-PL"/>
        </w:rPr>
      </w:pPr>
      <w:r w:rsidRPr="00615AED">
        <w:rPr>
          <w:lang w:val="pl-PL"/>
        </w:rPr>
        <w:t>*vztah k práci, k pracovnímu kolektivu a k praktickým  činnostem,</w:t>
      </w:r>
    </w:p>
    <w:p w:rsidR="007B75C3" w:rsidRPr="00615AED" w:rsidRDefault="007B75C3" w:rsidP="006B1E65">
      <w:pPr>
        <w:jc w:val="both"/>
        <w:rPr>
          <w:lang w:val="pl-PL"/>
        </w:rPr>
      </w:pPr>
      <w:r w:rsidRPr="00615AED">
        <w:rPr>
          <w:lang w:val="pl-PL"/>
        </w:rPr>
        <w:t>*osvojení praktických dovedností a návyků, zvládnutí  účelných způsobů práce,</w:t>
      </w:r>
    </w:p>
    <w:p w:rsidR="007B75C3" w:rsidRPr="00615AED" w:rsidRDefault="007B75C3" w:rsidP="006B1E65">
      <w:pPr>
        <w:jc w:val="both"/>
        <w:rPr>
          <w:lang w:val="pl-PL"/>
        </w:rPr>
      </w:pPr>
      <w:r w:rsidRPr="00615AED">
        <w:rPr>
          <w:lang w:val="pl-PL"/>
        </w:rPr>
        <w:t>*využití získaných teoretických vědomostí v praktických  činnostech,</w:t>
      </w:r>
    </w:p>
    <w:p w:rsidR="007B75C3" w:rsidRPr="00615AED" w:rsidRDefault="007B75C3" w:rsidP="006B1E65">
      <w:pPr>
        <w:jc w:val="both"/>
        <w:rPr>
          <w:lang w:val="pl-PL"/>
        </w:rPr>
      </w:pPr>
      <w:r w:rsidRPr="00615AED">
        <w:rPr>
          <w:lang w:val="pl-PL"/>
        </w:rPr>
        <w:t>*aktivitu, samostatnost, tvořivost, iniciativu  v praktických činnostech,</w:t>
      </w:r>
    </w:p>
    <w:p w:rsidR="007B75C3" w:rsidRPr="00615AED" w:rsidRDefault="007B75C3" w:rsidP="006B1E65">
      <w:pPr>
        <w:jc w:val="both"/>
        <w:rPr>
          <w:lang w:val="pl-PL"/>
        </w:rPr>
      </w:pPr>
      <w:r w:rsidRPr="00615AED">
        <w:rPr>
          <w:lang w:val="pl-PL"/>
        </w:rPr>
        <w:t>*kvalitu výsledků činností,</w:t>
      </w:r>
    </w:p>
    <w:p w:rsidR="007B75C3" w:rsidRPr="00615AED" w:rsidRDefault="007B75C3" w:rsidP="006B1E65">
      <w:pPr>
        <w:jc w:val="both"/>
        <w:rPr>
          <w:lang w:val="pl-PL"/>
        </w:rPr>
      </w:pPr>
      <w:r w:rsidRPr="00615AED">
        <w:rPr>
          <w:lang w:val="pl-PL"/>
        </w:rPr>
        <w:t>*organizaci vlastní práce a pracoviště, udržování  pořádku na pracovišti,</w:t>
      </w:r>
    </w:p>
    <w:p w:rsidR="007B75C3" w:rsidRPr="00615AED" w:rsidRDefault="007B75C3" w:rsidP="006B1E65">
      <w:pPr>
        <w:jc w:val="both"/>
        <w:rPr>
          <w:lang w:val="pl-PL"/>
        </w:rPr>
      </w:pPr>
      <w:r w:rsidRPr="00615AED">
        <w:rPr>
          <w:lang w:val="pl-PL"/>
        </w:rPr>
        <w:t>*dodržování předpisů o bezpečnosti a ochraně zdraví při  práci a péče o životní prostředí,</w:t>
      </w:r>
    </w:p>
    <w:p w:rsidR="007B75C3" w:rsidRPr="00615AED" w:rsidRDefault="007B75C3" w:rsidP="006B1E65">
      <w:pPr>
        <w:jc w:val="both"/>
        <w:rPr>
          <w:lang w:val="pl-PL"/>
        </w:rPr>
      </w:pPr>
      <w:r w:rsidRPr="00615AED">
        <w:rPr>
          <w:lang w:val="pl-PL"/>
        </w:rPr>
        <w:t>*hospodárné využívání surovin, materiálů, energie,  překonávání překážek v práci,</w:t>
      </w:r>
    </w:p>
    <w:p w:rsidR="007B75C3" w:rsidRPr="00615AED" w:rsidRDefault="007B75C3" w:rsidP="006B1E65">
      <w:pPr>
        <w:jc w:val="both"/>
        <w:rPr>
          <w:lang w:val="pl-PL"/>
        </w:rPr>
      </w:pPr>
      <w:r w:rsidRPr="00615AED">
        <w:rPr>
          <w:lang w:val="pl-PL"/>
        </w:rPr>
        <w:t>*obsluhu a údržbu laboratorních zařízení a pomůcek,  nástrojů, nářadí a měřidel.</w:t>
      </w:r>
    </w:p>
    <w:p w:rsidR="005530BF" w:rsidRPr="00615AED" w:rsidRDefault="005530BF" w:rsidP="006B1E65">
      <w:pPr>
        <w:jc w:val="both"/>
        <w:rPr>
          <w:b/>
          <w:bCs/>
          <w:lang w:val="pl-PL"/>
        </w:rPr>
      </w:pPr>
    </w:p>
    <w:p w:rsidR="007B75C3" w:rsidRPr="00615AED" w:rsidRDefault="007B75C3" w:rsidP="006B1E65">
      <w:pPr>
        <w:spacing w:before="100" w:beforeAutospacing="1" w:after="100" w:afterAutospacing="1"/>
        <w:jc w:val="both"/>
        <w:rPr>
          <w:lang w:val="pl-PL"/>
        </w:rPr>
      </w:pPr>
      <w:r w:rsidRPr="00615AED">
        <w:rPr>
          <w:b/>
          <w:bCs/>
          <w:lang w:val="pl-PL"/>
        </w:rPr>
        <w:t>2.5.1    Výchovně vzdělávací výsledky se klasifikují podle těchto  kriterií:</w:t>
      </w:r>
    </w:p>
    <w:p w:rsidR="007B75C3" w:rsidRPr="00615AED" w:rsidRDefault="007B75C3" w:rsidP="006B1E65">
      <w:pPr>
        <w:spacing w:before="100" w:beforeAutospacing="1" w:after="100" w:afterAutospacing="1"/>
        <w:jc w:val="both"/>
        <w:rPr>
          <w:u w:val="single"/>
          <w:lang w:val="pl-PL"/>
        </w:rPr>
      </w:pPr>
      <w:r w:rsidRPr="00615AED">
        <w:rPr>
          <w:u w:val="single"/>
          <w:lang w:val="pl-PL"/>
        </w:rPr>
        <w:t>Stupeň 1 ( výborný)</w:t>
      </w:r>
    </w:p>
    <w:p w:rsidR="007B75C3" w:rsidRPr="00615AED" w:rsidRDefault="007B75C3" w:rsidP="006B1E65">
      <w:pPr>
        <w:spacing w:before="100" w:beforeAutospacing="1" w:after="100" w:afterAutospacing="1"/>
        <w:ind w:firstLine="1134"/>
        <w:jc w:val="both"/>
        <w:rPr>
          <w:lang w:val="pl-PL"/>
        </w:rPr>
      </w:pPr>
      <w:r w:rsidRPr="00615AED">
        <w:rPr>
          <w:lang w:val="pl-P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7B75C3" w:rsidRPr="00615AED" w:rsidRDefault="007B75C3" w:rsidP="006B1E65">
      <w:pPr>
        <w:spacing w:before="100" w:beforeAutospacing="1" w:after="100" w:afterAutospacing="1"/>
        <w:jc w:val="both"/>
        <w:rPr>
          <w:u w:val="single"/>
          <w:lang w:val="pl-PL"/>
        </w:rPr>
      </w:pPr>
      <w:r w:rsidRPr="00615AED">
        <w:rPr>
          <w:u w:val="single"/>
          <w:lang w:val="pl-PL"/>
        </w:rPr>
        <w:t>Stupeň 2 (chvalitebný)</w:t>
      </w:r>
    </w:p>
    <w:p w:rsidR="007B75C3" w:rsidRPr="00615AED" w:rsidRDefault="007B75C3" w:rsidP="006B1E65">
      <w:pPr>
        <w:spacing w:before="100" w:beforeAutospacing="1" w:after="100" w:afterAutospacing="1"/>
        <w:ind w:firstLine="1134"/>
        <w:jc w:val="both"/>
        <w:rPr>
          <w:lang w:val="pl-PL"/>
        </w:rPr>
      </w:pPr>
      <w:r w:rsidRPr="00615AED">
        <w:rPr>
          <w:lang w:val="pl-P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7B75C3" w:rsidRPr="00615AED" w:rsidRDefault="007B75C3" w:rsidP="006B1E65">
      <w:pPr>
        <w:spacing w:before="100" w:beforeAutospacing="1" w:after="100" w:afterAutospacing="1"/>
        <w:jc w:val="both"/>
        <w:rPr>
          <w:u w:val="single"/>
          <w:lang w:val="pl-PL"/>
        </w:rPr>
      </w:pPr>
      <w:r w:rsidRPr="00615AED">
        <w:rPr>
          <w:u w:val="single"/>
          <w:lang w:val="pl-PL"/>
        </w:rPr>
        <w:t>Stupeň 3 (dobrý)</w:t>
      </w:r>
    </w:p>
    <w:p w:rsidR="007B75C3" w:rsidRPr="00615AED" w:rsidRDefault="007B75C3" w:rsidP="006B1E65">
      <w:pPr>
        <w:spacing w:before="100" w:beforeAutospacing="1" w:after="100" w:afterAutospacing="1"/>
        <w:ind w:firstLine="1134"/>
        <w:jc w:val="both"/>
        <w:rPr>
          <w:lang w:val="pl-PL"/>
        </w:rPr>
      </w:pPr>
      <w:r w:rsidRPr="00615AED">
        <w:rPr>
          <w:lang w:val="pl-PL"/>
        </w:rPr>
        <w:lastRenderedPageBreak/>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7B75C3" w:rsidRPr="00615AED" w:rsidRDefault="007B75C3" w:rsidP="006B1E65">
      <w:pPr>
        <w:spacing w:before="100" w:beforeAutospacing="1" w:after="100" w:afterAutospacing="1"/>
        <w:jc w:val="both"/>
        <w:rPr>
          <w:u w:val="single"/>
          <w:lang w:val="pl-PL"/>
        </w:rPr>
      </w:pPr>
      <w:r w:rsidRPr="00615AED">
        <w:rPr>
          <w:u w:val="single"/>
          <w:lang w:val="pl-PL"/>
        </w:rPr>
        <w:t>Stup</w:t>
      </w:r>
      <w:r w:rsidRPr="00615AED">
        <w:rPr>
          <w:bCs/>
          <w:u w:val="single"/>
          <w:lang w:val="pl-PL"/>
        </w:rPr>
        <w:t>eň 4 (dostatečný)</w:t>
      </w:r>
    </w:p>
    <w:p w:rsidR="007B75C3" w:rsidRPr="00615AED" w:rsidRDefault="007B75C3" w:rsidP="006B1E65">
      <w:pPr>
        <w:spacing w:before="100" w:beforeAutospacing="1" w:after="100" w:afterAutospacing="1"/>
        <w:ind w:firstLine="1134"/>
        <w:jc w:val="both"/>
        <w:rPr>
          <w:lang w:val="pl-PL"/>
        </w:rPr>
      </w:pPr>
      <w:r w:rsidRPr="00615AED">
        <w:rPr>
          <w:lang w:val="pl-P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7B75C3" w:rsidRPr="00615AED" w:rsidRDefault="007B75C3" w:rsidP="006B1E65">
      <w:pPr>
        <w:spacing w:before="100" w:beforeAutospacing="1" w:after="100" w:afterAutospacing="1"/>
        <w:jc w:val="both"/>
        <w:rPr>
          <w:u w:val="single"/>
          <w:lang w:val="pl-PL"/>
        </w:rPr>
      </w:pPr>
      <w:r w:rsidRPr="00615AED">
        <w:rPr>
          <w:bCs/>
          <w:u w:val="single"/>
          <w:lang w:val="pl-PL"/>
        </w:rPr>
        <w:t>Stupeň 5 (nedostatečný)</w:t>
      </w:r>
    </w:p>
    <w:p w:rsidR="007B75C3" w:rsidRPr="00615AED" w:rsidRDefault="007B75C3" w:rsidP="006B1E65">
      <w:pPr>
        <w:spacing w:before="100" w:beforeAutospacing="1" w:after="100" w:afterAutospacing="1"/>
        <w:ind w:firstLine="705"/>
        <w:jc w:val="both"/>
        <w:rPr>
          <w:lang w:val="pl-PL"/>
        </w:rPr>
      </w:pPr>
      <w:r w:rsidRPr="00615AED">
        <w:rPr>
          <w:lang w:val="pl-P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7B75C3" w:rsidRPr="00615AED" w:rsidRDefault="007B75C3" w:rsidP="006B1E65">
      <w:pPr>
        <w:spacing w:before="100" w:beforeAutospacing="1" w:after="100" w:afterAutospacing="1"/>
        <w:ind w:left="705" w:hanging="705"/>
        <w:jc w:val="both"/>
        <w:rPr>
          <w:lang w:val="pl-PL"/>
        </w:rPr>
      </w:pPr>
      <w:r w:rsidRPr="00615AED">
        <w:rPr>
          <w:b/>
          <w:bCs/>
          <w:lang w:val="pl-PL"/>
        </w:rPr>
        <w:t>2.6</w:t>
      </w:r>
      <w:r w:rsidRPr="00615AED">
        <w:rPr>
          <w:sz w:val="14"/>
          <w:szCs w:val="14"/>
          <w:lang w:val="pl-PL"/>
        </w:rPr>
        <w:t xml:space="preserve">              </w:t>
      </w:r>
      <w:r w:rsidRPr="00615AED">
        <w:rPr>
          <w:b/>
          <w:bCs/>
          <w:lang w:val="pl-PL"/>
        </w:rPr>
        <w:t>Klasifikace ve vyučovacích předmětech s převahou výchovného zaměření</w:t>
      </w:r>
    </w:p>
    <w:p w:rsidR="007B75C3" w:rsidRPr="00615AED" w:rsidRDefault="007B75C3" w:rsidP="006B1E65">
      <w:pPr>
        <w:spacing w:before="100" w:beforeAutospacing="1" w:after="100" w:afterAutospacing="1"/>
        <w:jc w:val="both"/>
        <w:rPr>
          <w:lang w:val="pl-PL"/>
        </w:rPr>
      </w:pPr>
      <w:r w:rsidRPr="00615AED">
        <w:rPr>
          <w:lang w:val="pl-PL"/>
        </w:rPr>
        <w:t>  Vyučovací předměty s převahou výchovného zaměření jsou :</w:t>
      </w:r>
    </w:p>
    <w:p w:rsidR="007B75C3" w:rsidRPr="00615AED" w:rsidRDefault="007B75C3" w:rsidP="006B1E65">
      <w:pPr>
        <w:jc w:val="both"/>
        <w:rPr>
          <w:lang w:val="pl-PL"/>
        </w:rPr>
      </w:pPr>
      <w:r w:rsidRPr="00615AED">
        <w:rPr>
          <w:lang w:val="pl-PL"/>
        </w:rPr>
        <w:t xml:space="preserve">           výtvarná výchova </w:t>
      </w:r>
    </w:p>
    <w:p w:rsidR="007B75C3" w:rsidRPr="00615AED" w:rsidRDefault="007B75C3" w:rsidP="00FB3FB7">
      <w:pPr>
        <w:pStyle w:val="Normlnweb"/>
        <w:spacing w:before="0" w:beforeAutospacing="0" w:after="0" w:afterAutospacing="0"/>
        <w:jc w:val="both"/>
        <w:rPr>
          <w:rFonts w:ascii="Times New Roman" w:hAnsi="Times New Roman" w:cs="Times New Roman"/>
        </w:rPr>
      </w:pPr>
      <w:r w:rsidRPr="00615AED">
        <w:rPr>
          <w:rFonts w:ascii="Times New Roman" w:hAnsi="Times New Roman" w:cs="Times New Roman"/>
        </w:rPr>
        <w:t>           hudební výchova a zpěv</w:t>
      </w:r>
    </w:p>
    <w:p w:rsidR="007B75C3" w:rsidRPr="00615AED" w:rsidRDefault="007B75C3" w:rsidP="006B1E65">
      <w:pPr>
        <w:jc w:val="both"/>
        <w:rPr>
          <w:lang w:val="pl-PL"/>
        </w:rPr>
      </w:pPr>
      <w:r w:rsidRPr="00615AED">
        <w:rPr>
          <w:lang w:val="pl-PL"/>
        </w:rPr>
        <w:t>           tělesná a sportovní výchova.</w:t>
      </w:r>
    </w:p>
    <w:p w:rsidR="00FB3FB7" w:rsidRPr="00615AED" w:rsidRDefault="00FB3FB7" w:rsidP="006B1E65">
      <w:pPr>
        <w:jc w:val="both"/>
        <w:rPr>
          <w:lang w:val="pl-PL"/>
        </w:rPr>
      </w:pPr>
    </w:p>
    <w:p w:rsidR="007B75C3" w:rsidRPr="00615AED" w:rsidRDefault="007B75C3" w:rsidP="006B1E65">
      <w:pPr>
        <w:jc w:val="both"/>
        <w:rPr>
          <w:lang w:val="pl-PL"/>
        </w:rPr>
      </w:pPr>
      <w:r w:rsidRPr="00615AED">
        <w:rPr>
          <w:lang w:val="pl-PL"/>
        </w:rPr>
        <w:t>Žák může být hodnocen stejně jako v ostatních předmětech, nebo může být použito slovního hodnocení. O způsobu hodnocení rozhodne ředitel školy na základě porady s pedagogickou radou v příslušném školním roce.</w:t>
      </w:r>
    </w:p>
    <w:p w:rsidR="007B75C3" w:rsidRPr="00615AED" w:rsidRDefault="007B75C3" w:rsidP="006B1E65">
      <w:pPr>
        <w:pStyle w:val="Zkladntext2"/>
        <w:spacing w:before="0" w:beforeAutospacing="0" w:after="0" w:afterAutospacing="0"/>
        <w:jc w:val="both"/>
        <w:rPr>
          <w:rFonts w:ascii="Times New Roman" w:hAnsi="Times New Roman" w:cs="Times New Roman"/>
          <w:b/>
        </w:rPr>
      </w:pPr>
    </w:p>
    <w:p w:rsidR="007B75C3" w:rsidRPr="00615AED" w:rsidRDefault="007B75C3" w:rsidP="006B1E65">
      <w:pPr>
        <w:pStyle w:val="Zkladntext2"/>
        <w:spacing w:before="0" w:beforeAutospacing="0" w:after="0" w:afterAutospacing="0"/>
        <w:jc w:val="both"/>
        <w:rPr>
          <w:rFonts w:ascii="Times New Roman" w:hAnsi="Times New Roman" w:cs="Times New Roman"/>
          <w:b/>
        </w:rPr>
      </w:pPr>
      <w:r w:rsidRPr="00615AED">
        <w:rPr>
          <w:rFonts w:ascii="Times New Roman" w:hAnsi="Times New Roman" w:cs="Times New Roman"/>
          <w:b/>
        </w:rPr>
        <w:t>2.6.1    Stupně slovního hodnocení :</w:t>
      </w:r>
    </w:p>
    <w:p w:rsidR="00A951C6" w:rsidRPr="00615AED" w:rsidRDefault="00A951C6" w:rsidP="006B1E65">
      <w:pPr>
        <w:pStyle w:val="Zkladntext2"/>
        <w:spacing w:before="0" w:beforeAutospacing="0" w:after="0" w:afterAutospacing="0"/>
        <w:jc w:val="both"/>
        <w:rPr>
          <w:rFonts w:ascii="Times New Roman" w:hAnsi="Times New Roman" w:cs="Times New Roman"/>
          <w:b/>
        </w:rPr>
      </w:pPr>
    </w:p>
    <w:p w:rsidR="007B75C3" w:rsidRPr="00615AED" w:rsidRDefault="007B75C3" w:rsidP="006B1E65">
      <w:pPr>
        <w:jc w:val="both"/>
        <w:rPr>
          <w:lang w:val="cs-CZ"/>
        </w:rPr>
      </w:pPr>
      <w:r w:rsidRPr="00615AED">
        <w:rPr>
          <w:lang w:val="cs-CZ"/>
        </w:rPr>
        <w:t>a) pracoval výborně</w:t>
      </w:r>
    </w:p>
    <w:p w:rsidR="007B75C3" w:rsidRPr="00615AED" w:rsidRDefault="007B75C3" w:rsidP="006B1E65">
      <w:pPr>
        <w:jc w:val="both"/>
        <w:rPr>
          <w:lang w:val="pl-PL"/>
        </w:rPr>
      </w:pPr>
      <w:r w:rsidRPr="00615AED">
        <w:rPr>
          <w:lang w:val="pl-PL"/>
        </w:rPr>
        <w:t>b) pracoval dobře</w:t>
      </w:r>
    </w:p>
    <w:p w:rsidR="007B75C3" w:rsidRPr="00615AED" w:rsidRDefault="007B75C3" w:rsidP="006B1E65">
      <w:pPr>
        <w:jc w:val="both"/>
        <w:rPr>
          <w:lang w:val="pl-PL"/>
        </w:rPr>
      </w:pPr>
      <w:r w:rsidRPr="00615AED">
        <w:rPr>
          <w:lang w:val="pl-PL"/>
        </w:rPr>
        <w:t>c) pracoval uspokojivě</w:t>
      </w:r>
    </w:p>
    <w:p w:rsidR="007B75C3" w:rsidRPr="00615AED" w:rsidRDefault="007B75C3" w:rsidP="00A951C6">
      <w:pPr>
        <w:pStyle w:val="Zkladntext2"/>
        <w:spacing w:before="0" w:beforeAutospacing="0" w:after="0" w:afterAutospacing="0"/>
        <w:jc w:val="both"/>
        <w:rPr>
          <w:rFonts w:ascii="Times New Roman" w:hAnsi="Times New Roman" w:cs="Times New Roman"/>
        </w:rPr>
      </w:pPr>
    </w:p>
    <w:p w:rsidR="007B75C3" w:rsidRPr="00615AED" w:rsidRDefault="007B75C3" w:rsidP="006B1E65">
      <w:pPr>
        <w:pStyle w:val="Zkladntext2"/>
        <w:spacing w:before="0" w:beforeAutospacing="0" w:after="0" w:afterAutospacing="0"/>
        <w:jc w:val="both"/>
        <w:rPr>
          <w:rFonts w:ascii="Times New Roman" w:hAnsi="Times New Roman" w:cs="Times New Roman"/>
        </w:rPr>
      </w:pPr>
      <w:r w:rsidRPr="00615AED">
        <w:rPr>
          <w:rFonts w:ascii="Times New Roman" w:hAnsi="Times New Roman" w:cs="Times New Roman"/>
        </w:rPr>
        <w:t>Žák je hodnocen  „pracoval výborně“ :</w:t>
      </w:r>
    </w:p>
    <w:p w:rsidR="007B75C3" w:rsidRPr="00615AED" w:rsidRDefault="007B75C3" w:rsidP="006B1E65">
      <w:pPr>
        <w:spacing w:before="100" w:beforeAutospacing="1" w:after="100" w:afterAutospacing="1"/>
        <w:jc w:val="both"/>
        <w:rPr>
          <w:lang w:val="cs-CZ"/>
        </w:rPr>
      </w:pPr>
      <w:r w:rsidRPr="00615AED">
        <w:rPr>
          <w:lang w:val="cs-CZ"/>
        </w:rPr>
        <w:t>Je-li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rsidR="007B75C3" w:rsidRPr="00615AED" w:rsidRDefault="007B75C3" w:rsidP="006B1E65">
      <w:pPr>
        <w:pStyle w:val="Zkladntext2"/>
        <w:spacing w:before="0" w:beforeAutospacing="0" w:after="0" w:afterAutospacing="0"/>
        <w:jc w:val="both"/>
        <w:rPr>
          <w:rFonts w:ascii="Times New Roman" w:hAnsi="Times New Roman" w:cs="Times New Roman"/>
        </w:rPr>
      </w:pPr>
      <w:r w:rsidRPr="00615AED">
        <w:rPr>
          <w:rFonts w:ascii="Times New Roman" w:hAnsi="Times New Roman" w:cs="Times New Roman"/>
        </w:rPr>
        <w:t>Žák je hodnocen  „pracoval dobře“ :</w:t>
      </w:r>
    </w:p>
    <w:p w:rsidR="007B75C3" w:rsidRPr="00615AED" w:rsidRDefault="007B75C3" w:rsidP="006B1E65">
      <w:pPr>
        <w:spacing w:before="100" w:beforeAutospacing="1" w:after="100" w:afterAutospacing="1"/>
        <w:jc w:val="both"/>
        <w:rPr>
          <w:lang w:val="cs-CZ"/>
        </w:rPr>
      </w:pPr>
      <w:r w:rsidRPr="00615AED">
        <w:rPr>
          <w:lang w:val="cs-CZ"/>
        </w:rPr>
        <w:t>Je-li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w:t>
      </w:r>
    </w:p>
    <w:p w:rsidR="007B75C3" w:rsidRPr="00615AED" w:rsidRDefault="007B75C3" w:rsidP="006B1E65">
      <w:pPr>
        <w:pStyle w:val="Zkladntext2"/>
        <w:spacing w:before="0" w:beforeAutospacing="0" w:after="0" w:afterAutospacing="0"/>
        <w:jc w:val="both"/>
        <w:rPr>
          <w:rFonts w:ascii="Times New Roman" w:hAnsi="Times New Roman" w:cs="Times New Roman"/>
        </w:rPr>
      </w:pPr>
      <w:r w:rsidRPr="00615AED">
        <w:rPr>
          <w:rFonts w:ascii="Times New Roman" w:hAnsi="Times New Roman" w:cs="Times New Roman"/>
        </w:rPr>
        <w:t>Žák je hodnocen   „pracoval uspokojivě“ :</w:t>
      </w:r>
    </w:p>
    <w:p w:rsidR="007B75C3" w:rsidRPr="00615AED" w:rsidRDefault="007B75C3" w:rsidP="006B1E65">
      <w:pPr>
        <w:spacing w:before="100" w:beforeAutospacing="1" w:after="100" w:afterAutospacing="1"/>
        <w:jc w:val="both"/>
        <w:rPr>
          <w:lang w:val="pl-PL"/>
        </w:rPr>
      </w:pPr>
      <w:r w:rsidRPr="00615AED">
        <w:rPr>
          <w:lang w:val="pl-PL"/>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rsidR="007B75C3" w:rsidRPr="00615AED" w:rsidRDefault="007B75C3" w:rsidP="006B1E65">
      <w:pPr>
        <w:spacing w:before="100" w:beforeAutospacing="1" w:after="100" w:afterAutospacing="1"/>
        <w:jc w:val="both"/>
        <w:rPr>
          <w:lang w:val="pl-PL"/>
        </w:rPr>
      </w:pPr>
      <w:r w:rsidRPr="00615AED">
        <w:rPr>
          <w:lang w:val="pl-PL"/>
        </w:rPr>
        <w:t>*Při hodnocení těchto předmětů se postupuje podle požadavků  obsažených v učebních osnovách.</w:t>
      </w:r>
    </w:p>
    <w:p w:rsidR="007B75C3" w:rsidRPr="00615AED" w:rsidRDefault="007B75C3" w:rsidP="006B1E65">
      <w:pPr>
        <w:spacing w:before="100" w:beforeAutospacing="1" w:after="100" w:afterAutospacing="1"/>
        <w:jc w:val="both"/>
        <w:rPr>
          <w:lang w:val="pl-PL"/>
        </w:rPr>
      </w:pPr>
      <w:r w:rsidRPr="00615AED">
        <w:rPr>
          <w:lang w:val="pl-PL"/>
        </w:rPr>
        <w:t>*V tělesné výchově se žák hodnotí s přihlédnutím k jeho  zdravotnímu stavu, všeobecné tělesné zdatnosti, výkonnosti  a péče o vlastní zdraví.</w:t>
      </w:r>
    </w:p>
    <w:p w:rsidR="007B75C3" w:rsidRPr="00615AED" w:rsidRDefault="007B75C3" w:rsidP="006B1E65">
      <w:pPr>
        <w:spacing w:before="100" w:beforeAutospacing="1" w:after="100" w:afterAutospacing="1"/>
        <w:jc w:val="both"/>
        <w:rPr>
          <w:b/>
          <w:bCs/>
          <w:sz w:val="28"/>
          <w:szCs w:val="28"/>
          <w:u w:val="single"/>
          <w:lang w:val="pl-PL"/>
        </w:rPr>
      </w:pPr>
      <w:r w:rsidRPr="00615AED">
        <w:rPr>
          <w:b/>
          <w:bCs/>
          <w:sz w:val="28"/>
          <w:szCs w:val="28"/>
          <w:lang w:val="pl-PL"/>
        </w:rPr>
        <w:t>3.        </w:t>
      </w:r>
      <w:r w:rsidRPr="00615AED">
        <w:rPr>
          <w:b/>
          <w:bCs/>
          <w:sz w:val="28"/>
          <w:szCs w:val="28"/>
          <w:u w:val="single"/>
          <w:lang w:val="pl-PL"/>
        </w:rPr>
        <w:t xml:space="preserve">  Komisionální zkoušky </w:t>
      </w:r>
    </w:p>
    <w:p w:rsidR="007B75C3" w:rsidRPr="00615AED" w:rsidRDefault="007B75C3" w:rsidP="006B1E65">
      <w:pPr>
        <w:pStyle w:val="Nadpis2"/>
        <w:jc w:val="both"/>
        <w:rPr>
          <w:rFonts w:cs="Times New Roman"/>
          <w:u w:val="none"/>
        </w:rPr>
      </w:pPr>
      <w:r w:rsidRPr="00615AED">
        <w:rPr>
          <w:rFonts w:cs="Times New Roman"/>
          <w:u w:val="none"/>
        </w:rPr>
        <w:t>3.1       Komisionální přezkoušení</w:t>
      </w:r>
    </w:p>
    <w:p w:rsidR="007B75C3" w:rsidRPr="00615AED" w:rsidRDefault="007B75C3" w:rsidP="006B1E65">
      <w:pPr>
        <w:pStyle w:val="Nadpis2"/>
        <w:jc w:val="both"/>
        <w:rPr>
          <w:rFonts w:cs="Times New Roman"/>
          <w:b w:val="0"/>
          <w:szCs w:val="24"/>
          <w:u w:val="none"/>
        </w:rPr>
      </w:pPr>
      <w:r w:rsidRPr="00615AED">
        <w:rPr>
          <w:rFonts w:cs="Times New Roman"/>
          <w:b w:val="0"/>
          <w:szCs w:val="24"/>
          <w:u w:val="none"/>
        </w:rPr>
        <w:t>se koná především v těchto případech :</w:t>
      </w:r>
    </w:p>
    <w:p w:rsidR="007B75C3" w:rsidRPr="00615AED" w:rsidRDefault="007B75C3" w:rsidP="006B1E65">
      <w:pPr>
        <w:spacing w:before="100" w:beforeAutospacing="1" w:after="100" w:afterAutospacing="1"/>
        <w:jc w:val="both"/>
        <w:rPr>
          <w:lang w:val="cs-CZ"/>
        </w:rPr>
      </w:pPr>
      <w:r w:rsidRPr="00615AED">
        <w:rPr>
          <w:lang w:val="cs-CZ"/>
        </w:rPr>
        <w:t>a) při přezkoušení žáka, má-li zástupce pochybnosti o správnosti celkové klasifikace,</w:t>
      </w:r>
    </w:p>
    <w:p w:rsidR="007B75C3" w:rsidRPr="00615AED" w:rsidRDefault="007B75C3" w:rsidP="006B1E65">
      <w:pPr>
        <w:spacing w:before="100" w:beforeAutospacing="1" w:after="100" w:afterAutospacing="1"/>
        <w:jc w:val="both"/>
        <w:rPr>
          <w:lang w:val="cs-CZ"/>
        </w:rPr>
      </w:pPr>
      <w:r w:rsidRPr="00615AED">
        <w:rPr>
          <w:lang w:val="cs-CZ"/>
        </w:rPr>
        <w:t>b) při zařazování žáka do vyššího ročníku bez absolvování  předchozího ročníku,</w:t>
      </w:r>
    </w:p>
    <w:p w:rsidR="007B75C3" w:rsidRPr="00615AED" w:rsidRDefault="007B75C3" w:rsidP="006B1E65">
      <w:pPr>
        <w:spacing w:before="100" w:beforeAutospacing="1" w:after="100" w:afterAutospacing="1"/>
        <w:jc w:val="both"/>
        <w:rPr>
          <w:lang w:val="cs-CZ"/>
        </w:rPr>
      </w:pPr>
      <w:r w:rsidRPr="00615AED">
        <w:rPr>
          <w:lang w:val="cs-CZ"/>
        </w:rPr>
        <w:t>c) při přezkoušení žáka, který plní povinnou školní docházku mimo  území České republiky,</w:t>
      </w:r>
    </w:p>
    <w:p w:rsidR="007B75C3" w:rsidRPr="00615AED" w:rsidRDefault="007B75C3" w:rsidP="006B1E65">
      <w:pPr>
        <w:spacing w:before="100" w:beforeAutospacing="1" w:after="100" w:afterAutospacing="1"/>
        <w:jc w:val="both"/>
        <w:rPr>
          <w:lang w:val="cs-CZ"/>
        </w:rPr>
      </w:pPr>
      <w:r w:rsidRPr="00615AED">
        <w:rPr>
          <w:lang w:val="cs-CZ"/>
        </w:rPr>
        <w:t>d) při konání opravné zkoušky</w:t>
      </w:r>
      <w:r w:rsidR="005530BF" w:rsidRPr="00615AED">
        <w:rPr>
          <w:lang w:val="cs-CZ"/>
        </w:rPr>
        <w:t>.</w:t>
      </w:r>
    </w:p>
    <w:p w:rsidR="007B75C3" w:rsidRPr="00615AED" w:rsidRDefault="007B75C3" w:rsidP="006B1E65">
      <w:pPr>
        <w:spacing w:before="100" w:beforeAutospacing="1" w:after="100" w:afterAutospacing="1"/>
        <w:ind w:firstLine="1134"/>
        <w:jc w:val="both"/>
        <w:rPr>
          <w:lang w:val="cs-CZ"/>
        </w:rPr>
      </w:pPr>
      <w:r w:rsidRPr="00615AED">
        <w:rPr>
          <w:lang w:val="cs-CZ"/>
        </w:rPr>
        <w:t xml:space="preserve">Komisi pro komisionální přezkoušení jmenuje ředitel školy, v případě, že je vyučujícím daného předmětu, jmenuje komisi krajský úřad. Komise je tříčlenná a tvoří ji předseda, kterým je ředitel školy nebo jím pověřený učitel, zkoušející učitel, jímž je vyučující daného předmětu ve třídě, v níž je žák zařazen, popřípadě jiný vyučující daného předmětu, a přísedící, kterým je jiný vyučující daného předmětu nebo předmětu stejné vzdělávací oblasti stanovené Rámcovým vzdělávacím programem. Výsledek přezkoušení již nelze napadnout novou žádostí o přezkoušení. Stanoví jej komise hlasováním. Výsledek přezkoušení se vyjádří stupněm prospěchu nebo slovním hodnocením. Ředitel školy sdělí výsledek přezkoušení prokazatelným způsobem žákovi a jeho zákonnému zástupci. V případě změny hodnocení na konci prvního nebo druhého pololetí se žákovi </w:t>
      </w:r>
      <w:r w:rsidRPr="00615AED">
        <w:rPr>
          <w:lang w:val="cs-CZ"/>
        </w:rPr>
        <w:lastRenderedPageBreak/>
        <w:t>vydá nové vysvědčení.</w:t>
      </w:r>
    </w:p>
    <w:p w:rsidR="007B75C3" w:rsidRPr="00615AED" w:rsidRDefault="007B75C3" w:rsidP="006B1E65">
      <w:pPr>
        <w:spacing w:before="100" w:beforeAutospacing="1" w:after="100" w:afterAutospacing="1"/>
        <w:jc w:val="both"/>
        <w:rPr>
          <w:lang w:val="cs-CZ"/>
        </w:rPr>
      </w:pPr>
      <w:r w:rsidRPr="00615AED">
        <w:rPr>
          <w:lang w:val="cs-CZ"/>
        </w:rPr>
        <w:t xml:space="preserve">O přezkoušení se pořizuje protokol, který se stává součástí dokumentace školy. </w:t>
      </w:r>
      <w:r w:rsidR="00CD189A" w:rsidRPr="00615AED">
        <w:rPr>
          <w:lang w:val="cs-CZ"/>
        </w:rPr>
        <w:t xml:space="preserve"> </w:t>
      </w:r>
    </w:p>
    <w:p w:rsidR="007B75C3" w:rsidRPr="00615AED" w:rsidRDefault="007B75C3" w:rsidP="006B1E65">
      <w:pPr>
        <w:pStyle w:val="Nadpis2"/>
        <w:ind w:left="360" w:hanging="360"/>
        <w:jc w:val="both"/>
        <w:rPr>
          <w:rFonts w:cs="Times New Roman"/>
          <w:b w:val="0"/>
          <w:szCs w:val="24"/>
          <w:u w:val="none"/>
        </w:rPr>
      </w:pPr>
      <w:r w:rsidRPr="00615AED">
        <w:rPr>
          <w:rFonts w:cs="Times New Roman"/>
          <w:b w:val="0"/>
          <w:szCs w:val="24"/>
          <w:u w:val="none"/>
        </w:rPr>
        <w:t xml:space="preserve">Žák může v jednom dni vykonat přezkoušení pouze z jednoho předmětu. Není-li možné žáka ze závažných důvodů ve stanoveném termínu přezkoušet, stanoví orgán jmenující komisi náhradní termín. </w:t>
      </w:r>
    </w:p>
    <w:p w:rsidR="007B75C3" w:rsidRPr="00615AED" w:rsidRDefault="007B75C3" w:rsidP="006B1E65">
      <w:pPr>
        <w:pStyle w:val="Nadpis2"/>
        <w:ind w:left="360" w:hanging="360"/>
        <w:jc w:val="both"/>
        <w:rPr>
          <w:rFonts w:cs="Times New Roman"/>
          <w:b w:val="0"/>
          <w:szCs w:val="24"/>
          <w:u w:val="none"/>
        </w:rPr>
      </w:pPr>
      <w:r w:rsidRPr="00615AED">
        <w:rPr>
          <w:rFonts w:cs="Times New Roman"/>
          <w:b w:val="0"/>
          <w:szCs w:val="24"/>
          <w:u w:val="none"/>
        </w:rPr>
        <w:t xml:space="preserve">Konkrétní obsah a rozsah přezkoušení stanoví ředitel školy v souladu se školním vzdělávacím programem. </w:t>
      </w:r>
    </w:p>
    <w:p w:rsidR="007B75C3" w:rsidRPr="00615AED" w:rsidRDefault="007B75C3" w:rsidP="006B1E65">
      <w:pPr>
        <w:pStyle w:val="Nadpis2"/>
        <w:ind w:left="360" w:hanging="360"/>
        <w:jc w:val="both"/>
        <w:rPr>
          <w:rFonts w:cs="Times New Roman"/>
          <w:b w:val="0"/>
          <w:szCs w:val="24"/>
          <w:u w:val="none"/>
        </w:rPr>
      </w:pPr>
      <w:r w:rsidRPr="00615AED">
        <w:rPr>
          <w:rFonts w:cs="Times New Roman"/>
          <w:b w:val="0"/>
          <w:szCs w:val="24"/>
          <w:u w:val="none"/>
        </w:rPr>
        <w:t xml:space="preserve">Vykonáním přezkoušení není dotčena možnost konat opravnou zkoušku. </w:t>
      </w:r>
    </w:p>
    <w:p w:rsidR="007B75C3" w:rsidRPr="00615AED" w:rsidRDefault="007B75C3" w:rsidP="006B1E65">
      <w:pPr>
        <w:spacing w:before="100" w:beforeAutospacing="1" w:after="100" w:afterAutospacing="1"/>
        <w:jc w:val="both"/>
        <w:rPr>
          <w:lang w:val="cs-CZ"/>
        </w:rPr>
      </w:pPr>
      <w:r w:rsidRPr="00615AED">
        <w:rPr>
          <w:b/>
          <w:bCs/>
          <w:sz w:val="28"/>
          <w:szCs w:val="28"/>
          <w:lang w:val="cs-CZ"/>
        </w:rPr>
        <w:t xml:space="preserve">4.         </w:t>
      </w:r>
      <w:r w:rsidRPr="00615AED">
        <w:rPr>
          <w:b/>
          <w:bCs/>
          <w:sz w:val="28"/>
          <w:szCs w:val="28"/>
          <w:u w:val="single"/>
          <w:lang w:val="cs-CZ"/>
        </w:rPr>
        <w:t xml:space="preserve">Hodnocení a klasifikace chování žáků </w:t>
      </w:r>
      <w:r w:rsidRPr="00615AED">
        <w:rPr>
          <w:lang w:val="cs-CZ"/>
        </w:rPr>
        <w:t xml:space="preserve">                                                    </w:t>
      </w:r>
    </w:p>
    <w:p w:rsidR="007B75C3" w:rsidRPr="00615AED" w:rsidRDefault="007B75C3" w:rsidP="006B1E65">
      <w:pPr>
        <w:spacing w:before="100" w:beforeAutospacing="1" w:after="100" w:afterAutospacing="1"/>
        <w:jc w:val="both"/>
        <w:rPr>
          <w:lang w:val="cs-CZ"/>
        </w:rPr>
      </w:pPr>
      <w:r w:rsidRPr="00615AED">
        <w:rPr>
          <w:lang w:val="cs-CZ"/>
        </w:rPr>
        <w:t>Chování žáka ve škole a na akcích pořádaných školou je klasifikováno na vysvědčení těmito stupni:</w:t>
      </w:r>
    </w:p>
    <w:p w:rsidR="007B75C3" w:rsidRPr="00615AED" w:rsidRDefault="007B75C3" w:rsidP="006B1E65">
      <w:pPr>
        <w:jc w:val="both"/>
        <w:rPr>
          <w:lang w:val="cs-CZ"/>
        </w:rPr>
      </w:pPr>
      <w:r w:rsidRPr="00615AED">
        <w:rPr>
          <w:lang w:val="cs-CZ"/>
        </w:rPr>
        <w:t>1 - velmi dobré</w:t>
      </w:r>
    </w:p>
    <w:p w:rsidR="007B75C3" w:rsidRPr="00615AED" w:rsidRDefault="007B75C3" w:rsidP="006B1E65">
      <w:pPr>
        <w:jc w:val="both"/>
        <w:rPr>
          <w:lang w:val="cs-CZ"/>
        </w:rPr>
      </w:pPr>
      <w:r w:rsidRPr="00615AED">
        <w:rPr>
          <w:lang w:val="cs-CZ"/>
        </w:rPr>
        <w:t>2 - uspokojivé</w:t>
      </w:r>
    </w:p>
    <w:p w:rsidR="007B75C3" w:rsidRPr="00615AED" w:rsidRDefault="007B75C3" w:rsidP="006B1E65">
      <w:pPr>
        <w:jc w:val="both"/>
        <w:rPr>
          <w:lang w:val="cs-CZ"/>
        </w:rPr>
      </w:pPr>
      <w:r w:rsidRPr="00615AED">
        <w:rPr>
          <w:lang w:val="cs-CZ"/>
        </w:rPr>
        <w:t>3 – neuspokojivé</w:t>
      </w:r>
    </w:p>
    <w:p w:rsidR="00A951C6" w:rsidRPr="00615AED" w:rsidRDefault="00A951C6" w:rsidP="006B1E65">
      <w:pPr>
        <w:jc w:val="both"/>
        <w:rPr>
          <w:lang w:val="cs-CZ"/>
        </w:rPr>
      </w:pPr>
    </w:p>
    <w:p w:rsidR="007B75C3" w:rsidRPr="00615AED" w:rsidRDefault="007B75C3" w:rsidP="006B1E65">
      <w:pPr>
        <w:jc w:val="both"/>
        <w:rPr>
          <w:lang w:val="cs-CZ"/>
        </w:rPr>
      </w:pPr>
      <w:r w:rsidRPr="00615AED">
        <w:rPr>
          <w:lang w:val="cs-CZ"/>
        </w:rPr>
        <w:t> </w:t>
      </w:r>
      <w:r w:rsidRPr="00615AED">
        <w:rPr>
          <w:b/>
          <w:bCs/>
          <w:lang w:val="cs-CZ"/>
        </w:rPr>
        <w:t>4.1       Obecné zásady</w:t>
      </w:r>
      <w:r w:rsidRPr="00615AED">
        <w:rPr>
          <w:lang w:val="cs-CZ"/>
        </w:rPr>
        <w:t xml:space="preserve">  </w:t>
      </w:r>
    </w:p>
    <w:p w:rsidR="007B75C3" w:rsidRPr="00615AED" w:rsidRDefault="007B75C3" w:rsidP="006B1E65">
      <w:pPr>
        <w:spacing w:before="100" w:beforeAutospacing="1" w:after="100" w:afterAutospacing="1"/>
        <w:ind w:firstLine="1134"/>
        <w:jc w:val="both"/>
        <w:rPr>
          <w:lang w:val="cs-CZ"/>
        </w:rPr>
      </w:pPr>
      <w:r w:rsidRPr="00615AED">
        <w:rPr>
          <w:lang w:val="cs-CZ"/>
        </w:rPr>
        <w:t>* Klasifikaci chování žáků navrhuje třídní učitel po projednání s učiteli, kteří ve třídě vyučují,  a s ostatními učiteli a rozhoduje o ní ředitel po  projednání v pedagogické radě.</w:t>
      </w:r>
    </w:p>
    <w:p w:rsidR="007B75C3" w:rsidRPr="00615AED" w:rsidRDefault="007B75C3" w:rsidP="006B1E65">
      <w:pPr>
        <w:spacing w:before="100" w:beforeAutospacing="1" w:after="100" w:afterAutospacing="1"/>
        <w:ind w:firstLine="1134"/>
        <w:jc w:val="both"/>
        <w:rPr>
          <w:lang w:val="cs-CZ"/>
        </w:rPr>
      </w:pPr>
      <w:r w:rsidRPr="00615AED">
        <w:rPr>
          <w:lang w:val="cs-CZ"/>
        </w:rPr>
        <w:t>* Kritériem pro klasifikaci chování je dodržování pravidel chování ( školní řádu ) během klasifikačního období.</w:t>
      </w:r>
    </w:p>
    <w:p w:rsidR="007B75C3" w:rsidRPr="00615AED" w:rsidRDefault="007B75C3" w:rsidP="006B1E65">
      <w:pPr>
        <w:spacing w:before="100" w:beforeAutospacing="1" w:after="100" w:afterAutospacing="1"/>
        <w:ind w:firstLine="1134"/>
        <w:jc w:val="both"/>
        <w:rPr>
          <w:lang w:val="cs-CZ"/>
        </w:rPr>
      </w:pPr>
      <w:r w:rsidRPr="00615AED">
        <w:rPr>
          <w:lang w:val="cs-CZ"/>
        </w:rPr>
        <w:t>* Při klasifikaci chování se přihlíží k věku, morální  a rozumové vyspělosti žáka; k uděleným opatřením k posílení kázně se přihlíží pouze tehdy, jestliže tato opatření byla neúčinná.</w:t>
      </w:r>
    </w:p>
    <w:p w:rsidR="007B75C3" w:rsidRPr="00615AED" w:rsidRDefault="007B75C3" w:rsidP="006B1E65">
      <w:pPr>
        <w:ind w:firstLine="1134"/>
        <w:jc w:val="both"/>
        <w:rPr>
          <w:lang w:val="cs-CZ"/>
        </w:rPr>
      </w:pPr>
      <w:r w:rsidRPr="00615AED">
        <w:rPr>
          <w:lang w:val="cs-CZ"/>
        </w:rPr>
        <w:t>* Celková klasifikace chování v jednom klasifikačním období nemá vliv na celkovou klasifikaci chování v dalším klasifikačním období.</w:t>
      </w:r>
    </w:p>
    <w:p w:rsidR="007B75C3" w:rsidRPr="00615AED" w:rsidRDefault="007B75C3" w:rsidP="006B1E65">
      <w:pPr>
        <w:spacing w:before="100" w:beforeAutospacing="1" w:after="100" w:afterAutospacing="1"/>
        <w:ind w:firstLine="1134"/>
        <w:jc w:val="both"/>
        <w:rPr>
          <w:lang w:val="cs-CZ"/>
        </w:rPr>
      </w:pPr>
      <w:r w:rsidRPr="00615AED">
        <w:rPr>
          <w:lang w:val="cs-CZ"/>
        </w:rPr>
        <w:t>* Rodiče plně odpovídají za své děti v oblasti výchovné. Škola hodnotí a klasifikuje žáky především za jejich chování ve škole a při akcích organizovaných školou.</w:t>
      </w:r>
    </w:p>
    <w:p w:rsidR="00360498" w:rsidRPr="00615AED" w:rsidRDefault="007B75C3" w:rsidP="006B1E65">
      <w:pPr>
        <w:spacing w:before="100" w:beforeAutospacing="1" w:after="100" w:afterAutospacing="1"/>
        <w:jc w:val="both"/>
        <w:rPr>
          <w:lang w:val="cs-CZ"/>
        </w:rPr>
      </w:pPr>
      <w:r w:rsidRPr="00615AED">
        <w:rPr>
          <w:lang w:val="cs-CZ"/>
        </w:rPr>
        <w:t xml:space="preserve">  </w:t>
      </w:r>
    </w:p>
    <w:p w:rsidR="007B75C3" w:rsidRPr="00615AED" w:rsidRDefault="007B75C3" w:rsidP="006B1E65">
      <w:pPr>
        <w:spacing w:before="100" w:beforeAutospacing="1" w:after="100" w:afterAutospacing="1"/>
        <w:jc w:val="both"/>
        <w:rPr>
          <w:lang w:val="cs-CZ"/>
        </w:rPr>
      </w:pPr>
      <w:r w:rsidRPr="00615AED">
        <w:rPr>
          <w:b/>
          <w:bCs/>
          <w:lang w:val="cs-CZ"/>
        </w:rPr>
        <w:t>4.2       Kritéria pro jednotlivé stupně klasifikace chování</w:t>
      </w:r>
      <w:r w:rsidRPr="00615AED">
        <w:rPr>
          <w:lang w:val="cs-CZ"/>
        </w:rPr>
        <w:t xml:space="preserve"> :</w:t>
      </w:r>
    </w:p>
    <w:p w:rsidR="007B75C3" w:rsidRPr="00615AED" w:rsidRDefault="007B75C3" w:rsidP="006B1E65">
      <w:pPr>
        <w:spacing w:before="100" w:beforeAutospacing="1" w:after="100" w:afterAutospacing="1"/>
        <w:jc w:val="both"/>
        <w:rPr>
          <w:u w:val="single"/>
          <w:lang w:val="cs-CZ"/>
        </w:rPr>
      </w:pPr>
      <w:r w:rsidRPr="00615AED">
        <w:rPr>
          <w:u w:val="single"/>
          <w:lang w:val="cs-CZ"/>
        </w:rPr>
        <w:t>Stupeň 1 (velmi dobré)</w:t>
      </w:r>
    </w:p>
    <w:p w:rsidR="007B75C3" w:rsidRPr="00615AED" w:rsidRDefault="007B75C3" w:rsidP="006B1E65">
      <w:pPr>
        <w:spacing w:before="100" w:beforeAutospacing="1" w:after="100" w:afterAutospacing="1"/>
        <w:ind w:firstLine="1134"/>
        <w:jc w:val="both"/>
        <w:rPr>
          <w:lang w:val="cs-CZ"/>
        </w:rPr>
      </w:pPr>
      <w:r w:rsidRPr="00615AED">
        <w:rPr>
          <w:lang w:val="cs-CZ"/>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rsidR="007B75C3" w:rsidRPr="00615AED" w:rsidRDefault="007B75C3" w:rsidP="006B1E65">
      <w:pPr>
        <w:spacing w:before="100" w:beforeAutospacing="1" w:after="100" w:afterAutospacing="1"/>
        <w:jc w:val="both"/>
        <w:rPr>
          <w:u w:val="single"/>
          <w:lang w:val="cs-CZ"/>
        </w:rPr>
      </w:pPr>
      <w:r w:rsidRPr="00615AED">
        <w:rPr>
          <w:bCs/>
          <w:u w:val="single"/>
          <w:lang w:val="cs-CZ"/>
        </w:rPr>
        <w:t>Stupeň 2 (uspokojivé)</w:t>
      </w:r>
    </w:p>
    <w:p w:rsidR="007B75C3" w:rsidRPr="00615AED" w:rsidRDefault="007B75C3" w:rsidP="006B1E65">
      <w:pPr>
        <w:spacing w:before="100" w:beforeAutospacing="1" w:after="100" w:afterAutospacing="1"/>
        <w:ind w:firstLine="1134"/>
        <w:jc w:val="both"/>
        <w:rPr>
          <w:lang w:val="cs-CZ"/>
        </w:rPr>
      </w:pPr>
      <w:r w:rsidRPr="00615AED">
        <w:rPr>
          <w:lang w:val="cs-CZ"/>
        </w:rPr>
        <w:lastRenderedPageBreak/>
        <w:t>Žák se dopustí závažného přestupku proti pravidlům chování nebo řádu školy. Zpravidla se přes důtku třídního učitele ( popř. ředitele školy ) dopouští dalších přestupků, narušuje činnost kolektivu nebo se dopouští poklesků v mravním chování.  </w:t>
      </w:r>
    </w:p>
    <w:p w:rsidR="007B75C3" w:rsidRPr="00615AED" w:rsidRDefault="007B75C3" w:rsidP="006B1E65">
      <w:pPr>
        <w:spacing w:before="100" w:beforeAutospacing="1" w:after="100" w:afterAutospacing="1"/>
        <w:jc w:val="both"/>
        <w:rPr>
          <w:u w:val="single"/>
          <w:lang w:val="pl-PL"/>
        </w:rPr>
      </w:pPr>
      <w:r w:rsidRPr="00615AED">
        <w:rPr>
          <w:bCs/>
          <w:u w:val="single"/>
          <w:lang w:val="pl-PL"/>
        </w:rPr>
        <w:t>Stupeň 3 (neuspokojivé)</w:t>
      </w:r>
    </w:p>
    <w:p w:rsidR="007B75C3" w:rsidRPr="00615AED" w:rsidRDefault="007B75C3" w:rsidP="006B1E65">
      <w:pPr>
        <w:spacing w:before="100" w:beforeAutospacing="1" w:after="100" w:afterAutospacing="1"/>
        <w:ind w:firstLine="1134"/>
        <w:jc w:val="both"/>
        <w:rPr>
          <w:lang w:val="pl-PL"/>
        </w:rPr>
      </w:pPr>
      <w:r w:rsidRPr="00615AED">
        <w:rPr>
          <w:lang w:val="pl-PL"/>
        </w:rPr>
        <w:t>Chování žáka ve škole i mimo ni je v rozporu s pravidly chování. Dopouští se takových závažných provinění, že je jimi vážně ohrožena výchova ostatních žáků. Záměrně narušuje činnost kolektivu.</w:t>
      </w:r>
    </w:p>
    <w:p w:rsidR="007B75C3" w:rsidRPr="00615AED" w:rsidRDefault="007B75C3" w:rsidP="006B1E65">
      <w:pPr>
        <w:spacing w:before="100" w:beforeAutospacing="1" w:after="100" w:afterAutospacing="1"/>
        <w:jc w:val="both"/>
        <w:rPr>
          <w:b/>
          <w:bCs/>
          <w:sz w:val="16"/>
          <w:szCs w:val="16"/>
          <w:lang w:val="pl-PL"/>
        </w:rPr>
      </w:pPr>
    </w:p>
    <w:p w:rsidR="007B75C3" w:rsidRPr="00615AED" w:rsidRDefault="007B75C3" w:rsidP="006B1E65">
      <w:pPr>
        <w:spacing w:before="100" w:beforeAutospacing="1" w:after="100" w:afterAutospacing="1"/>
        <w:jc w:val="both"/>
        <w:rPr>
          <w:lang w:val="pl-PL"/>
        </w:rPr>
      </w:pPr>
      <w:r w:rsidRPr="00615AED">
        <w:rPr>
          <w:b/>
          <w:bCs/>
          <w:lang w:val="pl-PL"/>
        </w:rPr>
        <w:t>4.3       Výchovná opatření</w:t>
      </w:r>
    </w:p>
    <w:p w:rsidR="007B75C3" w:rsidRPr="00615AED" w:rsidRDefault="007B75C3" w:rsidP="006B1E65">
      <w:pPr>
        <w:spacing w:before="100" w:beforeAutospacing="1" w:after="100" w:afterAutospacing="1"/>
        <w:jc w:val="both"/>
        <w:rPr>
          <w:lang w:val="pl-PL"/>
        </w:rPr>
      </w:pPr>
      <w:r w:rsidRPr="00615AED">
        <w:rPr>
          <w:lang w:val="pl-PL"/>
        </w:rPr>
        <w:t xml:space="preserve">Výchovnými opatřeními jsou pochvaly a opatření k posílení kázně. </w:t>
      </w:r>
    </w:p>
    <w:p w:rsidR="007B75C3" w:rsidRPr="00615AED" w:rsidRDefault="007B75C3" w:rsidP="006B1E65">
      <w:pPr>
        <w:spacing w:before="100" w:beforeAutospacing="1" w:after="100" w:afterAutospacing="1"/>
        <w:jc w:val="both"/>
        <w:rPr>
          <w:b/>
          <w:bCs/>
          <w:lang w:val="pl-PL"/>
        </w:rPr>
      </w:pPr>
      <w:r w:rsidRPr="00615AED">
        <w:rPr>
          <w:b/>
          <w:bCs/>
          <w:lang w:val="pl-PL"/>
        </w:rPr>
        <w:t>Pochvaly</w:t>
      </w:r>
    </w:p>
    <w:p w:rsidR="007B75C3" w:rsidRPr="00615AED" w:rsidRDefault="007B75C3" w:rsidP="006B1E65">
      <w:pPr>
        <w:spacing w:before="100" w:beforeAutospacing="1" w:after="100" w:afterAutospacing="1"/>
        <w:ind w:firstLine="1134"/>
        <w:jc w:val="both"/>
        <w:rPr>
          <w:lang w:val="pl-PL"/>
        </w:rPr>
      </w:pPr>
      <w:r w:rsidRPr="00615AED">
        <w:rPr>
          <w:bCs/>
          <w:lang w:val="pl-PL"/>
        </w:rPr>
        <w:t>a ) Ředitel školy může na základě vlastního rozhodnutí nebo na základě podnětu jiného subjektu udělit žákovi po projednání v pedagogické radě pochvalu nebo jiné ocenění za mimořádný projev lidskosti, občanské nebo školní iniciativy, záslužný nebo statečný čin nebo za dlouhodobou úspěšnou práci, či vzornou reprezentaci školy.</w:t>
      </w:r>
    </w:p>
    <w:p w:rsidR="007B75C3" w:rsidRPr="00615AED" w:rsidRDefault="007B75C3" w:rsidP="006B1E65">
      <w:pPr>
        <w:spacing w:before="100" w:beforeAutospacing="1" w:after="100" w:afterAutospacing="1"/>
        <w:ind w:firstLine="1134"/>
        <w:jc w:val="both"/>
        <w:rPr>
          <w:lang w:val="pl-PL"/>
        </w:rPr>
      </w:pPr>
      <w:r w:rsidRPr="00615AED">
        <w:rPr>
          <w:lang w:val="pl-PL"/>
        </w:rPr>
        <w:t>b ) Třídní učitel může udělit žákovi bez projednání v  pedagogické radě ústní nebo písemnou pochvalu za vzorné a příkladné  plnění povinností, ze reprezentaci školy při vystoupeních a soutěžích.</w:t>
      </w:r>
    </w:p>
    <w:p w:rsidR="007B75C3" w:rsidRPr="00615AED" w:rsidRDefault="007B75C3" w:rsidP="006B1E65">
      <w:pPr>
        <w:spacing w:before="100" w:beforeAutospacing="1" w:after="100" w:afterAutospacing="1"/>
        <w:jc w:val="both"/>
        <w:rPr>
          <w:lang w:val="pl-PL"/>
        </w:rPr>
      </w:pPr>
      <w:r w:rsidRPr="00615AED">
        <w:rPr>
          <w:lang w:val="pl-PL"/>
        </w:rPr>
        <w:t xml:space="preserve">Pochvaly a jiná ocenění se zaznamenávají do školní matriky. Na vysvědčení jsou zapisovány pochvaly za mimořádné činy. </w:t>
      </w:r>
    </w:p>
    <w:p w:rsidR="007B75C3" w:rsidRPr="00615AED" w:rsidRDefault="007B75C3" w:rsidP="006B1E65">
      <w:pPr>
        <w:spacing w:before="100" w:beforeAutospacing="1" w:after="100" w:afterAutospacing="1"/>
        <w:jc w:val="both"/>
        <w:rPr>
          <w:lang w:val="pl-PL"/>
        </w:rPr>
      </w:pPr>
      <w:r w:rsidRPr="00615AED">
        <w:rPr>
          <w:b/>
          <w:bCs/>
          <w:lang w:val="pl-PL"/>
        </w:rPr>
        <w:t>Opatření k posílení kázně</w:t>
      </w:r>
    </w:p>
    <w:p w:rsidR="007B75C3" w:rsidRPr="00615AED" w:rsidRDefault="007B75C3" w:rsidP="006B1E65">
      <w:pPr>
        <w:spacing w:before="100" w:beforeAutospacing="1" w:after="100" w:afterAutospacing="1"/>
        <w:ind w:firstLine="1134"/>
        <w:jc w:val="both"/>
        <w:rPr>
          <w:lang w:val="pl-PL"/>
        </w:rPr>
      </w:pPr>
      <w:r w:rsidRPr="00615AED">
        <w:rPr>
          <w:lang w:val="pl-PL"/>
        </w:rPr>
        <w:t>a ) Opatření k posílení kázně se ukládá za závažné nebo  opakované provinění proti školnímu řádu. Tato opatření zpravidla předcházejí před snížením  stupně z chování.</w:t>
      </w:r>
    </w:p>
    <w:p w:rsidR="007B75C3" w:rsidRPr="00615AED" w:rsidRDefault="007B75C3" w:rsidP="006B1E65">
      <w:pPr>
        <w:spacing w:before="100" w:beforeAutospacing="1" w:after="100" w:afterAutospacing="1"/>
        <w:ind w:firstLine="1134"/>
        <w:jc w:val="both"/>
        <w:rPr>
          <w:lang w:val="pl-PL"/>
        </w:rPr>
      </w:pPr>
      <w:r w:rsidRPr="00615AED">
        <w:rPr>
          <w:lang w:val="pl-PL"/>
        </w:rPr>
        <w:t>b) Podle závažnosti provinění se ukládá některé z těchto  opatření :</w:t>
      </w:r>
    </w:p>
    <w:p w:rsidR="007B75C3" w:rsidRPr="00615AED" w:rsidRDefault="007B75C3" w:rsidP="006B1E65">
      <w:pPr>
        <w:jc w:val="both"/>
        <w:rPr>
          <w:lang w:val="pl-PL"/>
        </w:rPr>
      </w:pPr>
      <w:r w:rsidRPr="00615AED">
        <w:rPr>
          <w:lang w:val="pl-PL"/>
        </w:rPr>
        <w:t>- napomenutí třídního učitele,</w:t>
      </w:r>
    </w:p>
    <w:p w:rsidR="007B75C3" w:rsidRPr="00615AED" w:rsidRDefault="007B75C3" w:rsidP="006B1E65">
      <w:pPr>
        <w:jc w:val="both"/>
        <w:rPr>
          <w:lang w:val="pl-PL"/>
        </w:rPr>
      </w:pPr>
      <w:r w:rsidRPr="00615AED">
        <w:rPr>
          <w:lang w:val="pl-PL"/>
        </w:rPr>
        <w:t>- důtka třídního učitele,</w:t>
      </w:r>
    </w:p>
    <w:p w:rsidR="007B75C3" w:rsidRPr="00615AED" w:rsidRDefault="007B75C3" w:rsidP="006B1E65">
      <w:pPr>
        <w:jc w:val="both"/>
        <w:rPr>
          <w:lang w:val="pl-PL"/>
        </w:rPr>
      </w:pPr>
      <w:r w:rsidRPr="00615AED">
        <w:rPr>
          <w:lang w:val="pl-PL"/>
        </w:rPr>
        <w:t>- důtka ředitele školy.</w:t>
      </w:r>
    </w:p>
    <w:p w:rsidR="00A951C6" w:rsidRPr="00615AED" w:rsidRDefault="00A951C6" w:rsidP="006B1E65">
      <w:pPr>
        <w:jc w:val="both"/>
        <w:rPr>
          <w:lang w:val="pl-PL"/>
        </w:rPr>
      </w:pPr>
    </w:p>
    <w:p w:rsidR="007B75C3" w:rsidRPr="00615AED" w:rsidRDefault="007B75C3" w:rsidP="006B1E65">
      <w:pPr>
        <w:ind w:firstLine="1134"/>
        <w:jc w:val="both"/>
        <w:rPr>
          <w:lang w:val="pl-PL"/>
        </w:rPr>
      </w:pPr>
      <w:r w:rsidRPr="00615AED">
        <w:rPr>
          <w:b/>
          <w:bCs/>
          <w:lang w:val="pl-PL"/>
        </w:rPr>
        <w:t xml:space="preserve">Napomenutí třídním učitelem  ( NTU ) </w:t>
      </w:r>
      <w:r w:rsidRPr="00615AED">
        <w:rPr>
          <w:lang w:val="pl-PL"/>
        </w:rPr>
        <w:t xml:space="preserve">ukládá třídní učitel za drobnější přestupky proti školnímu řádu bezprostředně po přestupku, kterého se žák dopustí O  udělení napomenutí uvědomí třídní učitel prokazatelně  rodiče - dopisem, zápisem do žákovské knížky, ústní informací na pravidelných  konzultačních dnech a třídních schůzkách </w:t>
      </w:r>
    </w:p>
    <w:p w:rsidR="007B75C3" w:rsidRPr="00615AED" w:rsidRDefault="007B75C3" w:rsidP="006B1E65">
      <w:pPr>
        <w:spacing w:before="100" w:beforeAutospacing="1" w:after="100" w:afterAutospacing="1"/>
        <w:ind w:firstLine="1134"/>
        <w:jc w:val="both"/>
        <w:rPr>
          <w:lang w:val="pl-PL"/>
        </w:rPr>
      </w:pPr>
      <w:r w:rsidRPr="00615AED">
        <w:rPr>
          <w:b/>
          <w:bCs/>
          <w:lang w:val="pl-PL"/>
        </w:rPr>
        <w:t>Důtku třídního učitele( DTU )</w:t>
      </w:r>
      <w:r w:rsidRPr="00615AED">
        <w:rPr>
          <w:lang w:val="pl-PL"/>
        </w:rPr>
        <w:t xml:space="preserve"> udělí třídní učitel bezprostředně po přestupku za závažnější či opakované porušení školního řádu, norem slušnosti. Důtka třídního učitele se uděluje před kolektivem  třídy.  O udělení důtky písemně informuje třídní učitel zákonné zástupce .</w:t>
      </w:r>
    </w:p>
    <w:p w:rsidR="007B75C3" w:rsidRPr="00615AED" w:rsidRDefault="007B75C3" w:rsidP="006B1E65">
      <w:pPr>
        <w:spacing w:before="100" w:beforeAutospacing="1" w:after="100" w:afterAutospacing="1"/>
        <w:jc w:val="both"/>
        <w:rPr>
          <w:lang w:val="pl-PL"/>
        </w:rPr>
      </w:pPr>
      <w:r w:rsidRPr="00615AED">
        <w:rPr>
          <w:b/>
          <w:bCs/>
          <w:lang w:val="pl-PL"/>
        </w:rPr>
        <w:t> </w:t>
      </w:r>
      <w:r w:rsidRPr="00615AED">
        <w:rPr>
          <w:b/>
          <w:bCs/>
          <w:lang w:val="pl-PL"/>
        </w:rPr>
        <w:tab/>
        <w:t>Důtku ředitele školy( DŘŠ )</w:t>
      </w:r>
      <w:r w:rsidRPr="00615AED">
        <w:rPr>
          <w:lang w:val="pl-PL"/>
        </w:rPr>
        <w:t xml:space="preserve"> uděluje ředitel školy po projednání v pedagogické radě za </w:t>
      </w:r>
      <w:r w:rsidRPr="00615AED">
        <w:rPr>
          <w:lang w:val="pl-PL"/>
        </w:rPr>
        <w:lastRenderedPageBreak/>
        <w:t>závažný kázeňský přestupek nebo opakovaná vážná provinění proti školnímu řádu, proti normám slušnosti.  O udělení písemně informuje zákonné zástupce ředitel školy.</w:t>
      </w:r>
    </w:p>
    <w:p w:rsidR="007B75C3" w:rsidRPr="00615AED" w:rsidRDefault="007B75C3" w:rsidP="00A951C6">
      <w:pPr>
        <w:spacing w:before="100" w:beforeAutospacing="1" w:after="100" w:afterAutospacing="1"/>
        <w:ind w:firstLine="1134"/>
        <w:jc w:val="both"/>
        <w:rPr>
          <w:lang w:val="pl-PL"/>
        </w:rPr>
      </w:pPr>
      <w:r w:rsidRPr="00615AED">
        <w:rPr>
          <w:b/>
          <w:bCs/>
          <w:lang w:val="pl-PL"/>
        </w:rPr>
        <w:t>c)</w:t>
      </w:r>
      <w:r w:rsidRPr="00615AED">
        <w:rPr>
          <w:lang w:val="pl-PL"/>
        </w:rPr>
        <w:t xml:space="preserve"> Udělená opatření k posílení kázně se zaznamenávají do školní matriky.</w:t>
      </w:r>
    </w:p>
    <w:p w:rsidR="007B75C3" w:rsidRPr="00615AED" w:rsidRDefault="007B75C3" w:rsidP="006B1E65">
      <w:pPr>
        <w:jc w:val="both"/>
        <w:rPr>
          <w:b/>
          <w:bCs/>
          <w:lang w:val="pl-PL"/>
        </w:rPr>
      </w:pPr>
    </w:p>
    <w:p w:rsidR="007B75C3" w:rsidRPr="00615AED" w:rsidRDefault="007B75C3" w:rsidP="006B1E65">
      <w:pPr>
        <w:jc w:val="both"/>
        <w:rPr>
          <w:b/>
          <w:bCs/>
          <w:lang w:val="pl-PL"/>
        </w:rPr>
      </w:pPr>
      <w:r w:rsidRPr="00615AED">
        <w:rPr>
          <w:b/>
          <w:bCs/>
          <w:lang w:val="pl-PL"/>
        </w:rPr>
        <w:t>Upřesnění kázeňských přestupků:</w:t>
      </w:r>
    </w:p>
    <w:p w:rsidR="007B75C3" w:rsidRPr="00615AED" w:rsidRDefault="007B75C3" w:rsidP="006B1E65">
      <w:pPr>
        <w:jc w:val="both"/>
        <w:rPr>
          <w:u w:val="single"/>
          <w:lang w:val="pl-PL"/>
        </w:rPr>
      </w:pPr>
      <w:r w:rsidRPr="00615AED">
        <w:rPr>
          <w:u w:val="single"/>
          <w:lang w:val="pl-PL"/>
        </w:rPr>
        <w:t>a) drobný kazeňský přestupek:</w:t>
      </w:r>
    </w:p>
    <w:p w:rsidR="007B75C3" w:rsidRPr="00615AED" w:rsidRDefault="007B75C3" w:rsidP="006B1E65">
      <w:pPr>
        <w:jc w:val="both"/>
        <w:rPr>
          <w:lang w:val="pl-PL"/>
        </w:rPr>
      </w:pPr>
      <w:r w:rsidRPr="00615AED">
        <w:rPr>
          <w:lang w:val="pl-PL"/>
        </w:rPr>
        <w:t>pozdní příchody</w:t>
      </w:r>
    </w:p>
    <w:p w:rsidR="007B75C3" w:rsidRPr="00615AED" w:rsidRDefault="007B75C3" w:rsidP="006B1E65">
      <w:pPr>
        <w:jc w:val="both"/>
        <w:rPr>
          <w:lang w:val="pl-PL"/>
        </w:rPr>
      </w:pPr>
      <w:r w:rsidRPr="00615AED">
        <w:rPr>
          <w:lang w:val="pl-PL"/>
        </w:rPr>
        <w:t>soustavné zapomínání učebních pomůcek a úkolů</w:t>
      </w:r>
    </w:p>
    <w:p w:rsidR="007B75C3" w:rsidRPr="00615AED" w:rsidRDefault="007B75C3" w:rsidP="006B1E65">
      <w:pPr>
        <w:jc w:val="both"/>
        <w:rPr>
          <w:lang w:val="pl-PL"/>
        </w:rPr>
      </w:pPr>
      <w:r w:rsidRPr="00615AED">
        <w:rPr>
          <w:lang w:val="pl-PL"/>
        </w:rPr>
        <w:t>nepřezouvání se</w:t>
      </w:r>
    </w:p>
    <w:p w:rsidR="007B75C3" w:rsidRPr="00615AED" w:rsidRDefault="007B75C3" w:rsidP="006B1E65">
      <w:pPr>
        <w:jc w:val="both"/>
        <w:rPr>
          <w:lang w:val="pl-PL"/>
        </w:rPr>
      </w:pPr>
      <w:r w:rsidRPr="00615AED">
        <w:rPr>
          <w:lang w:val="pl-PL"/>
        </w:rPr>
        <w:t>nevhodné vyjadřování a vykřikování</w:t>
      </w:r>
    </w:p>
    <w:p w:rsidR="007B75C3" w:rsidRPr="00615AED" w:rsidRDefault="007B75C3" w:rsidP="006B1E65">
      <w:pPr>
        <w:jc w:val="both"/>
        <w:rPr>
          <w:lang w:val="pl-PL"/>
        </w:rPr>
      </w:pPr>
      <w:r w:rsidRPr="00615AED">
        <w:rPr>
          <w:lang w:val="pl-PL"/>
        </w:rPr>
        <w:t>vulgární mluva</w:t>
      </w:r>
    </w:p>
    <w:p w:rsidR="007B75C3" w:rsidRPr="00615AED" w:rsidRDefault="007B75C3" w:rsidP="006B1E65">
      <w:pPr>
        <w:jc w:val="both"/>
        <w:rPr>
          <w:lang w:val="pl-PL"/>
        </w:rPr>
      </w:pPr>
      <w:r w:rsidRPr="00615AED">
        <w:rPr>
          <w:lang w:val="pl-PL"/>
        </w:rPr>
        <w:t>neplnění povinnosti služby</w:t>
      </w:r>
    </w:p>
    <w:p w:rsidR="00D81622" w:rsidRPr="00615AED" w:rsidRDefault="00D81622" w:rsidP="006B1E65">
      <w:pPr>
        <w:jc w:val="both"/>
        <w:rPr>
          <w:lang w:val="pl-PL"/>
        </w:rPr>
      </w:pPr>
      <w:r w:rsidRPr="00615AED">
        <w:rPr>
          <w:lang w:val="pl-PL"/>
        </w:rPr>
        <w:t>zapnutý mobil při vyučovací hodině</w:t>
      </w:r>
    </w:p>
    <w:p w:rsidR="007B75C3" w:rsidRPr="00615AED" w:rsidRDefault="007B75C3" w:rsidP="006B1E65">
      <w:pPr>
        <w:jc w:val="both"/>
        <w:rPr>
          <w:u w:val="single"/>
          <w:lang w:val="pl-PL"/>
        </w:rPr>
      </w:pPr>
      <w:r w:rsidRPr="00615AED">
        <w:rPr>
          <w:u w:val="single"/>
          <w:lang w:val="pl-PL"/>
        </w:rPr>
        <w:t>b) závažný kázeňský přestupek:</w:t>
      </w:r>
    </w:p>
    <w:p w:rsidR="00D81622" w:rsidRPr="00615AED" w:rsidRDefault="00D81622" w:rsidP="006B1E65">
      <w:pPr>
        <w:jc w:val="both"/>
        <w:rPr>
          <w:lang w:val="pl-PL"/>
        </w:rPr>
      </w:pPr>
      <w:r w:rsidRPr="00615AED">
        <w:rPr>
          <w:lang w:val="pl-PL"/>
        </w:rPr>
        <w:t>manipulace s mobilním telefonem při výuce</w:t>
      </w:r>
    </w:p>
    <w:p w:rsidR="007B75C3" w:rsidRPr="00615AED" w:rsidRDefault="007B75C3" w:rsidP="006B1E65">
      <w:pPr>
        <w:jc w:val="both"/>
        <w:rPr>
          <w:lang w:val="pl-PL"/>
        </w:rPr>
      </w:pPr>
      <w:r w:rsidRPr="00615AED">
        <w:rPr>
          <w:lang w:val="pl-PL"/>
        </w:rPr>
        <w:t>kouření, pití alkoholu, jiná intoxikace</w:t>
      </w:r>
    </w:p>
    <w:p w:rsidR="007B75C3" w:rsidRPr="00615AED" w:rsidRDefault="007B75C3" w:rsidP="006B1E65">
      <w:pPr>
        <w:jc w:val="both"/>
        <w:rPr>
          <w:lang w:val="pl-PL"/>
        </w:rPr>
      </w:pPr>
      <w:r w:rsidRPr="00615AED">
        <w:rPr>
          <w:lang w:val="pl-PL"/>
        </w:rPr>
        <w:t>napadení spolužáka – hrubé násilí</w:t>
      </w:r>
    </w:p>
    <w:p w:rsidR="007B75C3" w:rsidRPr="00615AED" w:rsidRDefault="007B75C3" w:rsidP="006B1E65">
      <w:pPr>
        <w:jc w:val="both"/>
        <w:rPr>
          <w:lang w:val="pl-PL"/>
        </w:rPr>
      </w:pPr>
      <w:r w:rsidRPr="00615AED">
        <w:rPr>
          <w:lang w:val="pl-PL"/>
        </w:rPr>
        <w:t>šikana</w:t>
      </w:r>
    </w:p>
    <w:p w:rsidR="007B75C3" w:rsidRPr="00615AED" w:rsidRDefault="007B75C3" w:rsidP="006B1E65">
      <w:pPr>
        <w:jc w:val="both"/>
        <w:rPr>
          <w:lang w:val="pl-PL"/>
        </w:rPr>
      </w:pPr>
      <w:r w:rsidRPr="00615AED">
        <w:rPr>
          <w:lang w:val="pl-PL"/>
        </w:rPr>
        <w:t>neomluvené hodiny</w:t>
      </w:r>
    </w:p>
    <w:p w:rsidR="007B75C3" w:rsidRPr="00615AED" w:rsidRDefault="007B75C3" w:rsidP="006B1E65">
      <w:pPr>
        <w:jc w:val="both"/>
        <w:rPr>
          <w:lang w:val="pl-PL"/>
        </w:rPr>
      </w:pPr>
      <w:r w:rsidRPr="00615AED">
        <w:rPr>
          <w:lang w:val="pl-PL"/>
        </w:rPr>
        <w:t>lhaní a podvádění – falšování podpisu, přepisování známky v Žk</w:t>
      </w:r>
    </w:p>
    <w:p w:rsidR="007B75C3" w:rsidRPr="00615AED" w:rsidRDefault="007B75C3" w:rsidP="006B1E65">
      <w:pPr>
        <w:jc w:val="both"/>
        <w:rPr>
          <w:lang w:val="pl-PL"/>
        </w:rPr>
      </w:pPr>
      <w:r w:rsidRPr="00615AED">
        <w:rPr>
          <w:lang w:val="pl-PL"/>
        </w:rPr>
        <w:t>nevhodné chování vůči zaměstnancům školy</w:t>
      </w:r>
    </w:p>
    <w:p w:rsidR="007B75C3" w:rsidRPr="00615AED" w:rsidRDefault="007B75C3" w:rsidP="006B1E65">
      <w:pPr>
        <w:jc w:val="both"/>
        <w:rPr>
          <w:lang w:val="pl-PL"/>
        </w:rPr>
      </w:pPr>
      <w:r w:rsidRPr="00615AED">
        <w:rPr>
          <w:lang w:val="pl-PL"/>
        </w:rPr>
        <w:t>krádež</w:t>
      </w:r>
    </w:p>
    <w:p w:rsidR="007B75C3" w:rsidRPr="00615AED" w:rsidRDefault="007B75C3" w:rsidP="006B1E65">
      <w:pPr>
        <w:jc w:val="both"/>
        <w:rPr>
          <w:lang w:val="pl-PL"/>
        </w:rPr>
      </w:pPr>
      <w:r w:rsidRPr="00615AED">
        <w:rPr>
          <w:lang w:val="pl-PL"/>
        </w:rPr>
        <w:t>poškozování osobního majetku spolužáků nebo školy</w:t>
      </w:r>
    </w:p>
    <w:p w:rsidR="007B75C3" w:rsidRPr="00615AED" w:rsidRDefault="007B75C3" w:rsidP="006B1E65">
      <w:pPr>
        <w:jc w:val="both"/>
        <w:rPr>
          <w:lang w:val="pl-PL"/>
        </w:rPr>
      </w:pPr>
      <w:r w:rsidRPr="00615AED">
        <w:rPr>
          <w:lang w:val="pl-PL"/>
        </w:rPr>
        <w:t>opuštění budovy bez dovolení</w:t>
      </w:r>
    </w:p>
    <w:p w:rsidR="007B75C3" w:rsidRPr="00615AED" w:rsidRDefault="007B75C3" w:rsidP="006B1E65">
      <w:pPr>
        <w:jc w:val="both"/>
        <w:rPr>
          <w:lang w:val="pl-PL"/>
        </w:rPr>
      </w:pPr>
      <w:r w:rsidRPr="00615AED">
        <w:rPr>
          <w:lang w:val="pl-PL"/>
        </w:rPr>
        <w:t>hrubé a vulgární chování</w:t>
      </w:r>
    </w:p>
    <w:p w:rsidR="007B75C3" w:rsidRPr="00615AED" w:rsidRDefault="007B75C3" w:rsidP="006B1E65">
      <w:pPr>
        <w:jc w:val="both"/>
        <w:rPr>
          <w:sz w:val="16"/>
          <w:szCs w:val="16"/>
          <w:lang w:val="pl-PL"/>
        </w:rPr>
      </w:pPr>
    </w:p>
    <w:p w:rsidR="007B75C3" w:rsidRPr="00615AED" w:rsidRDefault="007B75C3" w:rsidP="006B1E65">
      <w:pPr>
        <w:jc w:val="both"/>
        <w:rPr>
          <w:lang w:val="pl-PL"/>
        </w:rPr>
      </w:pPr>
      <w:r w:rsidRPr="00615AED">
        <w:rPr>
          <w:lang w:val="pl-PL"/>
        </w:rPr>
        <w:t>Současné uložení opatření k posílení kázně a udělení pochvaly se nevylučuje.</w:t>
      </w:r>
    </w:p>
    <w:p w:rsidR="00CD189A" w:rsidRPr="00615AED" w:rsidRDefault="00CD189A" w:rsidP="006B1E65">
      <w:pPr>
        <w:jc w:val="both"/>
        <w:rPr>
          <w:lang w:val="pl-PL"/>
        </w:rPr>
      </w:pPr>
    </w:p>
    <w:p w:rsidR="007B75C3" w:rsidRPr="00615AED" w:rsidRDefault="007B75C3" w:rsidP="006B1E65">
      <w:pPr>
        <w:spacing w:before="100" w:beforeAutospacing="1" w:after="100" w:afterAutospacing="1"/>
        <w:jc w:val="both"/>
        <w:rPr>
          <w:b/>
          <w:bCs/>
          <w:sz w:val="28"/>
          <w:szCs w:val="28"/>
          <w:u w:val="single"/>
          <w:lang w:val="pl-PL"/>
        </w:rPr>
      </w:pPr>
      <w:r w:rsidRPr="00615AED">
        <w:rPr>
          <w:b/>
          <w:bCs/>
          <w:sz w:val="28"/>
          <w:szCs w:val="28"/>
          <w:lang w:val="pl-PL"/>
        </w:rPr>
        <w:t xml:space="preserve">5.         </w:t>
      </w:r>
      <w:r w:rsidRPr="00615AED">
        <w:rPr>
          <w:b/>
          <w:bCs/>
          <w:sz w:val="28"/>
          <w:szCs w:val="28"/>
          <w:u w:val="single"/>
          <w:lang w:val="pl-PL"/>
        </w:rPr>
        <w:t>Zásady a pravidla pro sebehodnocení žáka</w:t>
      </w:r>
    </w:p>
    <w:p w:rsidR="007B75C3" w:rsidRPr="00615AED" w:rsidRDefault="007B75C3" w:rsidP="00747B45">
      <w:pPr>
        <w:widowControl/>
        <w:suppressAutoHyphens w:val="0"/>
        <w:spacing w:before="100" w:beforeAutospacing="1" w:after="100" w:afterAutospacing="1"/>
        <w:rPr>
          <w:rFonts w:eastAsia="Times New Roman" w:cs="Times New Roman"/>
          <w:color w:val="auto"/>
          <w:lang w:val="cs-CZ" w:eastAsia="cs-CZ"/>
        </w:rPr>
      </w:pPr>
      <w:r w:rsidRPr="00615AED">
        <w:rPr>
          <w:rFonts w:eastAsia="Times New Roman" w:cs="Times New Roman"/>
          <w:color w:val="auto"/>
          <w:lang w:val="cs-CZ" w:eastAsia="cs-CZ"/>
        </w:rPr>
        <w:t xml:space="preserve">Sebehodnocení je důležitou součástí hodnocení žáků, kterým se posiluje sebeúcta a sebevědomí.  Při sebehodnocení se žák snaží popsat: co se mu daří, co mu ještě nejde, jak bude pokračovat dál. Při školní práci vedeme žáka tak, aby komentoval svoje výkony a výsledky. </w:t>
      </w:r>
    </w:p>
    <w:p w:rsidR="007B75C3" w:rsidRPr="00615AED" w:rsidRDefault="007B75C3" w:rsidP="006B1E65">
      <w:pPr>
        <w:autoSpaceDE w:val="0"/>
        <w:ind w:firstLine="1134"/>
        <w:jc w:val="both"/>
        <w:rPr>
          <w:rFonts w:eastAsia="Times New Roman"/>
          <w:lang w:val="cs-CZ"/>
        </w:rPr>
      </w:pPr>
      <w:r w:rsidRPr="00615AED">
        <w:rPr>
          <w:lang w:val="cs-CZ"/>
        </w:rPr>
        <w:t>Žáci jsou k sebehodnocení vedeni již od 1. ro</w:t>
      </w:r>
      <w:r w:rsidRPr="00615AED">
        <w:rPr>
          <w:rFonts w:eastAsia="Times New Roman"/>
          <w:lang w:val="cs-CZ"/>
        </w:rPr>
        <w:t>č</w:t>
      </w:r>
      <w:r w:rsidRPr="00615AED">
        <w:rPr>
          <w:lang w:val="cs-CZ"/>
        </w:rPr>
        <w:t>níku. Od 2.ročníku se žáci učí hodnotit i práci spolužáků, skupiny a přijímat vzájemná hodnocení.</w:t>
      </w:r>
    </w:p>
    <w:p w:rsidR="007B75C3" w:rsidRPr="00615AED" w:rsidRDefault="007B75C3" w:rsidP="006B1E65">
      <w:pPr>
        <w:autoSpaceDE w:val="0"/>
        <w:jc w:val="both"/>
        <w:rPr>
          <w:rFonts w:ascii="Arial" w:hAnsi="Arial" w:cs="Arial"/>
          <w:lang w:val="cs-CZ"/>
        </w:rPr>
      </w:pPr>
    </w:p>
    <w:p w:rsidR="007B75C3" w:rsidRPr="00615AED" w:rsidRDefault="007B75C3" w:rsidP="006B1E65">
      <w:pPr>
        <w:spacing w:before="100" w:beforeAutospacing="1" w:after="100" w:afterAutospacing="1"/>
        <w:jc w:val="both"/>
        <w:rPr>
          <w:sz w:val="28"/>
          <w:szCs w:val="28"/>
          <w:lang w:val="cs-CZ"/>
        </w:rPr>
      </w:pPr>
      <w:r w:rsidRPr="00615AED">
        <w:rPr>
          <w:b/>
          <w:bCs/>
          <w:sz w:val="28"/>
          <w:szCs w:val="28"/>
          <w:lang w:val="cs-CZ"/>
        </w:rPr>
        <w:t xml:space="preserve">6.         </w:t>
      </w:r>
      <w:r w:rsidRPr="00615AED">
        <w:rPr>
          <w:b/>
          <w:bCs/>
          <w:sz w:val="28"/>
          <w:szCs w:val="28"/>
          <w:u w:val="single"/>
          <w:lang w:val="cs-CZ"/>
        </w:rPr>
        <w:t>Žáci se speciálními vzdělávacími potřebami</w:t>
      </w:r>
    </w:p>
    <w:p w:rsidR="007B75C3" w:rsidRPr="00615AED" w:rsidRDefault="007B75C3" w:rsidP="006B1E65">
      <w:pPr>
        <w:spacing w:before="100" w:beforeAutospacing="1" w:after="100" w:afterAutospacing="1"/>
        <w:ind w:firstLine="1134"/>
        <w:jc w:val="both"/>
        <w:rPr>
          <w:lang w:val="cs-CZ"/>
        </w:rPr>
      </w:pPr>
      <w:r w:rsidRPr="00615AED">
        <w:rPr>
          <w:lang w:val="cs-CZ"/>
        </w:rPr>
        <w:t xml:space="preserve">Vzdělávání žáků se speciálními vzdělávacími potřebami upravuje </w:t>
      </w:r>
      <w:r w:rsidR="008B579A" w:rsidRPr="00615AED">
        <w:rPr>
          <w:lang w:val="cs-CZ"/>
        </w:rPr>
        <w:t xml:space="preserve">novela školského zákona a </w:t>
      </w:r>
      <w:r w:rsidRPr="00615AED">
        <w:rPr>
          <w:lang w:val="cs-CZ"/>
        </w:rPr>
        <w:t xml:space="preserve">vyhláška </w:t>
      </w:r>
      <w:r w:rsidR="008B579A" w:rsidRPr="00615AED">
        <w:t xml:space="preserve"> č. 27/2016 Sb. o vzdělávání žáků se speciálními vzdělávacími potřebami a žáků nadaných,</w:t>
      </w:r>
      <w:r w:rsidR="008B579A" w:rsidRPr="00615AED">
        <w:rPr>
          <w:lang w:val="cs-CZ"/>
        </w:rPr>
        <w:t xml:space="preserve"> </w:t>
      </w:r>
      <w:r w:rsidR="00BA136D" w:rsidRPr="00615AED">
        <w:rPr>
          <w:lang w:val="cs-CZ"/>
        </w:rPr>
        <w:t>ve znění pozdějších předpisů</w:t>
      </w:r>
      <w:r w:rsidR="008B579A" w:rsidRPr="00615AED">
        <w:rPr>
          <w:lang w:val="cs-CZ"/>
        </w:rPr>
        <w:t xml:space="preserve">. </w:t>
      </w:r>
    </w:p>
    <w:p w:rsidR="007B75C3" w:rsidRPr="00615AED" w:rsidRDefault="007B75C3" w:rsidP="006B1E65">
      <w:pPr>
        <w:spacing w:before="100" w:beforeAutospacing="1" w:after="100" w:afterAutospacing="1"/>
        <w:ind w:firstLine="1134"/>
        <w:jc w:val="both"/>
        <w:rPr>
          <w:lang w:val="cs-CZ"/>
        </w:rPr>
      </w:pPr>
      <w:r w:rsidRPr="00615AED">
        <w:rPr>
          <w:lang w:val="cs-CZ"/>
        </w:rPr>
        <w:t>U žáka se smyslovou nebo tělesnou vadou, vadou řeči, prokázanou specifickou vývojovou poruchou učení nebo chování</w:t>
      </w:r>
      <w:r w:rsidR="008B579A" w:rsidRPr="00615AED">
        <w:rPr>
          <w:lang w:val="cs-CZ"/>
        </w:rPr>
        <w:t>, s poruchou autistického</w:t>
      </w:r>
      <w:r w:rsidRPr="00615AED">
        <w:rPr>
          <w:lang w:val="cs-CZ"/>
        </w:rPr>
        <w:t xml:space="preserve"> </w:t>
      </w:r>
      <w:r w:rsidR="008B579A" w:rsidRPr="00615AED">
        <w:rPr>
          <w:lang w:val="cs-CZ"/>
        </w:rPr>
        <w:t xml:space="preserve">spektra, psychiatrickým onemocněním či LMP </w:t>
      </w:r>
      <w:r w:rsidRPr="00615AED">
        <w:rPr>
          <w:lang w:val="cs-CZ"/>
        </w:rPr>
        <w:t xml:space="preserve">se při jeho hodnocení a klasifikaci přihlédne k charakteru postižení. U žáka  </w:t>
      </w:r>
      <w:r w:rsidRPr="00615AED">
        <w:rPr>
          <w:lang w:val="cs-CZ"/>
        </w:rPr>
        <w:lastRenderedPageBreak/>
        <w:t xml:space="preserve">s prokázanou specifickou vývojovou poruchou učení nebo chování </w:t>
      </w:r>
      <w:r w:rsidR="008B579A" w:rsidRPr="00615AED">
        <w:rPr>
          <w:lang w:val="cs-CZ"/>
        </w:rPr>
        <w:t>může</w:t>
      </w:r>
      <w:r w:rsidR="005B00FE" w:rsidRPr="00615AED">
        <w:rPr>
          <w:lang w:val="cs-CZ"/>
        </w:rPr>
        <w:t xml:space="preserve"> </w:t>
      </w:r>
      <w:r w:rsidRPr="00615AED">
        <w:rPr>
          <w:lang w:val="cs-CZ"/>
        </w:rPr>
        <w:t>ředitel</w:t>
      </w:r>
      <w:r w:rsidR="005B00FE" w:rsidRPr="00615AED">
        <w:rPr>
          <w:lang w:val="cs-CZ"/>
        </w:rPr>
        <w:t>ka</w:t>
      </w:r>
      <w:r w:rsidRPr="00615AED">
        <w:rPr>
          <w:lang w:val="cs-CZ"/>
        </w:rPr>
        <w:t xml:space="preserve"> školy </w:t>
      </w:r>
      <w:r w:rsidR="005B00FE" w:rsidRPr="00615AED">
        <w:rPr>
          <w:lang w:val="cs-CZ"/>
        </w:rPr>
        <w:t xml:space="preserve">rozhodnout </w:t>
      </w:r>
      <w:r w:rsidRPr="00615AED">
        <w:rPr>
          <w:lang w:val="cs-CZ"/>
        </w:rPr>
        <w:t xml:space="preserve">o použití </w:t>
      </w:r>
      <w:r w:rsidR="005B00FE" w:rsidRPr="00615AED">
        <w:rPr>
          <w:lang w:val="cs-CZ"/>
        </w:rPr>
        <w:t xml:space="preserve">širšího </w:t>
      </w:r>
      <w:r w:rsidRPr="00615AED">
        <w:rPr>
          <w:lang w:val="cs-CZ"/>
        </w:rPr>
        <w:t>slovního hodnocení na základě žádosti zákonného zástupce žáka.</w:t>
      </w:r>
    </w:p>
    <w:p w:rsidR="005B00FE" w:rsidRPr="00615AED" w:rsidRDefault="005B00FE" w:rsidP="006B1E65">
      <w:pPr>
        <w:spacing w:before="100" w:beforeAutospacing="1" w:after="100" w:afterAutospacing="1"/>
        <w:jc w:val="both"/>
        <w:rPr>
          <w:b/>
          <w:lang w:val="cs-CZ"/>
        </w:rPr>
      </w:pPr>
    </w:p>
    <w:p w:rsidR="007B75C3" w:rsidRPr="00615AED" w:rsidRDefault="007B75C3" w:rsidP="006B1E65">
      <w:pPr>
        <w:spacing w:before="100" w:beforeAutospacing="1" w:after="100" w:afterAutospacing="1"/>
        <w:jc w:val="both"/>
        <w:rPr>
          <w:lang w:val="cs-CZ"/>
        </w:rPr>
      </w:pPr>
      <w:r w:rsidRPr="00615AED">
        <w:rPr>
          <w:b/>
          <w:lang w:val="cs-CZ"/>
        </w:rPr>
        <w:t>Zjišťování vědomostí a dovedností žáka.</w:t>
      </w:r>
    </w:p>
    <w:p w:rsidR="007B75C3" w:rsidRPr="00615AED" w:rsidRDefault="007B75C3" w:rsidP="006B1E65">
      <w:pPr>
        <w:spacing w:before="100" w:beforeAutospacing="1" w:after="100" w:afterAutospacing="1"/>
        <w:ind w:firstLine="1134"/>
        <w:jc w:val="both"/>
        <w:rPr>
          <w:lang w:val="cs-CZ"/>
        </w:rPr>
      </w:pPr>
      <w:r w:rsidRPr="00615AED">
        <w:rPr>
          <w:lang w:val="cs-CZ"/>
        </w:rPr>
        <w:t>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Můžeme posuzovat výkon, který dítě podalo v daném časovém limitu, a to, co nestačilo, nehodnotíme - např. v diktátu nebo v pětiminutovce u dyspraktického dysgrafika (kombinace poruchy psaní s poruchou vývoje motoriky).</w:t>
      </w:r>
    </w:p>
    <w:p w:rsidR="007B75C3" w:rsidRPr="00615AED" w:rsidRDefault="007B75C3" w:rsidP="006B1E65">
      <w:pPr>
        <w:spacing w:before="100" w:beforeAutospacing="1" w:after="100" w:afterAutospacing="1"/>
        <w:ind w:firstLine="1134"/>
        <w:jc w:val="both"/>
        <w:rPr>
          <w:lang w:val="cs-CZ"/>
        </w:rPr>
      </w:pPr>
      <w:r w:rsidRPr="00615AED">
        <w:rPr>
          <w:lang w:val="cs-CZ"/>
        </w:rPr>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w:t>
      </w:r>
    </w:p>
    <w:p w:rsidR="007B75C3" w:rsidRPr="00615AED" w:rsidRDefault="007B75C3" w:rsidP="006B1E65">
      <w:pPr>
        <w:spacing w:before="100" w:beforeAutospacing="1" w:after="100" w:afterAutospacing="1"/>
        <w:jc w:val="both"/>
        <w:rPr>
          <w:lang w:val="cs-CZ"/>
        </w:rPr>
      </w:pPr>
      <w:r w:rsidRPr="00615AED">
        <w:rPr>
          <w:b/>
          <w:bCs/>
          <w:lang w:val="cs-CZ"/>
        </w:rPr>
        <w:t xml:space="preserve"> 6.1 Hodnocení a klasifikace žáků se speciálními vzdělávacími potřebami</w:t>
      </w:r>
    </w:p>
    <w:p w:rsidR="007B75C3" w:rsidRPr="00615AED" w:rsidRDefault="007B75C3" w:rsidP="006B1E65">
      <w:pPr>
        <w:spacing w:before="100" w:beforeAutospacing="1" w:after="100" w:afterAutospacing="1"/>
        <w:ind w:firstLine="1134"/>
        <w:jc w:val="both"/>
        <w:rPr>
          <w:lang w:val="cs-CZ"/>
        </w:rPr>
      </w:pPr>
      <w:r w:rsidRPr="00615AED">
        <w:rPr>
          <w:lang w:val="cs-CZ"/>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rsidR="007B75C3" w:rsidRPr="00615AED" w:rsidRDefault="007B75C3" w:rsidP="006B1E65">
      <w:pPr>
        <w:spacing w:before="100" w:beforeAutospacing="1" w:after="100" w:afterAutospacing="1"/>
        <w:ind w:firstLine="1134"/>
        <w:jc w:val="both"/>
        <w:rPr>
          <w:lang w:val="cs-CZ"/>
        </w:rPr>
      </w:pPr>
      <w:r w:rsidRPr="00615AED">
        <w:rPr>
          <w:lang w:val="cs-CZ"/>
        </w:rPr>
        <w:t>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Mohou být osvobozeny od přijímacích zkoušek na střední školy z mateřského jazyka a dalších jazyků, přičemž se budou vzhledem k dalším uchazečům posuzovat, jako by tuto zkoušku úspěšně složily.</w:t>
      </w:r>
    </w:p>
    <w:p w:rsidR="007B75C3" w:rsidRPr="00615AED" w:rsidRDefault="007B75C3" w:rsidP="006B1E65">
      <w:pPr>
        <w:spacing w:before="100" w:beforeAutospacing="1" w:after="100" w:afterAutospacing="1"/>
        <w:ind w:firstLine="1134"/>
        <w:jc w:val="both"/>
        <w:rPr>
          <w:lang w:val="cs-CZ"/>
        </w:rPr>
      </w:pPr>
      <w:r w:rsidRPr="00615AED">
        <w:rPr>
          <w:lang w:val="cs-CZ"/>
        </w:rPr>
        <w:t>U dětí s diagnostikovanou dyskalkulií bude totéž platit pro matematiku a další předměty, kde výsledky mohou být touto poruchou ovlivněny.</w:t>
      </w:r>
    </w:p>
    <w:p w:rsidR="007B75C3" w:rsidRPr="00615AED" w:rsidRDefault="007B75C3" w:rsidP="006B1E65">
      <w:pPr>
        <w:spacing w:before="100" w:beforeAutospacing="1" w:after="100" w:afterAutospacing="1"/>
        <w:jc w:val="both"/>
        <w:rPr>
          <w:lang w:val="cs-CZ"/>
        </w:rPr>
      </w:pPr>
      <w:r w:rsidRPr="00615AED">
        <w:rPr>
          <w:lang w:val="cs-CZ"/>
        </w:rPr>
        <w:t> </w:t>
      </w:r>
      <w:r w:rsidRPr="00615AED">
        <w:rPr>
          <w:lang w:val="cs-CZ"/>
        </w:rPr>
        <w:tab/>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rsidR="007B75C3" w:rsidRPr="00615AED" w:rsidRDefault="007B75C3" w:rsidP="006B1E65">
      <w:pPr>
        <w:spacing w:before="100" w:beforeAutospacing="1" w:after="100" w:afterAutospacing="1"/>
        <w:ind w:firstLine="1134"/>
        <w:jc w:val="both"/>
        <w:rPr>
          <w:lang w:val="cs-CZ"/>
        </w:rPr>
      </w:pPr>
      <w:r w:rsidRPr="00615AED">
        <w:rPr>
          <w:lang w:val="cs-CZ"/>
        </w:rPr>
        <w:t>Za určitých okolností může být pro dítě výhodnější klasifikace známkou s tím, že se specifická porucha dítěte vezme v úvahu a odrazí se v mírnější známce ( o jeden stupeň i o několik stupňů). Při uplatňování všech těchto možností je třeba postupovat velmi individuálně, s využitím všech dostupných informací, zejména informací z odborných vyšetření, podpořit jeho možnosti být úspěšný .</w:t>
      </w:r>
    </w:p>
    <w:p w:rsidR="007B75C3" w:rsidRPr="00615AED" w:rsidRDefault="007B75C3" w:rsidP="006B1E65">
      <w:pPr>
        <w:spacing w:before="100" w:beforeAutospacing="1" w:after="100" w:afterAutospacing="1"/>
        <w:jc w:val="both"/>
        <w:rPr>
          <w:sz w:val="28"/>
          <w:szCs w:val="28"/>
          <w:lang w:val="cs-CZ"/>
        </w:rPr>
      </w:pPr>
      <w:r w:rsidRPr="00615AED">
        <w:rPr>
          <w:b/>
          <w:bCs/>
          <w:sz w:val="28"/>
          <w:szCs w:val="28"/>
          <w:lang w:val="cs-CZ"/>
        </w:rPr>
        <w:lastRenderedPageBreak/>
        <w:t xml:space="preserve">7.          </w:t>
      </w:r>
      <w:r w:rsidRPr="00615AED">
        <w:rPr>
          <w:b/>
          <w:bCs/>
          <w:sz w:val="28"/>
          <w:szCs w:val="28"/>
          <w:u w:val="single"/>
          <w:lang w:val="cs-CZ"/>
        </w:rPr>
        <w:t>Klasifikace žáka - obtíže</w:t>
      </w:r>
    </w:p>
    <w:p w:rsidR="007B75C3" w:rsidRPr="00615AED" w:rsidRDefault="007B75C3" w:rsidP="006B1E65">
      <w:pPr>
        <w:spacing w:before="100" w:beforeAutospacing="1" w:after="100" w:afterAutospacing="1"/>
        <w:ind w:firstLine="1134"/>
        <w:jc w:val="both"/>
        <w:rPr>
          <w:lang w:val="cs-CZ"/>
        </w:rPr>
      </w:pPr>
      <w:r w:rsidRPr="00615AED">
        <w:rPr>
          <w:lang w:val="cs-CZ"/>
        </w:rPr>
        <w:t>Nelze-li žáka pro závažné objektivní příčiny klasifikovat na konci prvního pololetí, určí ředitel pro jeho klasifikaci náhradní termín, a to tak, aby klasifikace žáka mohla být provedena nejpozději do dvou měsíců po skončení prvního pololetí. Není-li možné klasifikovat ani v náhradním termínu, žák se za první pololetí neklasifikuje.</w:t>
      </w:r>
    </w:p>
    <w:p w:rsidR="007B75C3" w:rsidRPr="00615AED" w:rsidRDefault="007B75C3" w:rsidP="006B1E65">
      <w:pPr>
        <w:spacing w:before="100" w:beforeAutospacing="1" w:after="100" w:afterAutospacing="1"/>
        <w:ind w:firstLine="1134"/>
        <w:jc w:val="both"/>
        <w:rPr>
          <w:lang w:val="cs-CZ"/>
        </w:rPr>
      </w:pPr>
      <w:r w:rsidRPr="00615AED">
        <w:rPr>
          <w:lang w:val="cs-CZ"/>
        </w:rPr>
        <w:t>Nelze-li žáka pro závažné objektivní příčiny klasifikovat na konci druhého pololetí, určí ředitel školy pro jeho klasifikaci náhradní termín, a to tak, aby klasifikace žáka mohla být provedena nejpozději do konce září následujícího školního roku. Do té doby žák navštěvuje podmíněně nejbližší vyšší ročník, popřípadě znovu devátý ročník. Žák, který nemohl být ze závažných objektivních, zejména zdravotních důvodů klasifikován ani v náhradním termínu, opakuje ročník.</w:t>
      </w:r>
    </w:p>
    <w:p w:rsidR="007B75C3" w:rsidRPr="00615AED" w:rsidRDefault="007B75C3" w:rsidP="006B1E65">
      <w:pPr>
        <w:spacing w:before="100" w:beforeAutospacing="1" w:after="100" w:afterAutospacing="1"/>
        <w:jc w:val="both"/>
        <w:rPr>
          <w:sz w:val="28"/>
          <w:szCs w:val="28"/>
          <w:lang w:val="cs-CZ"/>
        </w:rPr>
      </w:pPr>
      <w:r w:rsidRPr="00615AED">
        <w:rPr>
          <w:b/>
          <w:bCs/>
          <w:sz w:val="28"/>
          <w:szCs w:val="28"/>
          <w:lang w:val="cs-CZ"/>
        </w:rPr>
        <w:t xml:space="preserve">8.          </w:t>
      </w:r>
      <w:r w:rsidRPr="00615AED">
        <w:rPr>
          <w:b/>
          <w:bCs/>
          <w:sz w:val="28"/>
          <w:szCs w:val="28"/>
          <w:u w:val="single"/>
          <w:lang w:val="cs-CZ"/>
        </w:rPr>
        <w:t xml:space="preserve">Klasifikace žáka - pochybnosti o správnosti </w:t>
      </w:r>
    </w:p>
    <w:p w:rsidR="007B75C3" w:rsidRPr="00615AED" w:rsidRDefault="007B75C3" w:rsidP="006B1E65">
      <w:pPr>
        <w:spacing w:before="100" w:beforeAutospacing="1" w:after="100" w:afterAutospacing="1"/>
        <w:ind w:firstLine="1134"/>
        <w:jc w:val="both"/>
        <w:rPr>
          <w:lang w:val="cs-CZ"/>
        </w:rPr>
      </w:pPr>
      <w:r w:rsidRPr="00615AED">
        <w:rPr>
          <w:lang w:val="cs-CZ"/>
        </w:rPr>
        <w:t>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krajský úřad. Ředitel školy nebo školní inspektor oprávněnost žádosti posoudí a neprodleně zástupci žáka sdělí, zda bude žák přezkoušen.Komisionální přezkoušení se koná nejpozději do 14 dnů od doručení žádosti nebo v termínu dohodnutém se zákonným zástupcem žáka.</w:t>
      </w:r>
    </w:p>
    <w:p w:rsidR="007B75C3" w:rsidRPr="00615AED" w:rsidRDefault="007B75C3" w:rsidP="006B1E65">
      <w:pPr>
        <w:spacing w:before="100" w:beforeAutospacing="1" w:after="100" w:afterAutospacing="1"/>
        <w:ind w:firstLine="1134"/>
        <w:jc w:val="both"/>
        <w:rPr>
          <w:lang w:val="cs-CZ"/>
        </w:rPr>
      </w:pPr>
      <w:r w:rsidRPr="00615AED">
        <w:rPr>
          <w:lang w:val="cs-CZ"/>
        </w:rPr>
        <w:t>Je potřebné předcházet takovýmto situacím včasným  informováním třídního učitele, ředitele školy a rodiče. Rodiče jsou vždy prokazatelným způsobem informováni o výrazném zhoršení prospěchu.  </w:t>
      </w:r>
    </w:p>
    <w:p w:rsidR="007B75C3" w:rsidRPr="00615AED" w:rsidRDefault="007B75C3" w:rsidP="006B1E65">
      <w:pPr>
        <w:pStyle w:val="Nadpis1"/>
        <w:jc w:val="both"/>
        <w:rPr>
          <w:rFonts w:cs="Times New Roman"/>
          <w:sz w:val="28"/>
          <w:szCs w:val="28"/>
          <w:u w:val="single"/>
        </w:rPr>
      </w:pPr>
      <w:r w:rsidRPr="00615AED">
        <w:rPr>
          <w:rFonts w:cs="Times New Roman"/>
          <w:sz w:val="28"/>
          <w:szCs w:val="28"/>
        </w:rPr>
        <w:t xml:space="preserve">9.          </w:t>
      </w:r>
      <w:r w:rsidRPr="00615AED">
        <w:rPr>
          <w:rFonts w:cs="Times New Roman"/>
          <w:sz w:val="28"/>
          <w:szCs w:val="28"/>
          <w:u w:val="single"/>
        </w:rPr>
        <w:t>Alternativní formy hodnocení</w:t>
      </w:r>
    </w:p>
    <w:p w:rsidR="005B00FE" w:rsidRPr="00615AED" w:rsidRDefault="005B00FE" w:rsidP="005B00FE">
      <w:pPr>
        <w:rPr>
          <w:lang w:val="cs-CZ" w:eastAsia="cs-CZ"/>
        </w:rPr>
      </w:pPr>
    </w:p>
    <w:p w:rsidR="007B75C3" w:rsidRPr="00615AED" w:rsidRDefault="007B75C3" w:rsidP="001223EB">
      <w:pPr>
        <w:ind w:firstLine="1134"/>
        <w:jc w:val="both"/>
        <w:rPr>
          <w:lang w:val="cs-CZ"/>
        </w:rPr>
      </w:pPr>
      <w:r w:rsidRPr="00615AED">
        <w:rPr>
          <w:lang w:val="cs-CZ"/>
        </w:rPr>
        <w:t>Při hodnocení prospěchu žáka může být použito také slovní hodnocení. Klasifikaci výsledků vzdělávání žáka v jednotlivých předmětech a chování žáka lze doplnit slovním hodnocením, které bucde obsahovat i hodnocení klíčových kompetencí vymezených vzdělávacím programem.</w:t>
      </w:r>
    </w:p>
    <w:p w:rsidR="000A0FFB" w:rsidRPr="00615AED" w:rsidRDefault="000A0FFB" w:rsidP="001223EB">
      <w:pPr>
        <w:ind w:firstLine="1134"/>
        <w:jc w:val="both"/>
        <w:rPr>
          <w:lang w:val="cs-CZ"/>
        </w:rPr>
      </w:pPr>
    </w:p>
    <w:p w:rsidR="007B75C3" w:rsidRPr="00615AED" w:rsidRDefault="007B75C3" w:rsidP="006B1E65">
      <w:pPr>
        <w:spacing w:after="100" w:afterAutospacing="1"/>
        <w:jc w:val="both"/>
        <w:rPr>
          <w:b/>
          <w:bCs/>
          <w:lang w:val="cs-CZ"/>
        </w:rPr>
      </w:pPr>
      <w:r w:rsidRPr="00615AED">
        <w:rPr>
          <w:b/>
          <w:bCs/>
          <w:lang w:val="cs-CZ"/>
        </w:rPr>
        <w:t xml:space="preserve">9.1       Slovní hodnocení </w:t>
      </w:r>
    </w:p>
    <w:p w:rsidR="007B75C3" w:rsidRPr="00615AED" w:rsidRDefault="007B75C3" w:rsidP="006B1E65">
      <w:pPr>
        <w:spacing w:before="100" w:beforeAutospacing="1" w:after="100" w:afterAutospacing="1"/>
        <w:ind w:firstLine="1134"/>
        <w:jc w:val="both"/>
        <w:rPr>
          <w:lang w:val="cs-CZ"/>
        </w:rPr>
      </w:pPr>
      <w:r w:rsidRPr="00615AED">
        <w:rPr>
          <w:bCs/>
          <w:lang w:val="cs-CZ"/>
        </w:rPr>
        <w:t xml:space="preserve">Slovní hodnocení je podrobnější, má pozitivně motivační charakter. Obsahuje konkrétní vyjádření toho, co žák v daném předmětu zvládl a v jaké kvalitě a vymezuje i další postup rozvoje žáka vzhledem k jeho individuálním předpokladům. </w:t>
      </w:r>
    </w:p>
    <w:p w:rsidR="007B75C3" w:rsidRPr="00615AED" w:rsidRDefault="007B75C3" w:rsidP="005530BF">
      <w:pPr>
        <w:spacing w:before="100" w:beforeAutospacing="1"/>
        <w:jc w:val="both"/>
        <w:rPr>
          <w:lang w:val="cs-CZ"/>
        </w:rPr>
      </w:pPr>
      <w:r w:rsidRPr="00615AED">
        <w:rPr>
          <w:lang w:val="cs-CZ"/>
        </w:rPr>
        <w:t>* Text širšího slovního hodnocení má formu vět, ne hesel.</w:t>
      </w:r>
    </w:p>
    <w:p w:rsidR="007B75C3" w:rsidRPr="00615AED" w:rsidRDefault="007B75C3" w:rsidP="005530BF">
      <w:pPr>
        <w:jc w:val="both"/>
        <w:rPr>
          <w:lang w:val="cs-CZ"/>
        </w:rPr>
      </w:pPr>
      <w:r w:rsidRPr="00615AED">
        <w:rPr>
          <w:lang w:val="cs-CZ"/>
        </w:rPr>
        <w:t>*Z textu musí jasně vyplývat, zda žák v daném klasifikačním období prospělči neprospěl.</w:t>
      </w:r>
    </w:p>
    <w:p w:rsidR="007B75C3" w:rsidRPr="00615AED" w:rsidRDefault="007B75C3" w:rsidP="005530BF">
      <w:pPr>
        <w:jc w:val="both"/>
        <w:rPr>
          <w:lang w:val="cs-CZ"/>
        </w:rPr>
      </w:pPr>
      <w:r w:rsidRPr="00615AED">
        <w:rPr>
          <w:lang w:val="cs-CZ"/>
        </w:rPr>
        <w:t xml:space="preserve">*Širší slovní hodnocení se zapisuje na zvláštní formulář. </w:t>
      </w:r>
    </w:p>
    <w:p w:rsidR="005530BF" w:rsidRPr="00615AED" w:rsidRDefault="007B75C3" w:rsidP="005530BF">
      <w:pPr>
        <w:jc w:val="both"/>
        <w:rPr>
          <w:lang w:val="cs-CZ"/>
        </w:rPr>
      </w:pPr>
      <w:r w:rsidRPr="00615AED">
        <w:rPr>
          <w:lang w:val="cs-CZ"/>
        </w:rPr>
        <w:t xml:space="preserve">*Alternativně je možné použít slovního hodnocení jako doplnění klasifikace. V tomto případě </w:t>
      </w:r>
    </w:p>
    <w:p w:rsidR="007B75C3" w:rsidRPr="00615AED" w:rsidRDefault="007B75C3" w:rsidP="005530BF">
      <w:pPr>
        <w:jc w:val="both"/>
        <w:rPr>
          <w:lang w:val="cs-CZ"/>
        </w:rPr>
      </w:pPr>
      <w:r w:rsidRPr="00615AED">
        <w:rPr>
          <w:lang w:val="cs-CZ"/>
        </w:rPr>
        <w:t xml:space="preserve">je žák klasifikován známkou a vysvědčení se doplňuje písemným hodnocením na formuláři. </w:t>
      </w:r>
    </w:p>
    <w:p w:rsidR="007B75C3" w:rsidRPr="00615AED" w:rsidRDefault="007B75C3" w:rsidP="001223EB">
      <w:pPr>
        <w:spacing w:before="100" w:beforeAutospacing="1" w:after="100" w:afterAutospacing="1"/>
        <w:jc w:val="both"/>
        <w:rPr>
          <w:b/>
          <w:sz w:val="22"/>
          <w:szCs w:val="22"/>
          <w:lang w:val="cs-CZ"/>
        </w:rPr>
      </w:pPr>
      <w:r w:rsidRPr="00615AED">
        <w:rPr>
          <w:b/>
          <w:sz w:val="22"/>
          <w:szCs w:val="22"/>
          <w:lang w:val="cs-CZ"/>
        </w:rPr>
        <w:t>Výběr znaků pro širší slovní hodnocení může mít tuto podobu, dotýkat se například těchto oblastí:</w:t>
      </w:r>
    </w:p>
    <w:p w:rsidR="007B75C3" w:rsidRPr="00615AED" w:rsidRDefault="007B75C3" w:rsidP="006B1E65">
      <w:pPr>
        <w:jc w:val="both"/>
        <w:rPr>
          <w:bCs/>
          <w:u w:val="single"/>
          <w:lang w:val="cs-CZ"/>
        </w:rPr>
      </w:pPr>
      <w:r w:rsidRPr="00615AED">
        <w:rPr>
          <w:bCs/>
          <w:u w:val="single"/>
          <w:lang w:val="cs-CZ"/>
        </w:rPr>
        <w:t xml:space="preserve">Intelekt </w:t>
      </w:r>
    </w:p>
    <w:p w:rsidR="007B75C3" w:rsidRPr="00615AED" w:rsidRDefault="007B75C3" w:rsidP="006B1E65">
      <w:pPr>
        <w:jc w:val="both"/>
        <w:rPr>
          <w:lang w:val="cs-CZ"/>
        </w:rPr>
      </w:pPr>
      <w:r w:rsidRPr="00615AED">
        <w:rPr>
          <w:lang w:val="cs-CZ"/>
        </w:rPr>
        <w:lastRenderedPageBreak/>
        <w:t xml:space="preserve">obecné rozumové schopnosti (inteligence); speciální schopnosti (např. jazykové, matematicko - logické, organizační aj.) ; bystrost; plánovitost; předvídanost; formy myšlení </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Fantazie </w:t>
      </w:r>
    </w:p>
    <w:p w:rsidR="007B75C3" w:rsidRPr="00615AED" w:rsidRDefault="007B75C3" w:rsidP="006B1E65">
      <w:pPr>
        <w:jc w:val="both"/>
        <w:rPr>
          <w:lang w:val="cs-CZ"/>
        </w:rPr>
      </w:pPr>
      <w:r w:rsidRPr="00615AED">
        <w:rPr>
          <w:lang w:val="cs-CZ"/>
        </w:rPr>
        <w:t>bohatost fantazijních představ; tvůrčí fantazie; rekonstrukční fantazie; umělecká fantazie</w:t>
      </w:r>
    </w:p>
    <w:p w:rsidR="007B75C3" w:rsidRPr="00615AED" w:rsidRDefault="007B75C3" w:rsidP="006B1E65">
      <w:pPr>
        <w:jc w:val="both"/>
        <w:rPr>
          <w:u w:val="single"/>
          <w:lang w:val="cs-CZ"/>
        </w:rPr>
      </w:pPr>
      <w:r w:rsidRPr="00615AED">
        <w:rPr>
          <w:u w:val="single"/>
          <w:lang w:val="cs-CZ"/>
        </w:rPr>
        <w:t>Vyjadřovací schopnosti</w:t>
      </w:r>
    </w:p>
    <w:p w:rsidR="007B75C3" w:rsidRPr="00615AED" w:rsidRDefault="007B75C3" w:rsidP="006B1E65">
      <w:pPr>
        <w:jc w:val="both"/>
        <w:rPr>
          <w:lang w:val="cs-CZ"/>
        </w:rPr>
      </w:pPr>
      <w:r w:rsidRPr="00615AED">
        <w:rPr>
          <w:lang w:val="cs-CZ"/>
        </w:rPr>
        <w:t xml:space="preserve"> řeč: vytříbená, stručná, bohatá, výrazná, spisovná, jasná, výstižná </w:t>
      </w:r>
    </w:p>
    <w:p w:rsidR="007B75C3" w:rsidRPr="00615AED" w:rsidRDefault="007B75C3" w:rsidP="001223EB">
      <w:pPr>
        <w:pStyle w:val="Nadpis2"/>
        <w:spacing w:before="0" w:after="0"/>
        <w:jc w:val="both"/>
        <w:rPr>
          <w:rFonts w:cs="Times New Roman"/>
          <w:b w:val="0"/>
        </w:rPr>
      </w:pPr>
      <w:r w:rsidRPr="00615AED">
        <w:rPr>
          <w:rFonts w:cs="Times New Roman"/>
          <w:b w:val="0"/>
        </w:rPr>
        <w:t xml:space="preserve">Paměť </w:t>
      </w:r>
    </w:p>
    <w:p w:rsidR="007B75C3" w:rsidRPr="00615AED" w:rsidRDefault="007B75C3" w:rsidP="001223EB">
      <w:pPr>
        <w:pStyle w:val="Nadpis2"/>
        <w:spacing w:before="0" w:after="0"/>
        <w:jc w:val="both"/>
        <w:rPr>
          <w:b w:val="0"/>
          <w:u w:val="none"/>
        </w:rPr>
      </w:pPr>
      <w:r w:rsidRPr="00615AED">
        <w:rPr>
          <w:b w:val="0"/>
          <w:u w:val="none"/>
        </w:rPr>
        <w:t>rychlost vštípení látky; délka zapamatování; rychlost vybavování; kvalita obsahu zapamatované látky; objektivní nebo subjektivní typ (zkresluje skutečnost)</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City </w:t>
      </w:r>
    </w:p>
    <w:p w:rsidR="007B75C3" w:rsidRPr="00615AED" w:rsidRDefault="007B75C3" w:rsidP="006B1E65">
      <w:pPr>
        <w:jc w:val="both"/>
        <w:rPr>
          <w:lang w:val="cs-CZ"/>
        </w:rPr>
      </w:pPr>
      <w:r w:rsidRPr="00615AED">
        <w:rPr>
          <w:lang w:val="cs-CZ"/>
        </w:rPr>
        <w:t xml:space="preserve">soucitnost s druhými; citový vztah ke zvířatům a věcem; hloubka, rychlost a trvalost citů; estetické, </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Temperament , povahové ladění </w:t>
      </w:r>
    </w:p>
    <w:p w:rsidR="007B75C3" w:rsidRPr="00615AED" w:rsidRDefault="007B75C3" w:rsidP="001223EB">
      <w:pPr>
        <w:jc w:val="both"/>
        <w:rPr>
          <w:lang w:val="cs-CZ"/>
        </w:rPr>
      </w:pPr>
      <w:r w:rsidRPr="00615AED">
        <w:rPr>
          <w:lang w:val="cs-CZ"/>
        </w:rPr>
        <w:t>optimistické – pesimistické, živost; rychlost reakcí, uzavřenost – otevřenost, takt</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Zájmy a ideály </w:t>
      </w:r>
    </w:p>
    <w:p w:rsidR="007B75C3" w:rsidRPr="00615AED" w:rsidRDefault="007B75C3" w:rsidP="006B1E65">
      <w:pPr>
        <w:jc w:val="both"/>
        <w:rPr>
          <w:lang w:val="cs-CZ"/>
        </w:rPr>
      </w:pPr>
      <w:r w:rsidRPr="00615AED">
        <w:rPr>
          <w:lang w:val="cs-CZ"/>
        </w:rPr>
        <w:t xml:space="preserve">bohatost a trvalost zájmů; zájmy např. literaturu, hudbu, výtvarná umění, herectví, přírodu aj.; </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Vztah k učení a k práci </w:t>
      </w:r>
    </w:p>
    <w:p w:rsidR="007B75C3" w:rsidRPr="00615AED" w:rsidRDefault="007B75C3" w:rsidP="006B1E65">
      <w:pPr>
        <w:jc w:val="both"/>
        <w:rPr>
          <w:lang w:val="cs-CZ"/>
        </w:rPr>
      </w:pPr>
      <w:r w:rsidRPr="00615AED">
        <w:rPr>
          <w:lang w:val="cs-CZ"/>
        </w:rPr>
        <w:t xml:space="preserve">pečlivost; zájem o učení; zájem o manuální práci; zájem o duševní práci; spolupracuje se školou; životní cíl a zaměření </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Vztah k učitelům </w:t>
      </w:r>
    </w:p>
    <w:p w:rsidR="007B75C3" w:rsidRPr="00615AED" w:rsidRDefault="007B75C3" w:rsidP="006B1E65">
      <w:pPr>
        <w:jc w:val="both"/>
        <w:rPr>
          <w:lang w:val="cs-CZ"/>
        </w:rPr>
      </w:pPr>
      <w:r w:rsidRPr="00615AED">
        <w:rPr>
          <w:lang w:val="cs-CZ"/>
        </w:rPr>
        <w:t xml:space="preserve">uznává autoritu učitele a školy; přímost; úslužnost; ochota; uctivost; nebojácnost; poslušnost </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Volní vlastnosti </w:t>
      </w:r>
    </w:p>
    <w:p w:rsidR="007B75C3" w:rsidRPr="00615AED" w:rsidRDefault="007B75C3" w:rsidP="006B1E65">
      <w:pPr>
        <w:jc w:val="both"/>
        <w:rPr>
          <w:lang w:val="cs-CZ"/>
        </w:rPr>
      </w:pPr>
      <w:r w:rsidRPr="00615AED">
        <w:rPr>
          <w:lang w:val="cs-CZ"/>
        </w:rPr>
        <w:t>vytrvalost; cílevědomost; snaživost; neústupnost při překonávání překážek; smysl pro povinnost; zodpovědnost; plnění povinností; dochvilnost</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Samostatnost </w:t>
      </w:r>
    </w:p>
    <w:p w:rsidR="007B75C3" w:rsidRPr="00615AED" w:rsidRDefault="007B75C3" w:rsidP="006B1E65">
      <w:pPr>
        <w:jc w:val="both"/>
        <w:rPr>
          <w:lang w:val="cs-CZ"/>
        </w:rPr>
      </w:pPr>
      <w:r w:rsidRPr="00615AED">
        <w:rPr>
          <w:lang w:val="cs-CZ"/>
        </w:rPr>
        <w:t xml:space="preserve">úkoly řeší samostatně; samostatnost v řešení životních situací  (obstará nákup, zajistí vzkazy apod.) </w:t>
      </w:r>
    </w:p>
    <w:p w:rsidR="007B75C3" w:rsidRPr="00615AED" w:rsidRDefault="007B75C3" w:rsidP="00623D1B">
      <w:pPr>
        <w:pStyle w:val="Nadpis2"/>
        <w:spacing w:before="0" w:after="0"/>
        <w:jc w:val="both"/>
        <w:rPr>
          <w:rFonts w:cs="Times New Roman"/>
          <w:b w:val="0"/>
        </w:rPr>
      </w:pPr>
      <w:r w:rsidRPr="00615AED">
        <w:rPr>
          <w:rFonts w:cs="Times New Roman"/>
          <w:b w:val="0"/>
        </w:rPr>
        <w:t xml:space="preserve">Smysl pro pořádek </w:t>
      </w:r>
    </w:p>
    <w:p w:rsidR="007B75C3" w:rsidRPr="00615AED" w:rsidRDefault="007B75C3" w:rsidP="006B1E65">
      <w:pPr>
        <w:jc w:val="both"/>
        <w:rPr>
          <w:lang w:val="cs-CZ"/>
        </w:rPr>
      </w:pPr>
      <w:r w:rsidRPr="00615AED">
        <w:rPr>
          <w:lang w:val="cs-CZ"/>
        </w:rPr>
        <w:t xml:space="preserve">pořádnost; úklid vlastních věcí; pečlivost v uspořádání školních pomůcek, sešitů a knih </w:t>
      </w:r>
    </w:p>
    <w:p w:rsidR="007B75C3" w:rsidRPr="00615AED" w:rsidRDefault="007B75C3" w:rsidP="001223EB">
      <w:pPr>
        <w:pStyle w:val="Nadpis2"/>
        <w:spacing w:before="0" w:after="0"/>
        <w:jc w:val="both"/>
        <w:rPr>
          <w:rFonts w:cs="Times New Roman"/>
          <w:b w:val="0"/>
        </w:rPr>
      </w:pPr>
      <w:r w:rsidRPr="00615AED">
        <w:rPr>
          <w:rFonts w:cs="Times New Roman"/>
          <w:b w:val="0"/>
        </w:rPr>
        <w:t xml:space="preserve">Ctižádost </w:t>
      </w:r>
    </w:p>
    <w:p w:rsidR="007B75C3" w:rsidRPr="00615AED" w:rsidRDefault="007B75C3" w:rsidP="006B1E65">
      <w:pPr>
        <w:jc w:val="both"/>
        <w:rPr>
          <w:lang w:val="cs-CZ"/>
        </w:rPr>
      </w:pPr>
      <w:r w:rsidRPr="00615AED">
        <w:rPr>
          <w:lang w:val="cs-CZ"/>
        </w:rPr>
        <w:t xml:space="preserve">zvýšená-snížená; přiměřená (zdravá) </w:t>
      </w:r>
    </w:p>
    <w:p w:rsidR="007B75C3" w:rsidRPr="00615AED" w:rsidRDefault="007B75C3" w:rsidP="001223EB">
      <w:pPr>
        <w:pStyle w:val="Nadpis2"/>
        <w:spacing w:before="0" w:after="0"/>
        <w:jc w:val="both"/>
        <w:rPr>
          <w:rFonts w:cs="Times New Roman"/>
          <w:b w:val="0"/>
        </w:rPr>
      </w:pPr>
      <w:r w:rsidRPr="00615AED">
        <w:rPr>
          <w:rFonts w:cs="Times New Roman"/>
          <w:b w:val="0"/>
        </w:rPr>
        <w:t xml:space="preserve">Sebehodnocení </w:t>
      </w:r>
    </w:p>
    <w:p w:rsidR="007B75C3" w:rsidRPr="00615AED" w:rsidRDefault="007B75C3" w:rsidP="006B1E65">
      <w:pPr>
        <w:jc w:val="both"/>
        <w:rPr>
          <w:lang w:val="cs-CZ"/>
        </w:rPr>
      </w:pPr>
      <w:r w:rsidRPr="00615AED">
        <w:rPr>
          <w:lang w:val="cs-CZ"/>
        </w:rPr>
        <w:t xml:space="preserve">sebekritičnost; přeceňuje se - podceňuje se </w:t>
      </w:r>
    </w:p>
    <w:p w:rsidR="007B75C3" w:rsidRPr="00615AED" w:rsidRDefault="007B75C3" w:rsidP="006B1E65">
      <w:pPr>
        <w:jc w:val="both"/>
        <w:rPr>
          <w:u w:val="single"/>
          <w:lang w:val="cs-CZ"/>
        </w:rPr>
      </w:pPr>
      <w:r w:rsidRPr="00615AED">
        <w:rPr>
          <w:bCs/>
          <w:u w:val="single"/>
          <w:lang w:val="cs-CZ"/>
        </w:rPr>
        <w:t>Dominace</w:t>
      </w:r>
      <w:r w:rsidRPr="00615AED">
        <w:rPr>
          <w:u w:val="single"/>
          <w:lang w:val="cs-CZ"/>
        </w:rPr>
        <w:t xml:space="preserve">-submisivita </w:t>
      </w:r>
    </w:p>
    <w:p w:rsidR="007B75C3" w:rsidRPr="00615AED" w:rsidRDefault="007B75C3" w:rsidP="006B1E65">
      <w:pPr>
        <w:jc w:val="both"/>
        <w:rPr>
          <w:lang w:val="cs-CZ"/>
        </w:rPr>
      </w:pPr>
      <w:r w:rsidRPr="00615AED">
        <w:rPr>
          <w:lang w:val="cs-CZ"/>
        </w:rPr>
        <w:t xml:space="preserve">chce řídit druhé; chce organizovat; panovačnost; neústupnost-ústupnost; kompromisnost; tolerantnost; chce být veden </w:t>
      </w:r>
    </w:p>
    <w:p w:rsidR="007B75C3" w:rsidRPr="00615AED" w:rsidRDefault="007B75C3" w:rsidP="001223EB">
      <w:pPr>
        <w:pStyle w:val="Nadpis2"/>
        <w:spacing w:before="0" w:after="0"/>
        <w:jc w:val="both"/>
        <w:rPr>
          <w:rFonts w:cs="Times New Roman"/>
          <w:b w:val="0"/>
        </w:rPr>
      </w:pPr>
      <w:r w:rsidRPr="00615AED">
        <w:rPr>
          <w:rFonts w:cs="Times New Roman"/>
          <w:b w:val="0"/>
        </w:rPr>
        <w:t xml:space="preserve">Mravní vlastnosti </w:t>
      </w:r>
    </w:p>
    <w:p w:rsidR="007B75C3" w:rsidRPr="00615AED" w:rsidRDefault="007B75C3" w:rsidP="006B1E65">
      <w:pPr>
        <w:jc w:val="both"/>
        <w:rPr>
          <w:lang w:val="cs-CZ"/>
        </w:rPr>
      </w:pPr>
      <w:r w:rsidRPr="00615AED">
        <w:rPr>
          <w:lang w:val="cs-CZ"/>
        </w:rPr>
        <w:t xml:space="preserve">upřímnost; pravdomluvnost; otevřenost; altruismus; zodpovědnost; čestnost; zásadovost; ukázněnost; hrdost; svědomí  </w:t>
      </w:r>
    </w:p>
    <w:p w:rsidR="007B75C3" w:rsidRPr="00615AED" w:rsidRDefault="007B75C3" w:rsidP="001223EB">
      <w:pPr>
        <w:pStyle w:val="Nadpis2"/>
        <w:spacing w:before="0" w:after="0"/>
        <w:jc w:val="both"/>
        <w:rPr>
          <w:rFonts w:cs="Times New Roman"/>
          <w:b w:val="0"/>
        </w:rPr>
      </w:pPr>
      <w:r w:rsidRPr="00615AED">
        <w:rPr>
          <w:rFonts w:cs="Times New Roman"/>
          <w:b w:val="0"/>
        </w:rPr>
        <w:t xml:space="preserve">Sociální aktivita </w:t>
      </w:r>
    </w:p>
    <w:p w:rsidR="007B75C3" w:rsidRPr="00615AED" w:rsidRDefault="007B75C3" w:rsidP="006B1E65">
      <w:pPr>
        <w:jc w:val="both"/>
        <w:rPr>
          <w:lang w:val="cs-CZ"/>
        </w:rPr>
      </w:pPr>
      <w:r w:rsidRPr="00615AED">
        <w:rPr>
          <w:lang w:val="cs-CZ"/>
        </w:rPr>
        <w:t>iniciativnost; společenské akce; průbojnost; zapojení do diskusí; navrhuje nové věci</w:t>
      </w:r>
    </w:p>
    <w:p w:rsidR="007B75C3" w:rsidRPr="00615AED" w:rsidRDefault="007B75C3" w:rsidP="009A3AA2">
      <w:pPr>
        <w:pStyle w:val="Nadpis2"/>
        <w:spacing w:before="0" w:after="0"/>
        <w:jc w:val="both"/>
        <w:rPr>
          <w:rFonts w:cs="Times New Roman"/>
          <w:b w:val="0"/>
        </w:rPr>
      </w:pPr>
      <w:r w:rsidRPr="00615AED">
        <w:rPr>
          <w:rFonts w:cs="Times New Roman"/>
          <w:b w:val="0"/>
        </w:rPr>
        <w:t xml:space="preserve">Motorika </w:t>
      </w:r>
    </w:p>
    <w:p w:rsidR="007B75C3" w:rsidRPr="00615AED" w:rsidRDefault="007B75C3" w:rsidP="009A3AA2">
      <w:pPr>
        <w:pStyle w:val="Nadpis2"/>
        <w:spacing w:before="0" w:after="0"/>
        <w:jc w:val="both"/>
        <w:rPr>
          <w:b w:val="0"/>
          <w:u w:val="none"/>
        </w:rPr>
      </w:pPr>
      <w:r w:rsidRPr="00615AED">
        <w:rPr>
          <w:b w:val="0"/>
          <w:u w:val="none"/>
        </w:rPr>
        <w:t xml:space="preserve">pohybová obratnost celková; jemná koordinace pohybů prstů a rukou (zručnost); má rád ruční práce </w:t>
      </w:r>
    </w:p>
    <w:p w:rsidR="007B75C3" w:rsidRPr="00615AED" w:rsidRDefault="007B75C3" w:rsidP="00382665">
      <w:pPr>
        <w:rPr>
          <w:lang w:val="cs-CZ" w:eastAsia="cs-CZ"/>
        </w:rPr>
      </w:pPr>
    </w:p>
    <w:p w:rsidR="007B75C3" w:rsidRPr="00615AED" w:rsidRDefault="007B75C3" w:rsidP="00382665">
      <w:pPr>
        <w:rPr>
          <w:lang w:val="cs-CZ" w:eastAsia="cs-CZ"/>
        </w:rPr>
      </w:pPr>
    </w:p>
    <w:p w:rsidR="007B75C3" w:rsidRPr="00615AED" w:rsidRDefault="007B75C3">
      <w:pPr>
        <w:rPr>
          <w:b/>
          <w:lang w:val="cs-CZ"/>
        </w:rPr>
      </w:pPr>
      <w:r w:rsidRPr="00615AED">
        <w:rPr>
          <w:b/>
          <w:lang w:val="cs-CZ"/>
        </w:rPr>
        <w:t>Školní řád  projednán  pedagogickou radou dne:</w:t>
      </w:r>
      <w:r w:rsidRPr="00615AED">
        <w:rPr>
          <w:b/>
          <w:lang w:val="cs-CZ"/>
        </w:rPr>
        <w:tab/>
      </w:r>
      <w:r w:rsidR="005B00FE" w:rsidRPr="00615AED">
        <w:rPr>
          <w:b/>
          <w:lang w:val="cs-CZ"/>
        </w:rPr>
        <w:t>20</w:t>
      </w:r>
      <w:r w:rsidR="00A951C6" w:rsidRPr="00615AED">
        <w:rPr>
          <w:b/>
          <w:lang w:val="cs-CZ"/>
        </w:rPr>
        <w:t xml:space="preserve">. </w:t>
      </w:r>
      <w:r w:rsidR="005B00FE" w:rsidRPr="00615AED">
        <w:rPr>
          <w:b/>
          <w:lang w:val="cs-CZ"/>
        </w:rPr>
        <w:t>ledna</w:t>
      </w:r>
      <w:r w:rsidR="00A951C6" w:rsidRPr="00615AED">
        <w:rPr>
          <w:b/>
          <w:lang w:val="cs-CZ"/>
        </w:rPr>
        <w:t xml:space="preserve"> </w:t>
      </w:r>
      <w:r w:rsidRPr="00615AED">
        <w:rPr>
          <w:b/>
          <w:lang w:val="cs-CZ"/>
        </w:rPr>
        <w:t>201</w:t>
      </w:r>
      <w:r w:rsidR="005B00FE" w:rsidRPr="00615AED">
        <w:rPr>
          <w:b/>
          <w:lang w:val="cs-CZ"/>
        </w:rPr>
        <w:t>6</w:t>
      </w:r>
    </w:p>
    <w:p w:rsidR="007B75C3" w:rsidRPr="00615AED" w:rsidRDefault="007B75C3">
      <w:pPr>
        <w:rPr>
          <w:b/>
          <w:lang w:val="cs-CZ"/>
        </w:rPr>
      </w:pPr>
      <w:r w:rsidRPr="00615AED">
        <w:rPr>
          <w:b/>
          <w:lang w:val="cs-CZ"/>
        </w:rPr>
        <w:t xml:space="preserve">Školní řád  schválen Školskou radou dne: </w:t>
      </w:r>
      <w:r w:rsidRPr="00615AED">
        <w:rPr>
          <w:b/>
          <w:lang w:val="cs-CZ"/>
        </w:rPr>
        <w:tab/>
      </w:r>
      <w:r w:rsidRPr="00615AED">
        <w:rPr>
          <w:b/>
          <w:lang w:val="cs-CZ"/>
        </w:rPr>
        <w:tab/>
      </w:r>
      <w:r w:rsidR="00A951C6" w:rsidRPr="00615AED">
        <w:rPr>
          <w:b/>
          <w:lang w:val="cs-CZ"/>
        </w:rPr>
        <w:t>1</w:t>
      </w:r>
      <w:r w:rsidR="005B00FE" w:rsidRPr="00615AED">
        <w:rPr>
          <w:b/>
          <w:lang w:val="cs-CZ"/>
        </w:rPr>
        <w:t>4</w:t>
      </w:r>
      <w:r w:rsidR="00A951C6" w:rsidRPr="00615AED">
        <w:rPr>
          <w:b/>
          <w:lang w:val="cs-CZ"/>
        </w:rPr>
        <w:t>. března 201</w:t>
      </w:r>
      <w:r w:rsidR="005B00FE" w:rsidRPr="00615AED">
        <w:rPr>
          <w:b/>
          <w:lang w:val="cs-CZ"/>
        </w:rPr>
        <w:t>6</w:t>
      </w:r>
      <w:r w:rsidR="00A951C6" w:rsidRPr="00615AED">
        <w:rPr>
          <w:b/>
          <w:lang w:val="cs-CZ"/>
        </w:rPr>
        <w:t xml:space="preserve"> </w:t>
      </w:r>
      <w:r w:rsidRPr="00615AED">
        <w:rPr>
          <w:b/>
          <w:lang w:val="cs-CZ"/>
        </w:rPr>
        <w:tab/>
      </w:r>
    </w:p>
    <w:p w:rsidR="007B75C3" w:rsidRPr="00615AED" w:rsidRDefault="007B75C3">
      <w:pPr>
        <w:rPr>
          <w:b/>
          <w:lang w:val="cs-CZ"/>
        </w:rPr>
      </w:pPr>
    </w:p>
    <w:p w:rsidR="007B75C3" w:rsidRPr="00615AED" w:rsidRDefault="007B75C3">
      <w:pPr>
        <w:rPr>
          <w:b/>
          <w:lang w:val="cs-CZ"/>
        </w:rPr>
      </w:pPr>
    </w:p>
    <w:p w:rsidR="000A0FFB" w:rsidRPr="00615AED" w:rsidRDefault="005530BF" w:rsidP="00945613">
      <w:pPr>
        <w:rPr>
          <w:lang w:val="cs-CZ"/>
        </w:rPr>
      </w:pPr>
      <w:r w:rsidRPr="00615AED">
        <w:rPr>
          <w:lang w:val="cs-CZ"/>
        </w:rPr>
        <w:t xml:space="preserve">Tento </w:t>
      </w:r>
      <w:r w:rsidR="007B75C3" w:rsidRPr="00615AED">
        <w:rPr>
          <w:lang w:val="cs-CZ"/>
        </w:rPr>
        <w:t>Školní řád 15. základní školy</w:t>
      </w:r>
      <w:r w:rsidR="005B00FE" w:rsidRPr="00615AED">
        <w:rPr>
          <w:lang w:val="cs-CZ"/>
        </w:rPr>
        <w:t xml:space="preserve"> </w:t>
      </w:r>
      <w:r w:rsidR="000A0FFB" w:rsidRPr="00615AED">
        <w:rPr>
          <w:lang w:val="cs-CZ"/>
        </w:rPr>
        <w:t xml:space="preserve">ruší předchozí Školní řád  platný od </w:t>
      </w:r>
      <w:r w:rsidR="005B00FE" w:rsidRPr="00615AED">
        <w:rPr>
          <w:lang w:val="cs-CZ"/>
        </w:rPr>
        <w:t>2</w:t>
      </w:r>
      <w:r w:rsidR="000A0FFB" w:rsidRPr="00615AED">
        <w:rPr>
          <w:lang w:val="cs-CZ"/>
        </w:rPr>
        <w:t>.9.201</w:t>
      </w:r>
      <w:r w:rsidR="005B00FE" w:rsidRPr="00615AED">
        <w:rPr>
          <w:lang w:val="cs-CZ"/>
        </w:rPr>
        <w:t>3</w:t>
      </w:r>
      <w:r w:rsidR="000A0FFB" w:rsidRPr="00615AED">
        <w:rPr>
          <w:lang w:val="cs-CZ"/>
        </w:rPr>
        <w:t>.</w:t>
      </w:r>
    </w:p>
    <w:p w:rsidR="007B75C3" w:rsidRPr="00615AED" w:rsidRDefault="000A0FFB" w:rsidP="00945613">
      <w:pPr>
        <w:rPr>
          <w:lang w:val="cs-CZ"/>
        </w:rPr>
      </w:pPr>
      <w:r w:rsidRPr="00615AED">
        <w:rPr>
          <w:lang w:val="cs-CZ"/>
        </w:rPr>
        <w:t xml:space="preserve">Tento Školní řád </w:t>
      </w:r>
      <w:r w:rsidR="005530BF" w:rsidRPr="00615AED">
        <w:rPr>
          <w:lang w:val="cs-CZ"/>
        </w:rPr>
        <w:t>nabývá platnosti a účinnosti dne</w:t>
      </w:r>
      <w:r w:rsidR="005B00FE" w:rsidRPr="00615AED">
        <w:rPr>
          <w:lang w:val="cs-CZ"/>
        </w:rPr>
        <w:t xml:space="preserve"> 1. září </w:t>
      </w:r>
      <w:r w:rsidR="007B75C3" w:rsidRPr="00615AED">
        <w:rPr>
          <w:lang w:val="cs-CZ"/>
        </w:rPr>
        <w:t>201</w:t>
      </w:r>
      <w:r w:rsidR="005B00FE" w:rsidRPr="00615AED">
        <w:rPr>
          <w:lang w:val="cs-CZ"/>
        </w:rPr>
        <w:t>6</w:t>
      </w:r>
    </w:p>
    <w:p w:rsidR="007B75C3" w:rsidRPr="00615AED" w:rsidRDefault="007B75C3" w:rsidP="0082003E">
      <w:pPr>
        <w:rPr>
          <w:lang w:val="cs-CZ"/>
        </w:rPr>
      </w:pPr>
    </w:p>
    <w:p w:rsidR="007B75C3" w:rsidRPr="00615AED" w:rsidRDefault="007B75C3">
      <w:pPr>
        <w:rPr>
          <w:lang w:val="cs-CZ"/>
        </w:rPr>
      </w:pPr>
      <w:r w:rsidRPr="00615AED">
        <w:rPr>
          <w:lang w:val="cs-CZ"/>
        </w:rPr>
        <w:lastRenderedPageBreak/>
        <w:tab/>
      </w:r>
      <w:r w:rsidRPr="00615AED">
        <w:rPr>
          <w:lang w:val="cs-CZ"/>
        </w:rPr>
        <w:tab/>
      </w:r>
      <w:r w:rsidRPr="00615AED">
        <w:rPr>
          <w:lang w:val="cs-CZ"/>
        </w:rPr>
        <w:tab/>
      </w:r>
      <w:r w:rsidRPr="00615AED">
        <w:rPr>
          <w:lang w:val="cs-CZ"/>
        </w:rPr>
        <w:tab/>
      </w:r>
      <w:r w:rsidRPr="00615AED">
        <w:rPr>
          <w:lang w:val="cs-CZ"/>
        </w:rPr>
        <w:tab/>
      </w:r>
      <w:r w:rsidRPr="00615AED">
        <w:rPr>
          <w:lang w:val="cs-CZ"/>
        </w:rPr>
        <w:tab/>
      </w:r>
      <w:r w:rsidRPr="00615AED">
        <w:rPr>
          <w:lang w:val="cs-CZ"/>
        </w:rPr>
        <w:tab/>
      </w: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005B00FE" w:rsidRPr="00615AED">
        <w:rPr>
          <w:b/>
          <w:lang w:val="cs-CZ"/>
        </w:rPr>
        <w:tab/>
      </w:r>
      <w:r w:rsidRPr="00615AED">
        <w:rPr>
          <w:lang w:val="cs-CZ"/>
        </w:rPr>
        <w:t>..................................</w:t>
      </w:r>
    </w:p>
    <w:p w:rsidR="007B75C3" w:rsidRPr="00A420D2" w:rsidRDefault="007B75C3">
      <w:pPr>
        <w:rPr>
          <w:lang w:val="cs-CZ"/>
        </w:rPr>
      </w:pPr>
      <w:r w:rsidRPr="00615AED">
        <w:rPr>
          <w:b/>
          <w:lang w:val="cs-CZ"/>
        </w:rPr>
        <w:tab/>
      </w:r>
      <w:r w:rsidRPr="00615AED">
        <w:rPr>
          <w:b/>
          <w:lang w:val="cs-CZ"/>
        </w:rPr>
        <w:tab/>
      </w:r>
      <w:r w:rsidRPr="00615AED">
        <w:rPr>
          <w:b/>
          <w:lang w:val="cs-CZ"/>
        </w:rPr>
        <w:tab/>
      </w:r>
      <w:r w:rsidRPr="00615AED">
        <w:rPr>
          <w:b/>
          <w:lang w:val="cs-CZ"/>
        </w:rPr>
        <w:tab/>
      </w:r>
      <w:r w:rsidRPr="00615AED">
        <w:rPr>
          <w:b/>
          <w:lang w:val="cs-CZ"/>
        </w:rPr>
        <w:tab/>
      </w:r>
      <w:r w:rsidRPr="00615AED">
        <w:rPr>
          <w:lang w:val="cs-CZ"/>
        </w:rPr>
        <w:t>Mgr. Soňa Pavelková</w:t>
      </w:r>
    </w:p>
    <w:p w:rsidR="00E41A89" w:rsidRDefault="007B75C3">
      <w:pPr>
        <w:rPr>
          <w:lang w:val="pl-PL"/>
        </w:rPr>
      </w:pPr>
      <w:r w:rsidRPr="00A420D2">
        <w:rPr>
          <w:lang w:val="cs-CZ"/>
        </w:rPr>
        <w:tab/>
      </w:r>
      <w:r w:rsidRPr="00A420D2">
        <w:rPr>
          <w:lang w:val="cs-CZ"/>
        </w:rPr>
        <w:tab/>
      </w:r>
      <w:r w:rsidRPr="00A420D2">
        <w:rPr>
          <w:lang w:val="cs-CZ"/>
        </w:rPr>
        <w:tab/>
      </w:r>
      <w:r w:rsidRPr="00A420D2">
        <w:rPr>
          <w:lang w:val="cs-CZ"/>
        </w:rPr>
        <w:tab/>
      </w:r>
      <w:r w:rsidR="005B00FE">
        <w:rPr>
          <w:lang w:val="cs-CZ"/>
        </w:rPr>
        <w:tab/>
        <w:t xml:space="preserve">     </w:t>
      </w:r>
      <w:r w:rsidRPr="009A3AA2">
        <w:rPr>
          <w:lang w:val="pl-PL"/>
        </w:rPr>
        <w:t>ředitelka školy</w:t>
      </w:r>
    </w:p>
    <w:sectPr w:rsidR="00E41A89" w:rsidSect="00AD2289">
      <w:headerReference w:type="default" r:id="rId9"/>
      <w:footerReference w:type="even" r:id="rId10"/>
      <w:footerReference w:type="default" r:id="rId11"/>
      <w:footnotePr>
        <w:pos w:val="beneathText"/>
      </w:footnotePr>
      <w:pgSz w:w="11905" w:h="16837"/>
      <w:pgMar w:top="1648"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67" w:rsidRDefault="00B32767">
      <w:r>
        <w:separator/>
      </w:r>
    </w:p>
  </w:endnote>
  <w:endnote w:type="continuationSeparator" w:id="0">
    <w:p w:rsidR="00B32767" w:rsidRDefault="00B3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67" w:rsidRDefault="00B32767"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end"/>
    </w:r>
  </w:p>
  <w:p w:rsidR="00B32767" w:rsidRDefault="00B327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67" w:rsidRDefault="00B32767" w:rsidP="00E01DB8">
    <w:pPr>
      <w:pStyle w:val="Zpat"/>
      <w:framePr w:wrap="around" w:vAnchor="text" w:hAnchor="margin" w:xAlign="center" w:y="1"/>
      <w:rPr>
        <w:rStyle w:val="slostrnky"/>
        <w:rFonts w:cs="Tahoma"/>
      </w:rPr>
    </w:pPr>
    <w:r>
      <w:rPr>
        <w:rStyle w:val="slostrnky"/>
        <w:rFonts w:cs="Tahoma"/>
      </w:rPr>
      <w:fldChar w:fldCharType="begin"/>
    </w:r>
    <w:r>
      <w:rPr>
        <w:rStyle w:val="slostrnky"/>
        <w:rFonts w:cs="Tahoma"/>
      </w:rPr>
      <w:instrText xml:space="preserve">PAGE  </w:instrText>
    </w:r>
    <w:r>
      <w:rPr>
        <w:rStyle w:val="slostrnky"/>
        <w:rFonts w:cs="Tahoma"/>
      </w:rPr>
      <w:fldChar w:fldCharType="separate"/>
    </w:r>
    <w:r w:rsidR="00F44B85">
      <w:rPr>
        <w:rStyle w:val="slostrnky"/>
        <w:rFonts w:cs="Tahoma"/>
        <w:noProof/>
      </w:rPr>
      <w:t>1</w:t>
    </w:r>
    <w:r>
      <w:rPr>
        <w:rStyle w:val="slostrnky"/>
        <w:rFonts w:cs="Tahoma"/>
      </w:rPr>
      <w:fldChar w:fldCharType="end"/>
    </w:r>
  </w:p>
  <w:p w:rsidR="00B32767" w:rsidRDefault="00B32767" w:rsidP="005B00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67" w:rsidRDefault="00B32767">
      <w:r>
        <w:separator/>
      </w:r>
    </w:p>
  </w:footnote>
  <w:footnote w:type="continuationSeparator" w:id="0">
    <w:p w:rsidR="00B32767" w:rsidRDefault="00B3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67" w:rsidRPr="00D00554" w:rsidRDefault="00B32767">
    <w:pPr>
      <w:pStyle w:val="Zhlav"/>
      <w:jc w:val="center"/>
      <w:rPr>
        <w:sz w:val="20"/>
        <w:szCs w:val="20"/>
      </w:rPr>
    </w:pPr>
    <w:r w:rsidRPr="00D00554">
      <w:rPr>
        <w:sz w:val="20"/>
        <w:szCs w:val="20"/>
      </w:rPr>
      <w:t xml:space="preserve">15. </w:t>
    </w:r>
    <w:proofErr w:type="gramStart"/>
    <w:r w:rsidRPr="00D00554">
      <w:rPr>
        <w:sz w:val="20"/>
        <w:szCs w:val="20"/>
      </w:rPr>
      <w:t>základní</w:t>
    </w:r>
    <w:proofErr w:type="gramEnd"/>
    <w:r w:rsidRPr="00D00554">
      <w:rPr>
        <w:sz w:val="20"/>
        <w:szCs w:val="20"/>
      </w:rPr>
      <w:t xml:space="preserve"> škola Plzeň, T. Brzkové 33 – 35, </w:t>
    </w:r>
    <w:r>
      <w:rPr>
        <w:sz w:val="20"/>
        <w:szCs w:val="20"/>
      </w:rPr>
      <w:t xml:space="preserve">318 00 Plzeň, </w:t>
    </w:r>
    <w:r w:rsidRPr="00D00554">
      <w:rPr>
        <w:sz w:val="20"/>
        <w:szCs w:val="20"/>
      </w:rPr>
      <w:t>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lowerLetter"/>
      <w:lvlText w:val="%1)"/>
      <w:lvlJc w:val="left"/>
      <w:pPr>
        <w:tabs>
          <w:tab w:val="num" w:pos="786"/>
        </w:tabs>
        <w:ind w:left="786"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lowerLetter"/>
      <w:lvlText w:val="%1)"/>
      <w:lvlJc w:val="left"/>
      <w:pPr>
        <w:tabs>
          <w:tab w:val="num" w:pos="644"/>
        </w:tabs>
        <w:ind w:left="644" w:hanging="360"/>
      </w:pPr>
      <w:rPr>
        <w:rFonts w:cs="Times New Roman"/>
      </w:rPr>
    </w:lvl>
    <w:lvl w:ilvl="1">
      <w:start w:val="1"/>
      <w:numFmt w:val="lowerLetter"/>
      <w:lvlText w:val="%2)"/>
      <w:lvlJc w:val="left"/>
      <w:pPr>
        <w:tabs>
          <w:tab w:val="num" w:pos="1004"/>
        </w:tabs>
        <w:ind w:left="1004" w:hanging="360"/>
      </w:pPr>
      <w:rPr>
        <w:rFonts w:cs="Times New Roman"/>
      </w:rPr>
    </w:lvl>
    <w:lvl w:ilvl="2">
      <w:start w:val="1"/>
      <w:numFmt w:val="lowerLetter"/>
      <w:lvlText w:val="%3)"/>
      <w:lvlJc w:val="left"/>
      <w:pPr>
        <w:tabs>
          <w:tab w:val="num" w:pos="1364"/>
        </w:tabs>
        <w:ind w:left="1364" w:hanging="360"/>
      </w:pPr>
      <w:rPr>
        <w:rFonts w:cs="Times New Roman"/>
      </w:rPr>
    </w:lvl>
    <w:lvl w:ilvl="3">
      <w:start w:val="1"/>
      <w:numFmt w:val="lowerLetter"/>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Letter"/>
      <w:lvlText w:val="%6)"/>
      <w:lvlJc w:val="left"/>
      <w:pPr>
        <w:tabs>
          <w:tab w:val="num" w:pos="2444"/>
        </w:tabs>
        <w:ind w:left="2444" w:hanging="360"/>
      </w:pPr>
      <w:rPr>
        <w:rFonts w:cs="Times New Roman"/>
      </w:rPr>
    </w:lvl>
    <w:lvl w:ilvl="6">
      <w:start w:val="1"/>
      <w:numFmt w:val="lowerLetter"/>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Letter"/>
      <w:lvlText w:val="%9)"/>
      <w:lvlJc w:val="left"/>
      <w:pPr>
        <w:tabs>
          <w:tab w:val="num" w:pos="3524"/>
        </w:tabs>
        <w:ind w:left="3524" w:hanging="360"/>
      </w:pPr>
      <w:rPr>
        <w:rFonts w:cs="Times New Roman"/>
      </w:rPr>
    </w:lvl>
  </w:abstractNum>
  <w:abstractNum w:abstractNumId="5">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9"/>
    <w:multiLevelType w:val="multilevel"/>
    <w:tmpl w:val="00000009"/>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nsid w:val="01386369"/>
    <w:multiLevelType w:val="multilevel"/>
    <w:tmpl w:val="A94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AC1724"/>
    <w:multiLevelType w:val="multilevel"/>
    <w:tmpl w:val="DE529E0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76162F"/>
    <w:multiLevelType w:val="multilevel"/>
    <w:tmpl w:val="9948F97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08420A"/>
    <w:multiLevelType w:val="multilevel"/>
    <w:tmpl w:val="7EB6B19C"/>
    <w:lvl w:ilvl="0">
      <w:start w:val="7"/>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4">
    <w:nsid w:val="1A9E52F4"/>
    <w:multiLevelType w:val="hybridMultilevel"/>
    <w:tmpl w:val="55FE8134"/>
    <w:lvl w:ilvl="0" w:tplc="23CEEC66">
      <w:start w:val="1"/>
      <w:numFmt w:val="bullet"/>
      <w:lvlText w:val=""/>
      <w:lvlJc w:val="left"/>
      <w:pPr>
        <w:tabs>
          <w:tab w:val="num" w:pos="720"/>
        </w:tabs>
        <w:ind w:left="720" w:hanging="360"/>
      </w:pPr>
      <w:rPr>
        <w:rFonts w:ascii="Symbol" w:hAnsi="Symbol" w:hint="default"/>
        <w:sz w:val="20"/>
      </w:rPr>
    </w:lvl>
    <w:lvl w:ilvl="1" w:tplc="A5AA06FE" w:tentative="1">
      <w:start w:val="1"/>
      <w:numFmt w:val="bullet"/>
      <w:lvlText w:val=""/>
      <w:lvlJc w:val="left"/>
      <w:pPr>
        <w:tabs>
          <w:tab w:val="num" w:pos="1440"/>
        </w:tabs>
        <w:ind w:left="1440" w:hanging="360"/>
      </w:pPr>
      <w:rPr>
        <w:rFonts w:ascii="Symbol" w:hAnsi="Symbol" w:hint="default"/>
        <w:sz w:val="20"/>
      </w:rPr>
    </w:lvl>
    <w:lvl w:ilvl="2" w:tplc="A036B5D2" w:tentative="1">
      <w:start w:val="1"/>
      <w:numFmt w:val="bullet"/>
      <w:lvlText w:val=""/>
      <w:lvlJc w:val="left"/>
      <w:pPr>
        <w:tabs>
          <w:tab w:val="num" w:pos="2160"/>
        </w:tabs>
        <w:ind w:left="2160" w:hanging="360"/>
      </w:pPr>
      <w:rPr>
        <w:rFonts w:ascii="Symbol" w:hAnsi="Symbol" w:hint="default"/>
        <w:sz w:val="20"/>
      </w:rPr>
    </w:lvl>
    <w:lvl w:ilvl="3" w:tplc="D396AFAA" w:tentative="1">
      <w:start w:val="1"/>
      <w:numFmt w:val="bullet"/>
      <w:lvlText w:val=""/>
      <w:lvlJc w:val="left"/>
      <w:pPr>
        <w:tabs>
          <w:tab w:val="num" w:pos="2880"/>
        </w:tabs>
        <w:ind w:left="2880" w:hanging="360"/>
      </w:pPr>
      <w:rPr>
        <w:rFonts w:ascii="Symbol" w:hAnsi="Symbol" w:hint="default"/>
        <w:sz w:val="20"/>
      </w:rPr>
    </w:lvl>
    <w:lvl w:ilvl="4" w:tplc="ABB49066" w:tentative="1">
      <w:start w:val="1"/>
      <w:numFmt w:val="bullet"/>
      <w:lvlText w:val=""/>
      <w:lvlJc w:val="left"/>
      <w:pPr>
        <w:tabs>
          <w:tab w:val="num" w:pos="3600"/>
        </w:tabs>
        <w:ind w:left="3600" w:hanging="360"/>
      </w:pPr>
      <w:rPr>
        <w:rFonts w:ascii="Symbol" w:hAnsi="Symbol" w:hint="default"/>
        <w:sz w:val="20"/>
      </w:rPr>
    </w:lvl>
    <w:lvl w:ilvl="5" w:tplc="00E0EDAA" w:tentative="1">
      <w:start w:val="1"/>
      <w:numFmt w:val="bullet"/>
      <w:lvlText w:val=""/>
      <w:lvlJc w:val="left"/>
      <w:pPr>
        <w:tabs>
          <w:tab w:val="num" w:pos="4320"/>
        </w:tabs>
        <w:ind w:left="4320" w:hanging="360"/>
      </w:pPr>
      <w:rPr>
        <w:rFonts w:ascii="Symbol" w:hAnsi="Symbol" w:hint="default"/>
        <w:sz w:val="20"/>
      </w:rPr>
    </w:lvl>
    <w:lvl w:ilvl="6" w:tplc="470602DE" w:tentative="1">
      <w:start w:val="1"/>
      <w:numFmt w:val="bullet"/>
      <w:lvlText w:val=""/>
      <w:lvlJc w:val="left"/>
      <w:pPr>
        <w:tabs>
          <w:tab w:val="num" w:pos="5040"/>
        </w:tabs>
        <w:ind w:left="5040" w:hanging="360"/>
      </w:pPr>
      <w:rPr>
        <w:rFonts w:ascii="Symbol" w:hAnsi="Symbol" w:hint="default"/>
        <w:sz w:val="20"/>
      </w:rPr>
    </w:lvl>
    <w:lvl w:ilvl="7" w:tplc="73329F36" w:tentative="1">
      <w:start w:val="1"/>
      <w:numFmt w:val="bullet"/>
      <w:lvlText w:val=""/>
      <w:lvlJc w:val="left"/>
      <w:pPr>
        <w:tabs>
          <w:tab w:val="num" w:pos="5760"/>
        </w:tabs>
        <w:ind w:left="5760" w:hanging="360"/>
      </w:pPr>
      <w:rPr>
        <w:rFonts w:ascii="Symbol" w:hAnsi="Symbol" w:hint="default"/>
        <w:sz w:val="20"/>
      </w:rPr>
    </w:lvl>
    <w:lvl w:ilvl="8" w:tplc="7458B904" w:tentative="1">
      <w:start w:val="1"/>
      <w:numFmt w:val="bullet"/>
      <w:lvlText w:val=""/>
      <w:lvlJc w:val="left"/>
      <w:pPr>
        <w:tabs>
          <w:tab w:val="num" w:pos="6480"/>
        </w:tabs>
        <w:ind w:left="6480" w:hanging="360"/>
      </w:pPr>
      <w:rPr>
        <w:rFonts w:ascii="Symbol" w:hAnsi="Symbol" w:hint="default"/>
        <w:sz w:val="20"/>
      </w:rPr>
    </w:lvl>
  </w:abstractNum>
  <w:abstractNum w:abstractNumId="15">
    <w:nsid w:val="1D4D5572"/>
    <w:multiLevelType w:val="multilevel"/>
    <w:tmpl w:val="970C210C"/>
    <w:lvl w:ilvl="0">
      <w:start w:val="8"/>
      <w:numFmt w:val="decimal"/>
      <w:lvlText w:val="%1"/>
      <w:lvlJc w:val="left"/>
      <w:pPr>
        <w:ind w:left="360" w:hanging="360"/>
      </w:pPr>
      <w:rPr>
        <w:rFonts w:cs="Times New Roman" w:hint="default"/>
      </w:rPr>
    </w:lvl>
    <w:lvl w:ilvl="1">
      <w:start w:val="3"/>
      <w:numFmt w:val="decimal"/>
      <w:lvlText w:val="%1.%2"/>
      <w:lvlJc w:val="left"/>
      <w:pPr>
        <w:ind w:left="660" w:hanging="36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6">
    <w:nsid w:val="1E6541C4"/>
    <w:multiLevelType w:val="multilevel"/>
    <w:tmpl w:val="9984E5F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822921"/>
    <w:multiLevelType w:val="multilevel"/>
    <w:tmpl w:val="25AA5C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170CCF"/>
    <w:multiLevelType w:val="multilevel"/>
    <w:tmpl w:val="25A6B474"/>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9">
    <w:nsid w:val="3E602729"/>
    <w:multiLevelType w:val="hybridMultilevel"/>
    <w:tmpl w:val="1E98F6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8F30DC"/>
    <w:multiLevelType w:val="multilevel"/>
    <w:tmpl w:val="439AE7E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105616"/>
    <w:multiLevelType w:val="hybridMultilevel"/>
    <w:tmpl w:val="D3E0B942"/>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41080380"/>
    <w:multiLevelType w:val="multilevel"/>
    <w:tmpl w:val="0CA8F77C"/>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3">
    <w:nsid w:val="421F5B48"/>
    <w:multiLevelType w:val="hybridMultilevel"/>
    <w:tmpl w:val="4566B62C"/>
    <w:lvl w:ilvl="0" w:tplc="5C32485C">
      <w:start w:val="1"/>
      <w:numFmt w:val="bullet"/>
      <w:lvlText w:val=""/>
      <w:lvlJc w:val="left"/>
      <w:pPr>
        <w:tabs>
          <w:tab w:val="num" w:pos="720"/>
        </w:tabs>
        <w:ind w:left="720" w:hanging="360"/>
      </w:pPr>
      <w:rPr>
        <w:rFonts w:ascii="Symbol" w:hAnsi="Symbol" w:hint="default"/>
        <w:sz w:val="20"/>
      </w:rPr>
    </w:lvl>
    <w:lvl w:ilvl="1" w:tplc="6EB811AA" w:tentative="1">
      <w:start w:val="1"/>
      <w:numFmt w:val="bullet"/>
      <w:lvlText w:val=""/>
      <w:lvlJc w:val="left"/>
      <w:pPr>
        <w:tabs>
          <w:tab w:val="num" w:pos="1440"/>
        </w:tabs>
        <w:ind w:left="1440" w:hanging="360"/>
      </w:pPr>
      <w:rPr>
        <w:rFonts w:ascii="Symbol" w:hAnsi="Symbol" w:hint="default"/>
        <w:sz w:val="20"/>
      </w:rPr>
    </w:lvl>
    <w:lvl w:ilvl="2" w:tplc="16EA4C48" w:tentative="1">
      <w:start w:val="1"/>
      <w:numFmt w:val="bullet"/>
      <w:lvlText w:val=""/>
      <w:lvlJc w:val="left"/>
      <w:pPr>
        <w:tabs>
          <w:tab w:val="num" w:pos="2160"/>
        </w:tabs>
        <w:ind w:left="2160" w:hanging="360"/>
      </w:pPr>
      <w:rPr>
        <w:rFonts w:ascii="Symbol" w:hAnsi="Symbol" w:hint="default"/>
        <w:sz w:val="20"/>
      </w:rPr>
    </w:lvl>
    <w:lvl w:ilvl="3" w:tplc="B5980786" w:tentative="1">
      <w:start w:val="1"/>
      <w:numFmt w:val="bullet"/>
      <w:lvlText w:val=""/>
      <w:lvlJc w:val="left"/>
      <w:pPr>
        <w:tabs>
          <w:tab w:val="num" w:pos="2880"/>
        </w:tabs>
        <w:ind w:left="2880" w:hanging="360"/>
      </w:pPr>
      <w:rPr>
        <w:rFonts w:ascii="Symbol" w:hAnsi="Symbol" w:hint="default"/>
        <w:sz w:val="20"/>
      </w:rPr>
    </w:lvl>
    <w:lvl w:ilvl="4" w:tplc="DAA2FFB2" w:tentative="1">
      <w:start w:val="1"/>
      <w:numFmt w:val="bullet"/>
      <w:lvlText w:val=""/>
      <w:lvlJc w:val="left"/>
      <w:pPr>
        <w:tabs>
          <w:tab w:val="num" w:pos="3600"/>
        </w:tabs>
        <w:ind w:left="3600" w:hanging="360"/>
      </w:pPr>
      <w:rPr>
        <w:rFonts w:ascii="Symbol" w:hAnsi="Symbol" w:hint="default"/>
        <w:sz w:val="20"/>
      </w:rPr>
    </w:lvl>
    <w:lvl w:ilvl="5" w:tplc="E214AF3A" w:tentative="1">
      <w:start w:val="1"/>
      <w:numFmt w:val="bullet"/>
      <w:lvlText w:val=""/>
      <w:lvlJc w:val="left"/>
      <w:pPr>
        <w:tabs>
          <w:tab w:val="num" w:pos="4320"/>
        </w:tabs>
        <w:ind w:left="4320" w:hanging="360"/>
      </w:pPr>
      <w:rPr>
        <w:rFonts w:ascii="Symbol" w:hAnsi="Symbol" w:hint="default"/>
        <w:sz w:val="20"/>
      </w:rPr>
    </w:lvl>
    <w:lvl w:ilvl="6" w:tplc="CE4003F4" w:tentative="1">
      <w:start w:val="1"/>
      <w:numFmt w:val="bullet"/>
      <w:lvlText w:val=""/>
      <w:lvlJc w:val="left"/>
      <w:pPr>
        <w:tabs>
          <w:tab w:val="num" w:pos="5040"/>
        </w:tabs>
        <w:ind w:left="5040" w:hanging="360"/>
      </w:pPr>
      <w:rPr>
        <w:rFonts w:ascii="Symbol" w:hAnsi="Symbol" w:hint="default"/>
        <w:sz w:val="20"/>
      </w:rPr>
    </w:lvl>
    <w:lvl w:ilvl="7" w:tplc="F312BBB6" w:tentative="1">
      <w:start w:val="1"/>
      <w:numFmt w:val="bullet"/>
      <w:lvlText w:val=""/>
      <w:lvlJc w:val="left"/>
      <w:pPr>
        <w:tabs>
          <w:tab w:val="num" w:pos="5760"/>
        </w:tabs>
        <w:ind w:left="5760" w:hanging="360"/>
      </w:pPr>
      <w:rPr>
        <w:rFonts w:ascii="Symbol" w:hAnsi="Symbol" w:hint="default"/>
        <w:sz w:val="20"/>
      </w:rPr>
    </w:lvl>
    <w:lvl w:ilvl="8" w:tplc="CAB2BC72" w:tentative="1">
      <w:start w:val="1"/>
      <w:numFmt w:val="bullet"/>
      <w:lvlText w:val=""/>
      <w:lvlJc w:val="left"/>
      <w:pPr>
        <w:tabs>
          <w:tab w:val="num" w:pos="6480"/>
        </w:tabs>
        <w:ind w:left="6480" w:hanging="360"/>
      </w:pPr>
      <w:rPr>
        <w:rFonts w:ascii="Symbol" w:hAnsi="Symbol" w:hint="default"/>
        <w:sz w:val="20"/>
      </w:rPr>
    </w:lvl>
  </w:abstractNum>
  <w:abstractNum w:abstractNumId="24">
    <w:nsid w:val="427E0C03"/>
    <w:multiLevelType w:val="multilevel"/>
    <w:tmpl w:val="FED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7C7EE8"/>
    <w:multiLevelType w:val="multilevel"/>
    <w:tmpl w:val="D29E74BC"/>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86D2245"/>
    <w:multiLevelType w:val="multilevel"/>
    <w:tmpl w:val="E5A20B26"/>
    <w:lvl w:ilvl="0">
      <w:start w:val="2"/>
      <w:numFmt w:val="decimal"/>
      <w:lvlText w:val="%1"/>
      <w:lvlJc w:val="left"/>
      <w:pPr>
        <w:tabs>
          <w:tab w:val="num" w:pos="735"/>
        </w:tabs>
        <w:ind w:left="735" w:hanging="735"/>
      </w:pPr>
      <w:rPr>
        <w:rFonts w:cs="Times New Roman" w:hint="default"/>
        <w:b/>
      </w:rPr>
    </w:lvl>
    <w:lvl w:ilvl="1">
      <w:start w:val="2"/>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735"/>
        </w:tabs>
        <w:ind w:left="735" w:hanging="735"/>
      </w:pPr>
      <w:rPr>
        <w:rFonts w:cs="Times New Roman" w:hint="default"/>
        <w:b/>
      </w:rPr>
    </w:lvl>
    <w:lvl w:ilvl="3">
      <w:start w:val="1"/>
      <w:numFmt w:val="decimal"/>
      <w:lvlText w:val="%1.%2.%3.%4"/>
      <w:lvlJc w:val="left"/>
      <w:pPr>
        <w:tabs>
          <w:tab w:val="num" w:pos="735"/>
        </w:tabs>
        <w:ind w:left="735" w:hanging="73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nsid w:val="619D0C32"/>
    <w:multiLevelType w:val="hybridMultilevel"/>
    <w:tmpl w:val="216A5F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4862B9C"/>
    <w:multiLevelType w:val="multilevel"/>
    <w:tmpl w:val="795E69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A221B0"/>
    <w:multiLevelType w:val="multilevel"/>
    <w:tmpl w:val="1980B3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9"/>
  </w:num>
  <w:num w:numId="13">
    <w:abstractNumId w:val="15"/>
  </w:num>
  <w:num w:numId="14">
    <w:abstractNumId w:val="14"/>
  </w:num>
  <w:num w:numId="15">
    <w:abstractNumId w:val="23"/>
  </w:num>
  <w:num w:numId="16">
    <w:abstractNumId w:val="26"/>
  </w:num>
  <w:num w:numId="17">
    <w:abstractNumId w:val="27"/>
  </w:num>
  <w:num w:numId="18">
    <w:abstractNumId w:val="10"/>
  </w:num>
  <w:num w:numId="19">
    <w:abstractNumId w:val="22"/>
  </w:num>
  <w:num w:numId="20">
    <w:abstractNumId w:val="13"/>
  </w:num>
  <w:num w:numId="21">
    <w:abstractNumId w:val="24"/>
  </w:num>
  <w:num w:numId="22">
    <w:abstractNumId w:val="25"/>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20"/>
  </w:num>
  <w:num w:numId="27">
    <w:abstractNumId w:val="12"/>
  </w:num>
  <w:num w:numId="28">
    <w:abstractNumId w:val="29"/>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A024B"/>
    <w:rsid w:val="00014079"/>
    <w:rsid w:val="0001710E"/>
    <w:rsid w:val="000264F9"/>
    <w:rsid w:val="00032A40"/>
    <w:rsid w:val="00054056"/>
    <w:rsid w:val="000A0FFB"/>
    <w:rsid w:val="000B47AB"/>
    <w:rsid w:val="000B7E5A"/>
    <w:rsid w:val="000C2767"/>
    <w:rsid w:val="000C407E"/>
    <w:rsid w:val="001223EB"/>
    <w:rsid w:val="00125E18"/>
    <w:rsid w:val="00144D58"/>
    <w:rsid w:val="0015042C"/>
    <w:rsid w:val="00154D25"/>
    <w:rsid w:val="00166ECB"/>
    <w:rsid w:val="00183689"/>
    <w:rsid w:val="00184DE2"/>
    <w:rsid w:val="001A4D16"/>
    <w:rsid w:val="001B6FC2"/>
    <w:rsid w:val="001C5685"/>
    <w:rsid w:val="001E010A"/>
    <w:rsid w:val="001E40BB"/>
    <w:rsid w:val="001E5E3A"/>
    <w:rsid w:val="001F1ABE"/>
    <w:rsid w:val="002071F9"/>
    <w:rsid w:val="00211466"/>
    <w:rsid w:val="002135B9"/>
    <w:rsid w:val="00221827"/>
    <w:rsid w:val="00237E60"/>
    <w:rsid w:val="00245309"/>
    <w:rsid w:val="002837E9"/>
    <w:rsid w:val="00283BDA"/>
    <w:rsid w:val="00292808"/>
    <w:rsid w:val="002932B5"/>
    <w:rsid w:val="002B66C6"/>
    <w:rsid w:val="002C332C"/>
    <w:rsid w:val="002C6A7D"/>
    <w:rsid w:val="002D230F"/>
    <w:rsid w:val="003226E8"/>
    <w:rsid w:val="00327716"/>
    <w:rsid w:val="00334942"/>
    <w:rsid w:val="003544D6"/>
    <w:rsid w:val="00360498"/>
    <w:rsid w:val="00382414"/>
    <w:rsid w:val="00382665"/>
    <w:rsid w:val="003A024B"/>
    <w:rsid w:val="003A2CBF"/>
    <w:rsid w:val="003E1B33"/>
    <w:rsid w:val="003E73C4"/>
    <w:rsid w:val="003F1091"/>
    <w:rsid w:val="003F3031"/>
    <w:rsid w:val="00414F50"/>
    <w:rsid w:val="004155FB"/>
    <w:rsid w:val="00431AA3"/>
    <w:rsid w:val="00447CF2"/>
    <w:rsid w:val="0045653E"/>
    <w:rsid w:val="004708E8"/>
    <w:rsid w:val="004725BC"/>
    <w:rsid w:val="00472E1C"/>
    <w:rsid w:val="004779B8"/>
    <w:rsid w:val="00487C0F"/>
    <w:rsid w:val="00490549"/>
    <w:rsid w:val="00492832"/>
    <w:rsid w:val="004929AE"/>
    <w:rsid w:val="004957BA"/>
    <w:rsid w:val="004B01A3"/>
    <w:rsid w:val="004B7BD2"/>
    <w:rsid w:val="004C0DCC"/>
    <w:rsid w:val="004C18FF"/>
    <w:rsid w:val="004C3FBD"/>
    <w:rsid w:val="004F0D4F"/>
    <w:rsid w:val="00507A09"/>
    <w:rsid w:val="0052774D"/>
    <w:rsid w:val="00531913"/>
    <w:rsid w:val="005319F0"/>
    <w:rsid w:val="00536B10"/>
    <w:rsid w:val="00541023"/>
    <w:rsid w:val="005451BA"/>
    <w:rsid w:val="005530BF"/>
    <w:rsid w:val="00571846"/>
    <w:rsid w:val="00596ED9"/>
    <w:rsid w:val="005B00FE"/>
    <w:rsid w:val="005B1BC2"/>
    <w:rsid w:val="005F1A99"/>
    <w:rsid w:val="0061413E"/>
    <w:rsid w:val="00615AED"/>
    <w:rsid w:val="00616501"/>
    <w:rsid w:val="00623D1B"/>
    <w:rsid w:val="00634AA3"/>
    <w:rsid w:val="0064239D"/>
    <w:rsid w:val="00645785"/>
    <w:rsid w:val="00646544"/>
    <w:rsid w:val="0067453E"/>
    <w:rsid w:val="00681367"/>
    <w:rsid w:val="00696C12"/>
    <w:rsid w:val="006B1E65"/>
    <w:rsid w:val="006C4B0E"/>
    <w:rsid w:val="006D17F6"/>
    <w:rsid w:val="006E2D23"/>
    <w:rsid w:val="006E759F"/>
    <w:rsid w:val="006F2A35"/>
    <w:rsid w:val="00705F17"/>
    <w:rsid w:val="007068BA"/>
    <w:rsid w:val="00732C7E"/>
    <w:rsid w:val="0074029E"/>
    <w:rsid w:val="0074406A"/>
    <w:rsid w:val="00746F3A"/>
    <w:rsid w:val="00747B45"/>
    <w:rsid w:val="00766CA1"/>
    <w:rsid w:val="00770005"/>
    <w:rsid w:val="007B16C4"/>
    <w:rsid w:val="007B5BF7"/>
    <w:rsid w:val="007B75C3"/>
    <w:rsid w:val="007C2B19"/>
    <w:rsid w:val="007D3CC9"/>
    <w:rsid w:val="007D4F13"/>
    <w:rsid w:val="007F5243"/>
    <w:rsid w:val="00807CD2"/>
    <w:rsid w:val="008163F1"/>
    <w:rsid w:val="0082003E"/>
    <w:rsid w:val="008669DC"/>
    <w:rsid w:val="00872863"/>
    <w:rsid w:val="008B579A"/>
    <w:rsid w:val="008D1195"/>
    <w:rsid w:val="008E2B5F"/>
    <w:rsid w:val="008F1B33"/>
    <w:rsid w:val="00912553"/>
    <w:rsid w:val="009263F9"/>
    <w:rsid w:val="00933E79"/>
    <w:rsid w:val="00945613"/>
    <w:rsid w:val="0097262D"/>
    <w:rsid w:val="009979DA"/>
    <w:rsid w:val="009A0233"/>
    <w:rsid w:val="009A3AA2"/>
    <w:rsid w:val="009A59F9"/>
    <w:rsid w:val="009D0459"/>
    <w:rsid w:val="009E3E31"/>
    <w:rsid w:val="009E6086"/>
    <w:rsid w:val="00A06BF4"/>
    <w:rsid w:val="00A13EF2"/>
    <w:rsid w:val="00A16DDE"/>
    <w:rsid w:val="00A420D2"/>
    <w:rsid w:val="00A44656"/>
    <w:rsid w:val="00A51EEB"/>
    <w:rsid w:val="00A840F7"/>
    <w:rsid w:val="00A951C6"/>
    <w:rsid w:val="00A9789E"/>
    <w:rsid w:val="00AA776D"/>
    <w:rsid w:val="00AB784C"/>
    <w:rsid w:val="00AC4A93"/>
    <w:rsid w:val="00AC6B64"/>
    <w:rsid w:val="00AD2289"/>
    <w:rsid w:val="00B0305C"/>
    <w:rsid w:val="00B10E07"/>
    <w:rsid w:val="00B11D7B"/>
    <w:rsid w:val="00B32767"/>
    <w:rsid w:val="00B3713C"/>
    <w:rsid w:val="00B527E5"/>
    <w:rsid w:val="00B5550D"/>
    <w:rsid w:val="00B63CE5"/>
    <w:rsid w:val="00B84B49"/>
    <w:rsid w:val="00B8551F"/>
    <w:rsid w:val="00BA136D"/>
    <w:rsid w:val="00BA2680"/>
    <w:rsid w:val="00BB4A6D"/>
    <w:rsid w:val="00BC014B"/>
    <w:rsid w:val="00BC1FA2"/>
    <w:rsid w:val="00BF1C2E"/>
    <w:rsid w:val="00C10CFC"/>
    <w:rsid w:val="00C21477"/>
    <w:rsid w:val="00C421E9"/>
    <w:rsid w:val="00C70CAB"/>
    <w:rsid w:val="00C85725"/>
    <w:rsid w:val="00CA1BD1"/>
    <w:rsid w:val="00CA3C02"/>
    <w:rsid w:val="00CA514E"/>
    <w:rsid w:val="00CA657E"/>
    <w:rsid w:val="00CC3519"/>
    <w:rsid w:val="00CC569B"/>
    <w:rsid w:val="00CD189A"/>
    <w:rsid w:val="00CD33A3"/>
    <w:rsid w:val="00CD3803"/>
    <w:rsid w:val="00CF1794"/>
    <w:rsid w:val="00CF4E91"/>
    <w:rsid w:val="00CF5C1D"/>
    <w:rsid w:val="00D00554"/>
    <w:rsid w:val="00D167C5"/>
    <w:rsid w:val="00D25DD5"/>
    <w:rsid w:val="00D34FC6"/>
    <w:rsid w:val="00D47F38"/>
    <w:rsid w:val="00D704E9"/>
    <w:rsid w:val="00D80CC9"/>
    <w:rsid w:val="00D81622"/>
    <w:rsid w:val="00DC72ED"/>
    <w:rsid w:val="00DE5E9B"/>
    <w:rsid w:val="00E01DB8"/>
    <w:rsid w:val="00E11E3B"/>
    <w:rsid w:val="00E24C5A"/>
    <w:rsid w:val="00E356DD"/>
    <w:rsid w:val="00E41A89"/>
    <w:rsid w:val="00E50786"/>
    <w:rsid w:val="00E637F7"/>
    <w:rsid w:val="00E7005B"/>
    <w:rsid w:val="00E837AA"/>
    <w:rsid w:val="00E91F37"/>
    <w:rsid w:val="00E95556"/>
    <w:rsid w:val="00EA006E"/>
    <w:rsid w:val="00EA3704"/>
    <w:rsid w:val="00EC0F1C"/>
    <w:rsid w:val="00EE41A8"/>
    <w:rsid w:val="00EE6FB6"/>
    <w:rsid w:val="00EF3971"/>
    <w:rsid w:val="00EF721E"/>
    <w:rsid w:val="00F07C67"/>
    <w:rsid w:val="00F21AED"/>
    <w:rsid w:val="00F239B3"/>
    <w:rsid w:val="00F44B85"/>
    <w:rsid w:val="00F44D28"/>
    <w:rsid w:val="00F5263F"/>
    <w:rsid w:val="00F6104F"/>
    <w:rsid w:val="00F859EF"/>
    <w:rsid w:val="00F93432"/>
    <w:rsid w:val="00FB3FB7"/>
    <w:rsid w:val="00FF77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289"/>
    <w:pPr>
      <w:widowControl w:val="0"/>
      <w:suppressAutoHyphens/>
    </w:pPr>
    <w:rPr>
      <w:rFonts w:eastAsia="Arial Unicode MS" w:cs="Tahoma"/>
      <w:color w:val="000000"/>
      <w:sz w:val="24"/>
      <w:szCs w:val="24"/>
      <w:lang w:val="en-US" w:eastAsia="en-US"/>
    </w:rPr>
  </w:style>
  <w:style w:type="paragraph" w:styleId="Nadpis1">
    <w:name w:val="heading 1"/>
    <w:basedOn w:val="Normln"/>
    <w:next w:val="Normln"/>
    <w:link w:val="Nadpis1Char"/>
    <w:uiPriority w:val="99"/>
    <w:qFormat/>
    <w:rsid w:val="00D80CC9"/>
    <w:pPr>
      <w:keepNext/>
      <w:widowControl/>
      <w:suppressAutoHyphens w:val="0"/>
      <w:spacing w:before="240" w:after="60"/>
      <w:outlineLvl w:val="0"/>
    </w:pPr>
    <w:rPr>
      <w:rFonts w:eastAsia="Times New Roman" w:cs="Arial"/>
      <w:b/>
      <w:bCs/>
      <w:color w:val="auto"/>
      <w:kern w:val="32"/>
      <w:sz w:val="32"/>
      <w:szCs w:val="32"/>
      <w:lang w:val="cs-CZ" w:eastAsia="cs-CZ"/>
    </w:rPr>
  </w:style>
  <w:style w:type="paragraph" w:styleId="Nadpis2">
    <w:name w:val="heading 2"/>
    <w:basedOn w:val="Normln"/>
    <w:next w:val="Normln"/>
    <w:link w:val="Nadpis2Char"/>
    <w:uiPriority w:val="99"/>
    <w:qFormat/>
    <w:rsid w:val="00D80CC9"/>
    <w:pPr>
      <w:keepNext/>
      <w:widowControl/>
      <w:suppressAutoHyphens w:val="0"/>
      <w:spacing w:before="240" w:after="60"/>
      <w:outlineLvl w:val="1"/>
    </w:pPr>
    <w:rPr>
      <w:rFonts w:eastAsia="Times New Roman" w:cs="Arial"/>
      <w:b/>
      <w:bCs/>
      <w:iCs/>
      <w:color w:val="auto"/>
      <w:szCs w:val="28"/>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264F9"/>
    <w:rPr>
      <w:rFonts w:ascii="Cambria" w:hAnsi="Cambria" w:cs="Times New Roman"/>
      <w:b/>
      <w:bCs/>
      <w:color w:val="000000"/>
      <w:kern w:val="32"/>
      <w:sz w:val="32"/>
      <w:szCs w:val="32"/>
      <w:lang w:val="en-US" w:eastAsia="en-US"/>
    </w:rPr>
  </w:style>
  <w:style w:type="character" w:customStyle="1" w:styleId="Nadpis2Char">
    <w:name w:val="Nadpis 2 Char"/>
    <w:basedOn w:val="Standardnpsmoodstavce"/>
    <w:link w:val="Nadpis2"/>
    <w:uiPriority w:val="99"/>
    <w:semiHidden/>
    <w:locked/>
    <w:rsid w:val="000264F9"/>
    <w:rPr>
      <w:rFonts w:ascii="Cambria" w:hAnsi="Cambria" w:cs="Times New Roman"/>
      <w:b/>
      <w:bCs/>
      <w:i/>
      <w:iCs/>
      <w:color w:val="000000"/>
      <w:sz w:val="28"/>
      <w:szCs w:val="28"/>
      <w:lang w:val="en-US" w:eastAsia="en-US"/>
    </w:rPr>
  </w:style>
  <w:style w:type="character" w:customStyle="1" w:styleId="Symbolyproslovn">
    <w:name w:val="Symboly pro číslování"/>
    <w:uiPriority w:val="99"/>
    <w:rsid w:val="00AD2289"/>
  </w:style>
  <w:style w:type="paragraph" w:styleId="Zhlav">
    <w:name w:val="header"/>
    <w:basedOn w:val="Normln"/>
    <w:link w:val="ZhlavChar"/>
    <w:uiPriority w:val="99"/>
    <w:rsid w:val="00AD2289"/>
    <w:pPr>
      <w:suppressLineNumbers/>
      <w:tabs>
        <w:tab w:val="center" w:pos="4818"/>
        <w:tab w:val="right" w:pos="9637"/>
      </w:tabs>
    </w:pPr>
  </w:style>
  <w:style w:type="character" w:customStyle="1" w:styleId="ZhlavChar">
    <w:name w:val="Záhlaví Char"/>
    <w:basedOn w:val="Standardnpsmoodstavce"/>
    <w:link w:val="Zhlav"/>
    <w:uiPriority w:val="99"/>
    <w:semiHidden/>
    <w:locked/>
    <w:rsid w:val="000264F9"/>
    <w:rPr>
      <w:rFonts w:eastAsia="Arial Unicode MS" w:cs="Tahoma"/>
      <w:color w:val="000000"/>
      <w:sz w:val="24"/>
      <w:szCs w:val="24"/>
      <w:lang w:val="en-US" w:eastAsia="en-US"/>
    </w:rPr>
  </w:style>
  <w:style w:type="paragraph" w:styleId="Zpat">
    <w:name w:val="footer"/>
    <w:basedOn w:val="Normln"/>
    <w:link w:val="ZpatChar"/>
    <w:uiPriority w:val="99"/>
    <w:rsid w:val="00AD2289"/>
    <w:pPr>
      <w:suppressLineNumbers/>
      <w:tabs>
        <w:tab w:val="center" w:pos="4818"/>
        <w:tab w:val="right" w:pos="9637"/>
      </w:tabs>
    </w:pPr>
  </w:style>
  <w:style w:type="character" w:customStyle="1" w:styleId="ZpatChar">
    <w:name w:val="Zápatí Char"/>
    <w:basedOn w:val="Standardnpsmoodstavce"/>
    <w:link w:val="Zpat"/>
    <w:uiPriority w:val="99"/>
    <w:semiHidden/>
    <w:locked/>
    <w:rsid w:val="000264F9"/>
    <w:rPr>
      <w:rFonts w:eastAsia="Arial Unicode MS" w:cs="Tahoma"/>
      <w:color w:val="000000"/>
      <w:sz w:val="24"/>
      <w:szCs w:val="24"/>
      <w:lang w:val="en-US" w:eastAsia="en-US"/>
    </w:rPr>
  </w:style>
  <w:style w:type="paragraph" w:styleId="Obsah1">
    <w:name w:val="toc 1"/>
    <w:basedOn w:val="Normln"/>
    <w:next w:val="Normln"/>
    <w:autoRedefine/>
    <w:uiPriority w:val="99"/>
    <w:semiHidden/>
    <w:rsid w:val="00D80CC9"/>
    <w:pPr>
      <w:widowControl/>
      <w:tabs>
        <w:tab w:val="right" w:leader="dot" w:pos="9062"/>
      </w:tabs>
      <w:suppressAutoHyphens w:val="0"/>
    </w:pPr>
    <w:rPr>
      <w:rFonts w:eastAsia="Times New Roman" w:cs="Times New Roman"/>
      <w:color w:val="auto"/>
      <w:lang w:val="cs-CZ" w:eastAsia="cs-CZ"/>
    </w:rPr>
  </w:style>
  <w:style w:type="paragraph" w:styleId="Normlnweb">
    <w:name w:val="Normal (Web)"/>
    <w:basedOn w:val="Normln"/>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paragraph" w:styleId="Zkladntext2">
    <w:name w:val="Body Text 2"/>
    <w:basedOn w:val="Normln"/>
    <w:link w:val="Zkladntext2Char"/>
    <w:uiPriority w:val="99"/>
    <w:rsid w:val="00D80CC9"/>
    <w:pPr>
      <w:widowControl/>
      <w:suppressAutoHyphens w:val="0"/>
      <w:spacing w:before="100" w:beforeAutospacing="1" w:after="100" w:afterAutospacing="1"/>
    </w:pPr>
    <w:rPr>
      <w:rFonts w:ascii="Arial Unicode MS" w:hAnsi="Arial Unicode MS" w:cs="Arial Unicode MS"/>
      <w:color w:val="auto"/>
      <w:lang w:val="cs-CZ" w:eastAsia="cs-CZ"/>
    </w:rPr>
  </w:style>
  <w:style w:type="character" w:customStyle="1" w:styleId="Zkladntext2Char">
    <w:name w:val="Základní text 2 Char"/>
    <w:basedOn w:val="Standardnpsmoodstavce"/>
    <w:link w:val="Zkladntext2"/>
    <w:uiPriority w:val="99"/>
    <w:semiHidden/>
    <w:locked/>
    <w:rsid w:val="000264F9"/>
    <w:rPr>
      <w:rFonts w:eastAsia="Arial Unicode MS" w:cs="Tahoma"/>
      <w:color w:val="000000"/>
      <w:sz w:val="24"/>
      <w:szCs w:val="24"/>
      <w:lang w:val="en-US" w:eastAsia="en-US"/>
    </w:rPr>
  </w:style>
  <w:style w:type="character" w:styleId="slostrnky">
    <w:name w:val="page number"/>
    <w:basedOn w:val="Standardnpsmoodstavce"/>
    <w:uiPriority w:val="99"/>
    <w:rsid w:val="00D00554"/>
    <w:rPr>
      <w:rFonts w:cs="Times New Roman"/>
    </w:rPr>
  </w:style>
  <w:style w:type="paragraph" w:styleId="Rozloendokumentu">
    <w:name w:val="Document Map"/>
    <w:basedOn w:val="Normln"/>
    <w:link w:val="RozloendokumentuChar"/>
    <w:uiPriority w:val="99"/>
    <w:semiHidden/>
    <w:rsid w:val="008163F1"/>
    <w:pPr>
      <w:shd w:val="clear" w:color="auto" w:fill="000080"/>
    </w:pPr>
    <w:rPr>
      <w:rFonts w:ascii="Tahoma" w:hAnsi="Tahoma"/>
      <w:sz w:val="20"/>
      <w:szCs w:val="20"/>
    </w:rPr>
  </w:style>
  <w:style w:type="character" w:customStyle="1" w:styleId="RozloendokumentuChar">
    <w:name w:val="Rozložení dokumentu Char"/>
    <w:basedOn w:val="Standardnpsmoodstavce"/>
    <w:link w:val="Rozloendokumentu"/>
    <w:uiPriority w:val="99"/>
    <w:semiHidden/>
    <w:locked/>
    <w:rsid w:val="008669DC"/>
    <w:rPr>
      <w:rFonts w:eastAsia="Arial Unicode MS" w:cs="Tahoma"/>
      <w:color w:val="000000"/>
      <w:sz w:val="2"/>
      <w:lang w:val="en-US" w:eastAsia="en-US"/>
    </w:rPr>
  </w:style>
  <w:style w:type="paragraph" w:styleId="Odstavecseseznamem">
    <w:name w:val="List Paragraph"/>
    <w:basedOn w:val="Normln"/>
    <w:uiPriority w:val="34"/>
    <w:qFormat/>
    <w:rsid w:val="00A951C6"/>
    <w:pPr>
      <w:ind w:left="720"/>
      <w:contextualSpacing/>
    </w:pPr>
  </w:style>
  <w:style w:type="paragraph" w:styleId="Textbubliny">
    <w:name w:val="Balloon Text"/>
    <w:basedOn w:val="Normln"/>
    <w:link w:val="TextbublinyChar"/>
    <w:uiPriority w:val="99"/>
    <w:semiHidden/>
    <w:unhideWhenUsed/>
    <w:rsid w:val="00BA136D"/>
    <w:rPr>
      <w:rFonts w:ascii="Tahoma" w:hAnsi="Tahoma"/>
      <w:sz w:val="16"/>
      <w:szCs w:val="16"/>
    </w:rPr>
  </w:style>
  <w:style w:type="character" w:customStyle="1" w:styleId="TextbublinyChar">
    <w:name w:val="Text bubliny Char"/>
    <w:basedOn w:val="Standardnpsmoodstavce"/>
    <w:link w:val="Textbubliny"/>
    <w:uiPriority w:val="99"/>
    <w:semiHidden/>
    <w:rsid w:val="00BA136D"/>
    <w:rPr>
      <w:rFonts w:ascii="Tahoma" w:eastAsia="Arial Unicode MS"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9439">
      <w:marLeft w:val="0"/>
      <w:marRight w:val="0"/>
      <w:marTop w:val="0"/>
      <w:marBottom w:val="0"/>
      <w:divBdr>
        <w:top w:val="none" w:sz="0" w:space="0" w:color="auto"/>
        <w:left w:val="none" w:sz="0" w:space="0" w:color="auto"/>
        <w:bottom w:val="none" w:sz="0" w:space="0" w:color="auto"/>
        <w:right w:val="none" w:sz="0" w:space="0" w:color="auto"/>
      </w:divBdr>
    </w:div>
    <w:div w:id="274139441">
      <w:marLeft w:val="0"/>
      <w:marRight w:val="0"/>
      <w:marTop w:val="0"/>
      <w:marBottom w:val="0"/>
      <w:divBdr>
        <w:top w:val="none" w:sz="0" w:space="0" w:color="auto"/>
        <w:left w:val="none" w:sz="0" w:space="0" w:color="auto"/>
        <w:bottom w:val="none" w:sz="0" w:space="0" w:color="auto"/>
        <w:right w:val="none" w:sz="0" w:space="0" w:color="auto"/>
      </w:divBdr>
      <w:divsChild>
        <w:div w:id="274139448">
          <w:marLeft w:val="0"/>
          <w:marRight w:val="0"/>
          <w:marTop w:val="0"/>
          <w:marBottom w:val="0"/>
          <w:divBdr>
            <w:top w:val="none" w:sz="0" w:space="0" w:color="auto"/>
            <w:left w:val="none" w:sz="0" w:space="0" w:color="auto"/>
            <w:bottom w:val="none" w:sz="0" w:space="0" w:color="auto"/>
            <w:right w:val="none" w:sz="0" w:space="0" w:color="auto"/>
          </w:divBdr>
          <w:divsChild>
            <w:div w:id="274139446">
              <w:marLeft w:val="0"/>
              <w:marRight w:val="0"/>
              <w:marTop w:val="0"/>
              <w:marBottom w:val="0"/>
              <w:divBdr>
                <w:top w:val="none" w:sz="0" w:space="0" w:color="auto"/>
                <w:left w:val="none" w:sz="0" w:space="0" w:color="auto"/>
                <w:bottom w:val="none" w:sz="0" w:space="0" w:color="auto"/>
                <w:right w:val="none" w:sz="0" w:space="0" w:color="auto"/>
              </w:divBdr>
              <w:divsChild>
                <w:div w:id="274139443">
                  <w:marLeft w:val="0"/>
                  <w:marRight w:val="0"/>
                  <w:marTop w:val="0"/>
                  <w:marBottom w:val="0"/>
                  <w:divBdr>
                    <w:top w:val="none" w:sz="0" w:space="0" w:color="auto"/>
                    <w:left w:val="none" w:sz="0" w:space="0" w:color="auto"/>
                    <w:bottom w:val="none" w:sz="0" w:space="0" w:color="auto"/>
                    <w:right w:val="none" w:sz="0" w:space="0" w:color="auto"/>
                  </w:divBdr>
                  <w:divsChild>
                    <w:div w:id="274139444">
                      <w:marLeft w:val="0"/>
                      <w:marRight w:val="0"/>
                      <w:marTop w:val="0"/>
                      <w:marBottom w:val="0"/>
                      <w:divBdr>
                        <w:top w:val="none" w:sz="0" w:space="0" w:color="auto"/>
                        <w:left w:val="none" w:sz="0" w:space="0" w:color="auto"/>
                        <w:bottom w:val="none" w:sz="0" w:space="0" w:color="auto"/>
                        <w:right w:val="none" w:sz="0" w:space="0" w:color="auto"/>
                      </w:divBdr>
                      <w:divsChild>
                        <w:div w:id="274139440">
                          <w:marLeft w:val="0"/>
                          <w:marRight w:val="0"/>
                          <w:marTop w:val="0"/>
                          <w:marBottom w:val="0"/>
                          <w:divBdr>
                            <w:top w:val="none" w:sz="0" w:space="0" w:color="auto"/>
                            <w:left w:val="none" w:sz="0" w:space="0" w:color="auto"/>
                            <w:bottom w:val="none" w:sz="0" w:space="0" w:color="auto"/>
                            <w:right w:val="none" w:sz="0" w:space="0" w:color="auto"/>
                          </w:divBdr>
                          <w:divsChild>
                            <w:div w:id="274139449">
                              <w:marLeft w:val="0"/>
                              <w:marRight w:val="0"/>
                              <w:marTop w:val="0"/>
                              <w:marBottom w:val="0"/>
                              <w:divBdr>
                                <w:top w:val="none" w:sz="0" w:space="0" w:color="auto"/>
                                <w:left w:val="none" w:sz="0" w:space="0" w:color="auto"/>
                                <w:bottom w:val="none" w:sz="0" w:space="0" w:color="auto"/>
                                <w:right w:val="none" w:sz="0" w:space="0" w:color="auto"/>
                              </w:divBdr>
                              <w:divsChild>
                                <w:div w:id="274139445">
                                  <w:marLeft w:val="0"/>
                                  <w:marRight w:val="0"/>
                                  <w:marTop w:val="0"/>
                                  <w:marBottom w:val="0"/>
                                  <w:divBdr>
                                    <w:top w:val="none" w:sz="0" w:space="0" w:color="auto"/>
                                    <w:left w:val="none" w:sz="0" w:space="0" w:color="auto"/>
                                    <w:bottom w:val="none" w:sz="0" w:space="0" w:color="auto"/>
                                    <w:right w:val="none" w:sz="0" w:space="0" w:color="auto"/>
                                  </w:divBdr>
                                  <w:divsChild>
                                    <w:div w:id="274139447">
                                      <w:marLeft w:val="0"/>
                                      <w:marRight w:val="0"/>
                                      <w:marTop w:val="0"/>
                                      <w:marBottom w:val="0"/>
                                      <w:divBdr>
                                        <w:top w:val="none" w:sz="0" w:space="0" w:color="auto"/>
                                        <w:left w:val="none" w:sz="0" w:space="0" w:color="auto"/>
                                        <w:bottom w:val="none" w:sz="0" w:space="0" w:color="auto"/>
                                        <w:right w:val="none" w:sz="0" w:space="0" w:color="auto"/>
                                      </w:divBdr>
                                      <w:divsChild>
                                        <w:div w:id="274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057967">
      <w:bodyDiv w:val="1"/>
      <w:marLeft w:val="0"/>
      <w:marRight w:val="0"/>
      <w:marTop w:val="0"/>
      <w:marBottom w:val="0"/>
      <w:divBdr>
        <w:top w:val="none" w:sz="0" w:space="0" w:color="auto"/>
        <w:left w:val="none" w:sz="0" w:space="0" w:color="auto"/>
        <w:bottom w:val="none" w:sz="0" w:space="0" w:color="auto"/>
        <w:right w:val="none" w:sz="0" w:space="0" w:color="auto"/>
      </w:divBdr>
    </w:div>
    <w:div w:id="11607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4FF1-419B-497C-8935-41BDC760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737A182F.dotm</Template>
  <TotalTime>305</TotalTime>
  <Pages>25</Pages>
  <Words>8711</Words>
  <Characters>54106</Characters>
  <Application>Microsoft Office Word</Application>
  <DocSecurity>0</DocSecurity>
  <Lines>450</Lines>
  <Paragraphs>125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Pavelková</dc:creator>
  <cp:lastModifiedBy>Selingerová Helena</cp:lastModifiedBy>
  <cp:revision>10</cp:revision>
  <cp:lastPrinted>2015-10-23T14:59:00Z</cp:lastPrinted>
  <dcterms:created xsi:type="dcterms:W3CDTF">2016-08-14T22:04:00Z</dcterms:created>
  <dcterms:modified xsi:type="dcterms:W3CDTF">2016-08-31T14:00:00Z</dcterms:modified>
</cp:coreProperties>
</file>