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4D" w:rsidRDefault="00C6734D" w:rsidP="00C6734D">
      <w:pPr>
        <w:rPr>
          <w:b/>
        </w:rPr>
      </w:pPr>
      <w:proofErr w:type="gramStart"/>
      <w:r>
        <w:rPr>
          <w:b/>
        </w:rPr>
        <w:t>6.D</w:t>
      </w:r>
      <w:r>
        <w:rPr>
          <w:b/>
        </w:rPr>
        <w:tab/>
      </w:r>
      <w:r>
        <w:rPr>
          <w:b/>
        </w:rPr>
        <w:tab/>
        <w:t>výtvarný</w:t>
      </w:r>
      <w:proofErr w:type="gramEnd"/>
      <w:r>
        <w:rPr>
          <w:b/>
        </w:rPr>
        <w:tab/>
      </w:r>
      <w:r>
        <w:rPr>
          <w:b/>
        </w:rPr>
        <w:tab/>
        <w:t>28 – 11H + 17D</w:t>
      </w:r>
    </w:p>
    <w:p w:rsidR="00C6734D" w:rsidRDefault="00C6734D" w:rsidP="00C6734D"/>
    <w:p w:rsidR="008F3D99" w:rsidRDefault="008F3D99" w:rsidP="00C6734D">
      <w:pPr>
        <w:pStyle w:val="Odstavecseseznamem"/>
        <w:numPr>
          <w:ilvl w:val="0"/>
          <w:numId w:val="1"/>
        </w:numPr>
      </w:pPr>
      <w:bookmarkStart w:id="0" w:name="_GoBack"/>
      <w:proofErr w:type="spellStart"/>
      <w:r>
        <w:t>Batarčuk</w:t>
      </w:r>
      <w:proofErr w:type="spellEnd"/>
      <w:r>
        <w:tab/>
      </w:r>
      <w:r>
        <w:tab/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Bílá</w:t>
      </w:r>
      <w:r>
        <w:tab/>
      </w:r>
      <w:r>
        <w:tab/>
      </w:r>
      <w:r>
        <w:tab/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Bílková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Budková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Drnec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Fišer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proofErr w:type="spellStart"/>
      <w:r>
        <w:t>Fornousová</w:t>
      </w:r>
      <w:proofErr w:type="spellEnd"/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Houšková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 xml:space="preserve">Jíchová </w:t>
      </w:r>
      <w:r>
        <w:tab/>
      </w:r>
      <w:r>
        <w:tab/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Kapitán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proofErr w:type="spellStart"/>
      <w:r>
        <w:t>Karolyová</w:t>
      </w:r>
      <w:proofErr w:type="spellEnd"/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Kašparová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proofErr w:type="spellStart"/>
      <w:r>
        <w:t>Kazecký</w:t>
      </w:r>
      <w:proofErr w:type="spellEnd"/>
    </w:p>
    <w:p w:rsidR="008F3D99" w:rsidRDefault="008F3D99" w:rsidP="00C6734D">
      <w:pPr>
        <w:pStyle w:val="Odstavecseseznamem"/>
        <w:numPr>
          <w:ilvl w:val="0"/>
          <w:numId w:val="1"/>
        </w:numPr>
      </w:pPr>
      <w:proofErr w:type="spellStart"/>
      <w:r>
        <w:t>Kleinhamplová</w:t>
      </w:r>
      <w:proofErr w:type="spellEnd"/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Křížová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proofErr w:type="spellStart"/>
      <w:r>
        <w:t>Kšírová</w:t>
      </w:r>
      <w:proofErr w:type="spellEnd"/>
    </w:p>
    <w:p w:rsidR="008F3D99" w:rsidRDefault="008F3D99" w:rsidP="00C6734D">
      <w:pPr>
        <w:pStyle w:val="Odstavecseseznamem"/>
        <w:numPr>
          <w:ilvl w:val="0"/>
          <w:numId w:val="1"/>
        </w:numPr>
      </w:pPr>
      <w:proofErr w:type="spellStart"/>
      <w:r>
        <w:t>Linhard</w:t>
      </w:r>
      <w:proofErr w:type="spellEnd"/>
    </w:p>
    <w:p w:rsidR="008F3D99" w:rsidRDefault="008F3D99" w:rsidP="00C6734D">
      <w:pPr>
        <w:pStyle w:val="Odstavecseseznamem"/>
        <w:numPr>
          <w:ilvl w:val="0"/>
          <w:numId w:val="1"/>
        </w:numPr>
      </w:pPr>
      <w:proofErr w:type="spellStart"/>
      <w:r>
        <w:t>Marova</w:t>
      </w:r>
      <w:proofErr w:type="spellEnd"/>
    </w:p>
    <w:p w:rsidR="008F3D99" w:rsidRDefault="008F3D99" w:rsidP="00C6734D">
      <w:pPr>
        <w:pStyle w:val="Odstavecseseznamem"/>
        <w:numPr>
          <w:ilvl w:val="0"/>
          <w:numId w:val="1"/>
        </w:numPr>
      </w:pPr>
      <w:proofErr w:type="spellStart"/>
      <w:r>
        <w:t>Řáha</w:t>
      </w:r>
      <w:proofErr w:type="spellEnd"/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Sláma</w:t>
      </w:r>
      <w:r>
        <w:tab/>
      </w:r>
      <w:r>
        <w:tab/>
      </w:r>
      <w:r>
        <w:tab/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Soukupová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proofErr w:type="spellStart"/>
      <w:r>
        <w:t>Šipla</w:t>
      </w:r>
      <w:proofErr w:type="spellEnd"/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Špačková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Vlček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Weberová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proofErr w:type="spellStart"/>
      <w:r>
        <w:t>Weidlová</w:t>
      </w:r>
      <w:proofErr w:type="spellEnd"/>
    </w:p>
    <w:p w:rsidR="008F3D99" w:rsidRDefault="008F3D99" w:rsidP="00C6734D">
      <w:pPr>
        <w:pStyle w:val="Odstavecseseznamem"/>
        <w:numPr>
          <w:ilvl w:val="0"/>
          <w:numId w:val="1"/>
        </w:numPr>
      </w:pPr>
      <w:r>
        <w:t>Zdeňková</w:t>
      </w:r>
    </w:p>
    <w:p w:rsidR="008F3D99" w:rsidRDefault="008F3D99" w:rsidP="00C6734D">
      <w:pPr>
        <w:pStyle w:val="Odstavecseseznamem"/>
        <w:numPr>
          <w:ilvl w:val="0"/>
          <w:numId w:val="1"/>
        </w:numPr>
      </w:pPr>
      <w:proofErr w:type="spellStart"/>
      <w:r>
        <w:t>Zůcha</w:t>
      </w:r>
      <w:proofErr w:type="spellEnd"/>
    </w:p>
    <w:bookmarkEnd w:id="0"/>
    <w:p w:rsidR="00E9122F" w:rsidRDefault="00E9122F"/>
    <w:sectPr w:rsidR="00E9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1E2D"/>
    <w:multiLevelType w:val="hybridMultilevel"/>
    <w:tmpl w:val="C0980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62"/>
    <w:rsid w:val="008F3D99"/>
    <w:rsid w:val="00901E62"/>
    <w:rsid w:val="00C6734D"/>
    <w:rsid w:val="00E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73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73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A0138ADE.dotm</Template>
  <TotalTime>2</TotalTime>
  <Pages>1</Pages>
  <Words>62</Words>
  <Characters>207</Characters>
  <Application>Microsoft Office Word</Application>
  <DocSecurity>0</DocSecurity>
  <Lines>1</Lines>
  <Paragraphs>1</Paragraphs>
  <ScaleCrop>false</ScaleCrop>
  <Company>.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Čechová Jana</dc:creator>
  <cp:keywords/>
  <dc:description/>
  <cp:lastModifiedBy>Čechová Jana</cp:lastModifiedBy>
  <cp:revision>3</cp:revision>
  <dcterms:created xsi:type="dcterms:W3CDTF">2018-06-25T08:59:00Z</dcterms:created>
  <dcterms:modified xsi:type="dcterms:W3CDTF">2018-06-25T09:01:00Z</dcterms:modified>
</cp:coreProperties>
</file>