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2DC" w:rsidRDefault="002F62DC" w:rsidP="002F62DC">
      <w:pPr>
        <w:rPr>
          <w:b/>
        </w:rPr>
      </w:pPr>
      <w:r>
        <w:rPr>
          <w:b/>
        </w:rPr>
        <w:t>6.B p</w:t>
      </w:r>
      <w:r w:rsidR="00672098">
        <w:rPr>
          <w:b/>
        </w:rPr>
        <w:t>řírodovědný a výtvarný modul</w:t>
      </w:r>
      <w:r w:rsidR="00672098">
        <w:rPr>
          <w:b/>
        </w:rPr>
        <w:tab/>
      </w:r>
      <w:r w:rsidR="00672098">
        <w:rPr>
          <w:b/>
        </w:rPr>
        <w:tab/>
        <w:t>28 – 16</w:t>
      </w:r>
      <w:bookmarkStart w:id="0" w:name="_GoBack"/>
      <w:bookmarkEnd w:id="0"/>
      <w:r>
        <w:rPr>
          <w:b/>
        </w:rPr>
        <w:t>Př + 12Vv</w:t>
      </w:r>
    </w:p>
    <w:p w:rsidR="002F62DC" w:rsidRDefault="00672098" w:rsidP="002F62D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28 – 11</w:t>
      </w:r>
      <w:r w:rsidR="002F62DC">
        <w:rPr>
          <w:b/>
        </w:rPr>
        <w:t>H + 17D</w:t>
      </w:r>
    </w:p>
    <w:p w:rsidR="002F62DC" w:rsidRDefault="002F62DC" w:rsidP="002F62DC">
      <w:pPr>
        <w:rPr>
          <w:b/>
        </w:rPr>
      </w:pPr>
    </w:p>
    <w:p w:rsidR="002F62DC" w:rsidRDefault="002F62DC" w:rsidP="002F62DC">
      <w:pPr>
        <w:pStyle w:val="Odstavecseseznamem"/>
        <w:numPr>
          <w:ilvl w:val="0"/>
          <w:numId w:val="1"/>
        </w:numPr>
      </w:pPr>
      <w:r>
        <w:t>Adamec A.</w:t>
      </w:r>
      <w:r>
        <w:tab/>
      </w:r>
      <w:r>
        <w:tab/>
        <w:t>přírodovědný</w:t>
      </w:r>
      <w:r>
        <w:tab/>
      </w:r>
      <w:r>
        <w:tab/>
      </w:r>
    </w:p>
    <w:p w:rsidR="002F62DC" w:rsidRDefault="002F62DC" w:rsidP="002F62DC">
      <w:pPr>
        <w:pStyle w:val="Odstavecseseznamem"/>
        <w:numPr>
          <w:ilvl w:val="0"/>
          <w:numId w:val="1"/>
        </w:numPr>
      </w:pPr>
      <w:r>
        <w:t>Adamec P.</w:t>
      </w:r>
    </w:p>
    <w:p w:rsidR="002F62DC" w:rsidRDefault="002F62DC" w:rsidP="002F62DC">
      <w:pPr>
        <w:pStyle w:val="Odstavecseseznamem"/>
        <w:numPr>
          <w:ilvl w:val="0"/>
          <w:numId w:val="1"/>
        </w:numPr>
      </w:pPr>
      <w:r>
        <w:t>Ceplecha</w:t>
      </w:r>
      <w:r>
        <w:tab/>
      </w:r>
      <w:r>
        <w:tab/>
      </w:r>
    </w:p>
    <w:p w:rsidR="002F62DC" w:rsidRDefault="002F62DC" w:rsidP="002F62DC">
      <w:pPr>
        <w:pStyle w:val="Odstavecseseznamem"/>
        <w:numPr>
          <w:ilvl w:val="0"/>
          <w:numId w:val="1"/>
        </w:numPr>
      </w:pPr>
      <w:r>
        <w:t>Dandová</w:t>
      </w:r>
    </w:p>
    <w:p w:rsidR="002F62DC" w:rsidRDefault="002F62DC" w:rsidP="002F62DC">
      <w:pPr>
        <w:pStyle w:val="Odstavecseseznamem"/>
        <w:numPr>
          <w:ilvl w:val="0"/>
          <w:numId w:val="1"/>
        </w:numPr>
      </w:pPr>
      <w:r>
        <w:t>Divišová</w:t>
      </w:r>
    </w:p>
    <w:p w:rsidR="002F62DC" w:rsidRDefault="002F62DC" w:rsidP="002F62DC">
      <w:pPr>
        <w:pStyle w:val="Odstavecseseznamem"/>
        <w:numPr>
          <w:ilvl w:val="0"/>
          <w:numId w:val="1"/>
        </w:numPr>
      </w:pPr>
      <w:r>
        <w:t>Kouba</w:t>
      </w:r>
    </w:p>
    <w:p w:rsidR="002F62DC" w:rsidRDefault="002F62DC" w:rsidP="002F62DC">
      <w:pPr>
        <w:pStyle w:val="Odstavecseseznamem"/>
        <w:numPr>
          <w:ilvl w:val="0"/>
          <w:numId w:val="1"/>
        </w:numPr>
      </w:pPr>
      <w:r>
        <w:t>Němečková</w:t>
      </w:r>
    </w:p>
    <w:p w:rsidR="002F62DC" w:rsidRDefault="002F62DC" w:rsidP="002F62DC">
      <w:pPr>
        <w:pStyle w:val="Odstavecseseznamem"/>
        <w:numPr>
          <w:ilvl w:val="0"/>
          <w:numId w:val="1"/>
        </w:numPr>
      </w:pPr>
      <w:r>
        <w:t>Psutka</w:t>
      </w:r>
    </w:p>
    <w:p w:rsidR="002F62DC" w:rsidRDefault="002F62DC" w:rsidP="002F62DC">
      <w:pPr>
        <w:pStyle w:val="Odstavecseseznamem"/>
        <w:numPr>
          <w:ilvl w:val="0"/>
          <w:numId w:val="1"/>
        </w:numPr>
      </w:pPr>
      <w:r>
        <w:t>Selingerová</w:t>
      </w:r>
      <w:r>
        <w:tab/>
      </w:r>
      <w:r>
        <w:tab/>
      </w:r>
    </w:p>
    <w:p w:rsidR="002F62DC" w:rsidRDefault="002F62DC" w:rsidP="002F62DC">
      <w:pPr>
        <w:pStyle w:val="Odstavecseseznamem"/>
        <w:numPr>
          <w:ilvl w:val="0"/>
          <w:numId w:val="1"/>
        </w:numPr>
      </w:pPr>
      <w:r>
        <w:t>Slepička</w:t>
      </w:r>
    </w:p>
    <w:p w:rsidR="002F62DC" w:rsidRDefault="002F62DC" w:rsidP="002F62DC">
      <w:pPr>
        <w:pStyle w:val="Odstavecseseznamem"/>
        <w:numPr>
          <w:ilvl w:val="0"/>
          <w:numId w:val="1"/>
        </w:numPr>
      </w:pPr>
      <w:r>
        <w:t>Urbanová</w:t>
      </w:r>
    </w:p>
    <w:p w:rsidR="002F62DC" w:rsidRDefault="002F62DC" w:rsidP="002F62DC">
      <w:pPr>
        <w:pStyle w:val="Odstavecseseznamem"/>
        <w:numPr>
          <w:ilvl w:val="0"/>
          <w:numId w:val="1"/>
        </w:numPr>
      </w:pPr>
      <w:r>
        <w:t>Urbanová</w:t>
      </w:r>
    </w:p>
    <w:p w:rsidR="002F62DC" w:rsidRDefault="002F62DC" w:rsidP="002F62DC">
      <w:pPr>
        <w:pStyle w:val="Odstavecseseznamem"/>
        <w:numPr>
          <w:ilvl w:val="0"/>
          <w:numId w:val="1"/>
        </w:numPr>
      </w:pPr>
      <w:r>
        <w:t>Vidršperková</w:t>
      </w:r>
    </w:p>
    <w:p w:rsidR="002F62DC" w:rsidRDefault="002F62DC" w:rsidP="002F62DC">
      <w:pPr>
        <w:pStyle w:val="Odstavecseseznamem"/>
        <w:numPr>
          <w:ilvl w:val="0"/>
          <w:numId w:val="1"/>
        </w:numPr>
      </w:pPr>
      <w:r>
        <w:t>Vítek</w:t>
      </w:r>
    </w:p>
    <w:p w:rsidR="002F62DC" w:rsidRDefault="002F62DC" w:rsidP="002F62DC">
      <w:pPr>
        <w:pStyle w:val="Odstavecseseznamem"/>
        <w:numPr>
          <w:ilvl w:val="0"/>
          <w:numId w:val="1"/>
        </w:numPr>
      </w:pPr>
      <w:r>
        <w:t>Votýpková</w:t>
      </w:r>
    </w:p>
    <w:p w:rsidR="002F62DC" w:rsidRDefault="002F62DC" w:rsidP="002F62DC">
      <w:pPr>
        <w:pStyle w:val="Odstavecseseznamem"/>
        <w:numPr>
          <w:ilvl w:val="0"/>
          <w:numId w:val="1"/>
        </w:numPr>
      </w:pPr>
      <w:r>
        <w:t>Zajíček</w:t>
      </w:r>
    </w:p>
    <w:p w:rsidR="002F62DC" w:rsidRDefault="002F62DC" w:rsidP="002F62DC">
      <w:pPr>
        <w:pStyle w:val="Odstavecseseznamem"/>
      </w:pPr>
    </w:p>
    <w:p w:rsidR="002F62DC" w:rsidRDefault="002F62DC"/>
    <w:p w:rsidR="002F62DC" w:rsidRDefault="002F62DC" w:rsidP="002F62DC">
      <w:pPr>
        <w:pStyle w:val="Odstavecseseznamem"/>
        <w:numPr>
          <w:ilvl w:val="0"/>
          <w:numId w:val="1"/>
        </w:numPr>
      </w:pPr>
      <w:r>
        <w:t>Boháčová</w:t>
      </w:r>
      <w:r>
        <w:tab/>
      </w:r>
      <w:r>
        <w:tab/>
      </w:r>
      <w:r>
        <w:tab/>
        <w:t>výtvarný</w:t>
      </w:r>
    </w:p>
    <w:p w:rsidR="002F62DC" w:rsidRDefault="002F62DC" w:rsidP="002F62DC">
      <w:pPr>
        <w:pStyle w:val="Odstavecseseznamem"/>
        <w:numPr>
          <w:ilvl w:val="0"/>
          <w:numId w:val="1"/>
        </w:numPr>
      </w:pPr>
      <w:r>
        <w:t>Cubr</w:t>
      </w:r>
      <w:r>
        <w:tab/>
      </w:r>
      <w:r>
        <w:tab/>
      </w:r>
      <w:r>
        <w:tab/>
      </w:r>
    </w:p>
    <w:p w:rsidR="002F62DC" w:rsidRDefault="002F62DC" w:rsidP="002F62DC">
      <w:pPr>
        <w:pStyle w:val="Odstavecseseznamem"/>
        <w:numPr>
          <w:ilvl w:val="0"/>
          <w:numId w:val="1"/>
        </w:numPr>
      </w:pPr>
      <w:r>
        <w:t>Černá</w:t>
      </w:r>
    </w:p>
    <w:p w:rsidR="002F62DC" w:rsidRDefault="002F62DC" w:rsidP="002F62DC">
      <w:pPr>
        <w:pStyle w:val="Odstavecseseznamem"/>
        <w:numPr>
          <w:ilvl w:val="0"/>
          <w:numId w:val="1"/>
        </w:numPr>
      </w:pPr>
      <w:r>
        <w:t>Dlouhá</w:t>
      </w:r>
    </w:p>
    <w:p w:rsidR="002F62DC" w:rsidRDefault="002F62DC" w:rsidP="002F62DC">
      <w:pPr>
        <w:pStyle w:val="Odstavecseseznamem"/>
        <w:numPr>
          <w:ilvl w:val="0"/>
          <w:numId w:val="1"/>
        </w:numPr>
      </w:pPr>
      <w:r>
        <w:t xml:space="preserve">Dobrá </w:t>
      </w:r>
      <w:r>
        <w:tab/>
        <w:t>Karolína</w:t>
      </w:r>
      <w:r>
        <w:tab/>
      </w:r>
      <w:r>
        <w:tab/>
      </w:r>
    </w:p>
    <w:p w:rsidR="002F62DC" w:rsidRDefault="002F62DC" w:rsidP="002F62DC">
      <w:pPr>
        <w:pStyle w:val="Odstavecseseznamem"/>
        <w:numPr>
          <w:ilvl w:val="0"/>
          <w:numId w:val="1"/>
        </w:numPr>
      </w:pPr>
      <w:r>
        <w:t xml:space="preserve">Hurtová </w:t>
      </w:r>
      <w:r>
        <w:tab/>
      </w:r>
      <w:r>
        <w:tab/>
      </w:r>
      <w:r>
        <w:tab/>
      </w:r>
    </w:p>
    <w:p w:rsidR="002F62DC" w:rsidRDefault="002F62DC" w:rsidP="002F62DC">
      <w:pPr>
        <w:pStyle w:val="Odstavecseseznamem"/>
        <w:numPr>
          <w:ilvl w:val="0"/>
          <w:numId w:val="1"/>
        </w:numPr>
      </w:pPr>
      <w:r>
        <w:t>Kheilová</w:t>
      </w:r>
    </w:p>
    <w:p w:rsidR="002F62DC" w:rsidRDefault="002F62DC" w:rsidP="002F62DC">
      <w:pPr>
        <w:pStyle w:val="Odstavecseseznamem"/>
        <w:numPr>
          <w:ilvl w:val="0"/>
          <w:numId w:val="1"/>
        </w:numPr>
      </w:pPr>
      <w:r>
        <w:t>Mauleová</w:t>
      </w:r>
    </w:p>
    <w:p w:rsidR="002F62DC" w:rsidRDefault="002F62DC" w:rsidP="002F62DC">
      <w:pPr>
        <w:pStyle w:val="Odstavecseseznamem"/>
        <w:numPr>
          <w:ilvl w:val="0"/>
          <w:numId w:val="1"/>
        </w:numPr>
      </w:pPr>
      <w:r>
        <w:t>Meier</w:t>
      </w:r>
    </w:p>
    <w:p w:rsidR="002F62DC" w:rsidRDefault="002F62DC" w:rsidP="002F62DC">
      <w:pPr>
        <w:pStyle w:val="Odstavecseseznamem"/>
        <w:numPr>
          <w:ilvl w:val="0"/>
          <w:numId w:val="1"/>
        </w:numPr>
      </w:pPr>
      <w:r>
        <w:t>Odounharo</w:t>
      </w:r>
    </w:p>
    <w:p w:rsidR="002F62DC" w:rsidRDefault="002F62DC" w:rsidP="002F62DC">
      <w:pPr>
        <w:pStyle w:val="Odstavecseseznamem"/>
        <w:numPr>
          <w:ilvl w:val="0"/>
          <w:numId w:val="1"/>
        </w:numPr>
      </w:pPr>
      <w:r>
        <w:t>Šuchman</w:t>
      </w:r>
    </w:p>
    <w:p w:rsidR="002F62DC" w:rsidRDefault="002F62DC" w:rsidP="002F62DC">
      <w:pPr>
        <w:pStyle w:val="Odstavecseseznamem"/>
        <w:numPr>
          <w:ilvl w:val="0"/>
          <w:numId w:val="1"/>
        </w:numPr>
      </w:pPr>
      <w:r>
        <w:t>Vavrochová</w:t>
      </w:r>
    </w:p>
    <w:sectPr w:rsidR="002F6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B472E"/>
    <w:multiLevelType w:val="hybridMultilevel"/>
    <w:tmpl w:val="9F6454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A8F"/>
    <w:rsid w:val="002F62DC"/>
    <w:rsid w:val="00672098"/>
    <w:rsid w:val="008E0A8F"/>
    <w:rsid w:val="00F5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F62D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F62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F62D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F62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31831EAA.dotm</Template>
  <TotalTime>2</TotalTime>
  <Pages>1</Pages>
  <Words>53</Words>
  <Characters>313</Characters>
  <Application>Microsoft Office Word</Application>
  <DocSecurity>0</DocSecurity>
  <Lines>2</Lines>
  <Paragraphs>1</Paragraphs>
  <ScaleCrop>false</ScaleCrop>
  <Company>.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Čechová Jana</dc:creator>
  <cp:keywords/>
  <dc:description/>
  <cp:lastModifiedBy>Čechová Jana</cp:lastModifiedBy>
  <cp:revision>3</cp:revision>
  <dcterms:created xsi:type="dcterms:W3CDTF">2018-06-25T08:57:00Z</dcterms:created>
  <dcterms:modified xsi:type="dcterms:W3CDTF">2018-06-27T05:40:00Z</dcterms:modified>
</cp:coreProperties>
</file>